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03C5" w14:textId="5914D163" w:rsidR="00F9444C" w:rsidRDefault="00357594">
      <w:pPr>
        <w:pStyle w:val="NoSpacing"/>
      </w:pPr>
      <w:r>
        <w:t>Ritik Kumar</w:t>
      </w:r>
    </w:p>
    <w:p w14:paraId="5E139FB0" w14:textId="08D5ED5E" w:rsidR="00E614DD" w:rsidRDefault="00357594">
      <w:pPr>
        <w:pStyle w:val="NoSpacing"/>
      </w:pPr>
      <w:r>
        <w:t>Bakersfield College</w:t>
      </w:r>
    </w:p>
    <w:p w14:paraId="31E21E58" w14:textId="6800105B" w:rsidR="00E614DD" w:rsidRDefault="00357594">
      <w:pPr>
        <w:pStyle w:val="NoSpacing"/>
      </w:pPr>
      <w:r>
        <w:t>Student Government Association</w:t>
      </w:r>
    </w:p>
    <w:p w14:paraId="4AB2F607" w14:textId="176AA104" w:rsidR="00E614DD" w:rsidRDefault="00357594">
      <w:pPr>
        <w:pStyle w:val="NoSpacing"/>
      </w:pPr>
      <w:r>
        <w:t>15 June 2022</w:t>
      </w:r>
    </w:p>
    <w:p w14:paraId="4E953F23" w14:textId="37385023" w:rsidR="00E614DD" w:rsidRDefault="00357594">
      <w:pPr>
        <w:pStyle w:val="Title"/>
      </w:pPr>
      <w:r>
        <w:t>Letter of Intent</w:t>
      </w:r>
    </w:p>
    <w:p w14:paraId="06672BA1" w14:textId="3CC6647A" w:rsidR="00357594" w:rsidRDefault="00357594" w:rsidP="00357594">
      <w:r>
        <w:t xml:space="preserve">In </w:t>
      </w:r>
      <w:r w:rsidR="00D52E06">
        <w:t>this</w:t>
      </w:r>
      <w:r>
        <w:t xml:space="preserve"> </w:t>
      </w:r>
      <w:r w:rsidR="00D52E06">
        <w:t>era</w:t>
      </w:r>
      <w:r>
        <w:t xml:space="preserve"> full of hurdles and challenges, we all face some form of criticism constantly in several parts of life. Whether it be personal or professional, we </w:t>
      </w:r>
      <w:r w:rsidR="00341123">
        <w:t>stand at</w:t>
      </w:r>
      <w:r>
        <w:t xml:space="preserve"> new turns daily. I am setting on my new journey at Bakersfield College by showing interest in the position of the Director of Finance. I understand the feeling of wanting to express </w:t>
      </w:r>
      <w:r w:rsidR="009F2B83">
        <w:t>feelings and emotions</w:t>
      </w:r>
      <w:r w:rsidR="00341123">
        <w:t>, of wanting my voice to be heard</w:t>
      </w:r>
      <w:r w:rsidR="009F2B83">
        <w:t xml:space="preserve">. Hence, it would be an honor to become a part of the Student Government Association. My interest in being appointed for this position is inclusive of my passion </w:t>
      </w:r>
      <w:r w:rsidR="00213BD4">
        <w:t>for</w:t>
      </w:r>
      <w:r w:rsidR="009F2B83">
        <w:t xml:space="preserve"> building a community where everyone feels they belong. </w:t>
      </w:r>
      <w:r w:rsidR="00D52E06">
        <w:t xml:space="preserve">Understanding the importance of social connectivity, I believe that my appointment </w:t>
      </w:r>
      <w:r w:rsidR="00213BD4">
        <w:t>as</w:t>
      </w:r>
      <w:r w:rsidR="00D52E06">
        <w:t xml:space="preserve"> the Director of Finance will allow me to flourish a sense of inclusion amongst my </w:t>
      </w:r>
      <w:r w:rsidR="008A6188">
        <w:t>Renegades through my efforts and those of the</w:t>
      </w:r>
      <w:r w:rsidR="00D52E06">
        <w:t xml:space="preserve"> officers of the Student Government Association.</w:t>
      </w:r>
    </w:p>
    <w:p w14:paraId="3A4A518C" w14:textId="5D766377" w:rsidR="00155AD9" w:rsidRDefault="00821CAF" w:rsidP="00155AD9">
      <w:r>
        <w:t xml:space="preserve">Everyone has their definition of a leader. In my view, a leader understands others and their hurdles with an open mind and an attentive detail span. </w:t>
      </w:r>
      <w:r>
        <w:t xml:space="preserve">In high school, I have been viewed as </w:t>
      </w:r>
      <w:r>
        <w:t xml:space="preserve">a </w:t>
      </w:r>
      <w:r>
        <w:t xml:space="preserve">leader through my role as President of the National Alliance on Mental Illness branch on campus along </w:t>
      </w:r>
      <w:r w:rsidR="00213BD4">
        <w:t>wit</w:t>
      </w:r>
      <w:r>
        <w:t>h other leadership roles.</w:t>
      </w:r>
      <w:r>
        <w:t xml:space="preserve"> Being academically aware of my surroundings, </w:t>
      </w:r>
      <w:r w:rsidR="00155AD9">
        <w:t xml:space="preserve">I contributed to ensuring that students had a safe space to open up about their feelings and hurdles through a program known as “Talk To a Teen.” With a motive to provide a safe space for students to share about their life, this program allowed me to nourish my skills as a leader. It allowed me to gain new perspectives and learn exactly how different we all are. I have learned </w:t>
      </w:r>
      <w:r w:rsidR="00155AD9">
        <w:lastRenderedPageBreak/>
        <w:t xml:space="preserve">that being different is not negative but rather a strength </w:t>
      </w:r>
      <w:r w:rsidR="00FF3BBF">
        <w:t>with the potential to define</w:t>
      </w:r>
      <w:r w:rsidR="00155AD9">
        <w:t xml:space="preserve"> a person’s unique persona.</w:t>
      </w:r>
    </w:p>
    <w:p w14:paraId="4DCA2DB1" w14:textId="69A582A0" w:rsidR="00155AD9" w:rsidRPr="00357594" w:rsidRDefault="00674166" w:rsidP="00155AD9">
      <w:r>
        <w:t xml:space="preserve">Students should have a voice in their education and their environment. </w:t>
      </w:r>
      <w:r w:rsidR="00CD40BB">
        <w:t xml:space="preserve">The Student Government Association at Bakersfield College provides opportunities for this motive. Through this organization, students can possess a voice in the culture of the institution and </w:t>
      </w:r>
      <w:r w:rsidR="00356C51">
        <w:t>towards</w:t>
      </w:r>
      <w:r w:rsidR="00CD40BB">
        <w:t xml:space="preserve"> improvements </w:t>
      </w:r>
      <w:r w:rsidR="00356C51">
        <w:t xml:space="preserve">that </w:t>
      </w:r>
      <w:r w:rsidR="00CD40BB">
        <w:t xml:space="preserve">can be made to be inclusive of all students rather than a single group. Furthermore, it allows for leaders to evolve by becoming a part of a change that will be remembered. The representation of the student body is available with the efforts of an active student government to staff, </w:t>
      </w:r>
      <w:r w:rsidR="00213BD4">
        <w:t>faculty,</w:t>
      </w:r>
      <w:r w:rsidR="00CD40BB">
        <w:t xml:space="preserve"> and higher authority groups. </w:t>
      </w:r>
      <w:r w:rsidR="00213BD4">
        <w:t xml:space="preserve">With the growth mindset of leaders, the Student Government Association will continue its practice to continue bringing students </w:t>
      </w:r>
      <w:r w:rsidR="00B51D42">
        <w:t>at</w:t>
      </w:r>
      <w:r w:rsidR="00213BD4">
        <w:t xml:space="preserve"> Bakersfield College together, paving a path for future </w:t>
      </w:r>
      <w:r w:rsidR="00C7709D">
        <w:t xml:space="preserve">equal, rightful </w:t>
      </w:r>
      <w:r w:rsidR="00213BD4">
        <w:t xml:space="preserve">opportunities. </w:t>
      </w:r>
    </w:p>
    <w:sectPr w:rsidR="00155AD9" w:rsidRPr="0035759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A111" w14:textId="77777777" w:rsidR="0016702A" w:rsidRDefault="0016702A">
      <w:pPr>
        <w:spacing w:line="240" w:lineRule="auto"/>
      </w:pPr>
      <w:r>
        <w:separator/>
      </w:r>
    </w:p>
  </w:endnote>
  <w:endnote w:type="continuationSeparator" w:id="0">
    <w:p w14:paraId="753E4188" w14:textId="77777777" w:rsidR="0016702A" w:rsidRDefault="0016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D6CA" w14:textId="77777777" w:rsidR="0016702A" w:rsidRDefault="0016702A">
      <w:pPr>
        <w:spacing w:line="240" w:lineRule="auto"/>
      </w:pPr>
      <w:r>
        <w:separator/>
      </w:r>
    </w:p>
  </w:footnote>
  <w:footnote w:type="continuationSeparator" w:id="0">
    <w:p w14:paraId="10E79E24" w14:textId="77777777" w:rsidR="0016702A" w:rsidRDefault="00167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2E9C" w14:textId="02E2692A" w:rsidR="00E614DD" w:rsidRDefault="00674166">
    <w:pPr>
      <w:pStyle w:val="Header"/>
    </w:pPr>
    <w:r>
      <w:t>Kumar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3330" w14:textId="2F211571" w:rsidR="00E614DD" w:rsidRDefault="00357594">
    <w:pPr>
      <w:pStyle w:val="Header"/>
    </w:pPr>
    <w:r>
      <w:t>Kumar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3696881">
    <w:abstractNumId w:val="9"/>
  </w:num>
  <w:num w:numId="2" w16cid:durableId="1660039339">
    <w:abstractNumId w:val="7"/>
  </w:num>
  <w:num w:numId="3" w16cid:durableId="1815177296">
    <w:abstractNumId w:val="6"/>
  </w:num>
  <w:num w:numId="4" w16cid:durableId="200631316">
    <w:abstractNumId w:val="5"/>
  </w:num>
  <w:num w:numId="5" w16cid:durableId="904411098">
    <w:abstractNumId w:val="4"/>
  </w:num>
  <w:num w:numId="6" w16cid:durableId="1614511441">
    <w:abstractNumId w:val="8"/>
  </w:num>
  <w:num w:numId="7" w16cid:durableId="1145777945">
    <w:abstractNumId w:val="3"/>
  </w:num>
  <w:num w:numId="8" w16cid:durableId="1682001219">
    <w:abstractNumId w:val="2"/>
  </w:num>
  <w:num w:numId="9" w16cid:durableId="881399958">
    <w:abstractNumId w:val="1"/>
  </w:num>
  <w:num w:numId="10" w16cid:durableId="2026788069">
    <w:abstractNumId w:val="0"/>
  </w:num>
  <w:num w:numId="11" w16cid:durableId="318733519">
    <w:abstractNumId w:val="12"/>
  </w:num>
  <w:num w:numId="12" w16cid:durableId="1260138299">
    <w:abstractNumId w:val="17"/>
  </w:num>
  <w:num w:numId="13" w16cid:durableId="602418232">
    <w:abstractNumId w:val="18"/>
  </w:num>
  <w:num w:numId="14" w16cid:durableId="1255019422">
    <w:abstractNumId w:val="14"/>
  </w:num>
  <w:num w:numId="15" w16cid:durableId="1122462187">
    <w:abstractNumId w:val="20"/>
  </w:num>
  <w:num w:numId="16" w16cid:durableId="1102186216">
    <w:abstractNumId w:val="16"/>
  </w:num>
  <w:num w:numId="17" w16cid:durableId="1692955121">
    <w:abstractNumId w:val="11"/>
  </w:num>
  <w:num w:numId="18" w16cid:durableId="400177168">
    <w:abstractNumId w:val="10"/>
  </w:num>
  <w:num w:numId="19" w16cid:durableId="1241603891">
    <w:abstractNumId w:val="15"/>
  </w:num>
  <w:num w:numId="20" w16cid:durableId="631519295">
    <w:abstractNumId w:val="21"/>
  </w:num>
  <w:num w:numId="21" w16cid:durableId="1996372478">
    <w:abstractNumId w:val="13"/>
  </w:num>
  <w:num w:numId="22" w16cid:durableId="11310916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sjSwNDU2NjM3MjFQ0lEKTi0uzszPAykwrAUAY4Zv8SwAAAA="/>
  </w:docVars>
  <w:rsids>
    <w:rsidRoot w:val="00357594"/>
    <w:rsid w:val="00040CBB"/>
    <w:rsid w:val="000B78C8"/>
    <w:rsid w:val="001463B2"/>
    <w:rsid w:val="00155AD9"/>
    <w:rsid w:val="0016702A"/>
    <w:rsid w:val="001F62C0"/>
    <w:rsid w:val="00213BD4"/>
    <w:rsid w:val="00245E02"/>
    <w:rsid w:val="002D182D"/>
    <w:rsid w:val="00341123"/>
    <w:rsid w:val="00353B66"/>
    <w:rsid w:val="00356C51"/>
    <w:rsid w:val="00357594"/>
    <w:rsid w:val="004A2675"/>
    <w:rsid w:val="004F7139"/>
    <w:rsid w:val="00674166"/>
    <w:rsid w:val="00691EC1"/>
    <w:rsid w:val="007C53FB"/>
    <w:rsid w:val="00821CAF"/>
    <w:rsid w:val="008A6188"/>
    <w:rsid w:val="008B7D18"/>
    <w:rsid w:val="008F1F97"/>
    <w:rsid w:val="008F4052"/>
    <w:rsid w:val="009D4EB3"/>
    <w:rsid w:val="009E60EC"/>
    <w:rsid w:val="009F2B83"/>
    <w:rsid w:val="00B13D1B"/>
    <w:rsid w:val="00B51D42"/>
    <w:rsid w:val="00B818DF"/>
    <w:rsid w:val="00C7709D"/>
    <w:rsid w:val="00CD40BB"/>
    <w:rsid w:val="00D52117"/>
    <w:rsid w:val="00D52E06"/>
    <w:rsid w:val="00DB0D39"/>
    <w:rsid w:val="00E14005"/>
    <w:rsid w:val="00E614DD"/>
    <w:rsid w:val="00F9444C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34E1A"/>
  <w15:chartTrackingRefBased/>
  <w15:docId w15:val="{175A2749-E0D0-4E96-B2F9-DFF0735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ik%20Kumar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51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 Kumar</dc:creator>
  <cp:keywords/>
  <dc:description/>
  <cp:lastModifiedBy>Ritik Kumar</cp:lastModifiedBy>
  <cp:revision>11</cp:revision>
  <dcterms:created xsi:type="dcterms:W3CDTF">2022-06-16T04:58:00Z</dcterms:created>
  <dcterms:modified xsi:type="dcterms:W3CDTF">2022-06-16T05:49:00Z</dcterms:modified>
  <cp:version/>
</cp:coreProperties>
</file>