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702BA7" w:rsidP="00093928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23BF5C6" wp14:editId="61507F46">
                <wp:simplePos x="0" y="0"/>
                <wp:positionH relativeFrom="page">
                  <wp:posOffset>3187337</wp:posOffset>
                </wp:positionH>
                <wp:positionV relativeFrom="page">
                  <wp:posOffset>613954</wp:posOffset>
                </wp:positionV>
                <wp:extent cx="4161155" cy="1710962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1155" cy="1710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BAE" w:rsidRDefault="00AD3BAE" w:rsidP="00093928">
                            <w:pPr>
                              <w:pStyle w:val="Heading1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093928">
                            <w:pPr>
                              <w:pStyle w:val="Heading1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FACULTY CHAIRS &amp;</w:t>
                            </w:r>
                          </w:p>
                          <w:p w:rsidR="00AD3BAE" w:rsidRPr="00AD3BAE" w:rsidRDefault="00AD3BAE" w:rsidP="00093928">
                            <w:pPr>
                              <w:pStyle w:val="Heading1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DIRECTORS COUNCIL</w:t>
                            </w:r>
                          </w:p>
                          <w:p w:rsidR="00AD3BAE" w:rsidRPr="00AD3BAE" w:rsidRDefault="00AD3BAE" w:rsidP="00AD3BAE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6" w:history="1">
                              <w:r w:rsidRPr="00AD3BAE">
                                <w:rPr>
                                  <w:rStyle w:val="Hyperlink"/>
                                  <w:rFonts w:ascii="Source Sans Pro" w:hAnsi="Source Sans Pro"/>
                                  <w:sz w:val="24"/>
                                  <w:szCs w:val="24"/>
                                  <w:lang w:val="en"/>
                                </w:rPr>
                                <w:t>https://committees.kccd.edu/bc/committee/fcdc</w:t>
                              </w:r>
                            </w:hyperlink>
                          </w:p>
                          <w:p w:rsidR="00AD3BAE" w:rsidRPr="00AD3BAE" w:rsidRDefault="00AD3BAE" w:rsidP="00AD3BAE">
                            <w:pPr>
                              <w:jc w:val="center"/>
                              <w:rPr>
                                <w:rFonts w:ascii="Source Sans Pro" w:hAnsi="Source Sans Pro"/>
                                <w:lang w:val="en"/>
                              </w:rPr>
                            </w:pPr>
                          </w:p>
                          <w:p w:rsidR="00AD3BAE" w:rsidRDefault="00AD3BAE" w:rsidP="006B53A2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  <w:t>October 25, 2013</w:t>
                            </w:r>
                          </w:p>
                          <w:p w:rsidR="00702BA7" w:rsidRPr="00AD3BAE" w:rsidRDefault="00702BA7" w:rsidP="006B53A2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  <w:t>9:00am – 10:30am</w:t>
                            </w:r>
                          </w:p>
                          <w:p w:rsidR="00AD3BAE" w:rsidRPr="00AD3BAE" w:rsidRDefault="00AD3BAE" w:rsidP="006B53A2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"/>
                              </w:rPr>
                              <w:t>L 148</w:t>
                            </w:r>
                          </w:p>
                          <w:p w:rsidR="00AD3BAE" w:rsidRPr="00093928" w:rsidRDefault="00AD3BAE" w:rsidP="00093928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D3BAE" w:rsidRPr="00093928" w:rsidRDefault="00AD3BAE" w:rsidP="00093928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95pt;margin-top:48.35pt;width:327.65pt;height:134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D3BAE" w:rsidRDefault="00AD3BAE" w:rsidP="00093928">
                      <w:pPr>
                        <w:pStyle w:val="Heading1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093928">
                      <w:pPr>
                        <w:pStyle w:val="Heading1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FACULTY CHAIRS &amp;</w:t>
                      </w:r>
                    </w:p>
                    <w:p w:rsidR="00AD3BAE" w:rsidRPr="00AD3BAE" w:rsidRDefault="00AD3BAE" w:rsidP="00093928">
                      <w:pPr>
                        <w:pStyle w:val="Heading1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DIRECTORS COUNCIL</w:t>
                      </w:r>
                    </w:p>
                    <w:p w:rsidR="00AD3BAE" w:rsidRPr="00AD3BAE" w:rsidRDefault="00AD3BAE" w:rsidP="00AD3BAE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  <w:lang w:val="en"/>
                        </w:rPr>
                      </w:pPr>
                      <w:hyperlink r:id="rId7" w:history="1">
                        <w:r w:rsidRPr="00AD3BAE">
                          <w:rPr>
                            <w:rStyle w:val="Hyperlink"/>
                            <w:rFonts w:ascii="Source Sans Pro" w:hAnsi="Source Sans Pro"/>
                            <w:sz w:val="24"/>
                            <w:szCs w:val="24"/>
                            <w:lang w:val="en"/>
                          </w:rPr>
                          <w:t>https://committees.kccd.edu/bc/committee/fcdc</w:t>
                        </w:r>
                      </w:hyperlink>
                    </w:p>
                    <w:p w:rsidR="00AD3BAE" w:rsidRPr="00AD3BAE" w:rsidRDefault="00AD3BAE" w:rsidP="00AD3BAE">
                      <w:pPr>
                        <w:jc w:val="center"/>
                        <w:rPr>
                          <w:rFonts w:ascii="Source Sans Pro" w:hAnsi="Source Sans Pro"/>
                          <w:lang w:val="en"/>
                        </w:rPr>
                      </w:pPr>
                    </w:p>
                    <w:p w:rsidR="00AD3BAE" w:rsidRDefault="00AD3BAE" w:rsidP="006B53A2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  <w:t>October 25, 2013</w:t>
                      </w:r>
                    </w:p>
                    <w:p w:rsidR="00702BA7" w:rsidRPr="00AD3BAE" w:rsidRDefault="00702BA7" w:rsidP="006B53A2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  <w:t>9:00am – 10:30am</w:t>
                      </w:r>
                    </w:p>
                    <w:p w:rsidR="00AD3BAE" w:rsidRPr="00AD3BAE" w:rsidRDefault="00AD3BAE" w:rsidP="006B53A2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  <w:lang w:val="en"/>
                        </w:rPr>
                        <w:t>L 148</w:t>
                      </w:r>
                    </w:p>
                    <w:p w:rsidR="00AD3BAE" w:rsidRPr="00093928" w:rsidRDefault="00AD3BAE" w:rsidP="00093928">
                      <w:pPr>
                        <w:rPr>
                          <w:lang w:val="en"/>
                        </w:rPr>
                      </w:pPr>
                    </w:p>
                    <w:p w:rsidR="00AD3BAE" w:rsidRPr="00093928" w:rsidRDefault="00AD3BAE" w:rsidP="00093928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54011D" wp14:editId="41BB8722">
                <wp:simplePos x="0" y="0"/>
                <wp:positionH relativeFrom="page">
                  <wp:posOffset>3304540</wp:posOffset>
                </wp:positionH>
                <wp:positionV relativeFrom="page">
                  <wp:posOffset>2769235</wp:posOffset>
                </wp:positionV>
                <wp:extent cx="4179570" cy="6285865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79570" cy="628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63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Review of Meeting Minutes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NEW ITEMS 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ODS Training (Michael Carley)</w:t>
                            </w:r>
                            <w:r w:rsidR="00B720EC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– 1 </w:t>
                            </w:r>
                            <w:proofErr w:type="spellStart"/>
                            <w:r w:rsidR="00B720EC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hr</w:t>
                            </w:r>
                            <w:proofErr w:type="spellEnd"/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MOOCs (Bill Moseley)</w:t>
                            </w:r>
                            <w:r w:rsidR="00B720EC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-  20 </w:t>
                            </w:r>
                            <w:bookmarkStart w:id="0" w:name="_GoBack"/>
                            <w:bookmarkEnd w:id="0"/>
                            <w:r w:rsidR="00B720EC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99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PENDING ITEMS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1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Professional Expectations Recommendations (Boyles/Suderman)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1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Room Usage (Jones/McNellis)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135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UPCOMING ITEMS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1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Position Requests (Presentations and Voting)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1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Best Practices (Syllabus, SLOs, Narrative and Assessment</w:t>
                            </w: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135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360" w:hanging="36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</w:p>
                          <w:p w:rsidR="00AD3BAE" w:rsidRPr="00AD3BAE" w:rsidRDefault="00AD3BAE" w:rsidP="00AD3BA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76" w:lineRule="auto"/>
                              <w:ind w:left="360" w:hanging="360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NEXT MEETING: November 8,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0.2pt;margin-top:218.05pt;width:329.1pt;height:494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vg+gIAAJ8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Call to Order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63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Review of Meeting Minutes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72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NEW ITEMS 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ODS Training (Michael Carley)</w:t>
                      </w:r>
                      <w:r w:rsidR="00B720EC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– 1 </w:t>
                      </w:r>
                      <w:proofErr w:type="spellStart"/>
                      <w:r w:rsidR="00B720EC">
                        <w:rPr>
                          <w:rFonts w:ascii="Source Sans Pro" w:hAnsi="Source Sans Pro"/>
                          <w:sz w:val="28"/>
                          <w:szCs w:val="28"/>
                        </w:rPr>
                        <w:t>hr</w:t>
                      </w:r>
                      <w:proofErr w:type="spellEnd"/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MOOCs (Bill Moseley)</w:t>
                      </w:r>
                      <w:r w:rsidR="00B720EC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-  20 </w:t>
                      </w:r>
                      <w:bookmarkStart w:id="1" w:name="_GoBack"/>
                      <w:bookmarkEnd w:id="1"/>
                      <w:r w:rsidR="00B720EC">
                        <w:rPr>
                          <w:rFonts w:ascii="Source Sans Pro" w:hAnsi="Source Sans Pro"/>
                          <w:sz w:val="28"/>
                          <w:szCs w:val="28"/>
                        </w:rPr>
                        <w:t>min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99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PENDING ITEMS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1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Professional Expectations Recommendations (Boyles/Suderman)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1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Room Usage (Jones/McNellis)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135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UPCOMING ITEMS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1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Position Requests (Presentations and Voting)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1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Best Practices (Syllabus, SLOs, Narrative and Assessment</w:t>
                      </w: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135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Default="00AD3BAE" w:rsidP="00AD3BAE">
                      <w:pPr>
                        <w:pStyle w:val="listtext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AD3BAE">
                        <w:rPr>
                          <w:rFonts w:ascii="Source Sans Pro" w:hAnsi="Source Sans Pro"/>
                          <w:sz w:val="28"/>
                          <w:szCs w:val="28"/>
                        </w:rPr>
                        <w:t>Adjournment</w:t>
                      </w:r>
                    </w:p>
                    <w:p w:rsid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360" w:hanging="36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</w:p>
                    <w:p w:rsidR="00AD3BAE" w:rsidRPr="00AD3BAE" w:rsidRDefault="00AD3BAE" w:rsidP="00AD3BA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76" w:lineRule="auto"/>
                        <w:ind w:left="360" w:hanging="360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NEXT MEETING: November 8,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BA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0FA918" wp14:editId="31D6D90F">
                <wp:simplePos x="0" y="0"/>
                <wp:positionH relativeFrom="page">
                  <wp:posOffset>3539490</wp:posOffset>
                </wp:positionH>
                <wp:positionV relativeFrom="page">
                  <wp:posOffset>2323465</wp:posOffset>
                </wp:positionV>
                <wp:extent cx="3628390" cy="3384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839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BAE" w:rsidRPr="00AD3BAE" w:rsidRDefault="00AD3BAE" w:rsidP="009B1EB1">
                            <w:pPr>
                              <w:pStyle w:val="Heading2"/>
                              <w:rPr>
                                <w:rFonts w:ascii="Source Sans Pro" w:hAnsi="Source Sans Pro"/>
                              </w:rPr>
                            </w:pPr>
                            <w:r w:rsidRPr="00AD3BAE">
                              <w:rPr>
                                <w:rFonts w:ascii="Source Sans Pro" w:hAnsi="Source Sans Pro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8.7pt;margin-top:182.95pt;width:285.7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YZ+A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D3BAE" w:rsidRPr="00AD3BAE" w:rsidRDefault="00AD3BAE" w:rsidP="009B1EB1">
                      <w:pPr>
                        <w:pStyle w:val="Heading2"/>
                        <w:rPr>
                          <w:rFonts w:ascii="Source Sans Pro" w:hAnsi="Source Sans Pro"/>
                        </w:rPr>
                      </w:pPr>
                      <w:r w:rsidRPr="00AD3BAE">
                        <w:rPr>
                          <w:rFonts w:ascii="Source Sans Pro" w:hAnsi="Source Sans Pro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BA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A51D80A" wp14:editId="50D9A4F7">
                <wp:simplePos x="0" y="0"/>
                <wp:positionH relativeFrom="page">
                  <wp:posOffset>3407410</wp:posOffset>
                </wp:positionH>
                <wp:positionV relativeFrom="page">
                  <wp:posOffset>2363470</wp:posOffset>
                </wp:positionV>
                <wp:extent cx="3823335" cy="285750"/>
                <wp:effectExtent l="0" t="0" r="571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333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68.3pt;margin-top:186.1pt;width:301.0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" fillcolor="#943634 [2405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96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59D8" wp14:editId="03918106">
                <wp:simplePos x="0" y="0"/>
                <wp:positionH relativeFrom="page">
                  <wp:posOffset>561703</wp:posOffset>
                </wp:positionH>
                <wp:positionV relativeFrom="page">
                  <wp:posOffset>613954</wp:posOffset>
                </wp:positionV>
                <wp:extent cx="2312035" cy="871283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871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BAE" w:rsidRDefault="00AD3BAE" w:rsidP="00093928">
                            <w:pPr>
                              <w:pStyle w:val="Heading3"/>
                              <w:jc w:val="left"/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E325A" wp14:editId="7CBE5705">
                                  <wp:extent cx="1815465" cy="953770"/>
                                  <wp:effectExtent l="0" t="0" r="0" b="0"/>
                                  <wp:docPr id="10" name="Picture 10" descr="http://www.bakersfieldcollege.edu/marketing/image_center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bakersfieldcollege.edu/marketing/image_center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46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BAE" w:rsidRDefault="00AD3BAE" w:rsidP="006B53A2"/>
                          <w:p w:rsidR="00AD3BAE" w:rsidRPr="006B53A2" w:rsidRDefault="00AD3BAE" w:rsidP="006B53A2"/>
                          <w:p w:rsidR="00AD3BAE" w:rsidRPr="006B53A2" w:rsidRDefault="00AD3BAE" w:rsidP="00093928">
                            <w:pPr>
                              <w:pStyle w:val="Heading3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  <w:t>Bakersfield College Strategic Goals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Student Success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Professional Development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Facilities, Infrastructure &amp; Technology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Oversight &amp; Accountability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Integration</w:t>
                            </w:r>
                          </w:p>
                          <w:p w:rsidR="00AD3BAE" w:rsidRPr="006B53A2" w:rsidRDefault="00AD3BAE" w:rsidP="00093928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AD3BAE" w:rsidRPr="006B53A2" w:rsidRDefault="00AD3BAE" w:rsidP="00093928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AD3BAE" w:rsidRPr="006B53A2" w:rsidRDefault="00AD3BAE" w:rsidP="00093928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AD3BAE" w:rsidRPr="006B53A2" w:rsidRDefault="00AD3BAE" w:rsidP="00896279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  <w:t xml:space="preserve">Bakersfield College </w:t>
                            </w:r>
                          </w:p>
                          <w:p w:rsidR="00AD3BAE" w:rsidRPr="006B53A2" w:rsidRDefault="00AD3BAE" w:rsidP="00896279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  <w:t>Strategic Initiatives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Student Learning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Student Progression &amp; Completion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Collaboration &amp; Partnerships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Fiscal Sustainability 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Engagement, Peer Learning &amp; Study Series</w:t>
                            </w:r>
                          </w:p>
                          <w:p w:rsidR="00AD3BAE" w:rsidRPr="006B53A2" w:rsidRDefault="00AD3BAE" w:rsidP="00896279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</w:p>
                          <w:p w:rsidR="00AD3BAE" w:rsidRPr="006B53A2" w:rsidRDefault="00AD3BAE" w:rsidP="006B53A2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AD3BAE" w:rsidRPr="006B53A2" w:rsidRDefault="00AD3BAE" w:rsidP="00896279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  <w:t xml:space="preserve">Bakersfield College </w:t>
                            </w:r>
                          </w:p>
                          <w:p w:rsidR="00AD3BAE" w:rsidRPr="006B53A2" w:rsidRDefault="00AD3BAE" w:rsidP="00896279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color w:val="632423" w:themeColor="accent2" w:themeShade="80"/>
                              </w:rPr>
                              <w:t>Core Values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Wellness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Diversity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Community</w:t>
                            </w:r>
                          </w:p>
                          <w:p w:rsidR="00AD3BAE" w:rsidRPr="006B53A2" w:rsidRDefault="00AD3BAE" w:rsidP="00896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B53A2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.25pt;margin-top:48.35pt;width:182.05pt;height:6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" filled="f" stroked="f">
                <v:textbox inset="3.6pt,,3.6pt">
                  <w:txbxContent>
                    <w:p w:rsidR="00AD3BAE" w:rsidRDefault="00AD3BAE" w:rsidP="00093928">
                      <w:pPr>
                        <w:pStyle w:val="Heading3"/>
                        <w:jc w:val="left"/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5E325A" wp14:editId="7CBE5705">
                            <wp:extent cx="1815465" cy="953770"/>
                            <wp:effectExtent l="0" t="0" r="0" b="0"/>
                            <wp:docPr id="10" name="Picture 10" descr="http://www.bakersfieldcollege.edu/marketing/image_center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bakersfieldcollege.edu/marketing/image_center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465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3BAE" w:rsidRDefault="00AD3BAE" w:rsidP="006B53A2"/>
                    <w:p w:rsidR="00AD3BAE" w:rsidRPr="006B53A2" w:rsidRDefault="00AD3BAE" w:rsidP="006B53A2"/>
                    <w:p w:rsidR="00AD3BAE" w:rsidRPr="006B53A2" w:rsidRDefault="00AD3BAE" w:rsidP="00093928">
                      <w:pPr>
                        <w:pStyle w:val="Heading3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  <w:r w:rsidRPr="006B53A2">
                        <w:rPr>
                          <w:rFonts w:ascii="Source Sans Pro" w:hAnsi="Source Sans Pro"/>
                          <w:color w:val="632423" w:themeColor="accent2" w:themeShade="80"/>
                        </w:rPr>
                        <w:t>Bakersfield College Strategic Goals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Student Success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Professional Development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Communication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Facilities, Infrastructure &amp; Technology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Oversight &amp; Accountability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Integration</w:t>
                      </w:r>
                    </w:p>
                    <w:p w:rsidR="00AD3BAE" w:rsidRPr="006B53A2" w:rsidRDefault="00AD3BAE" w:rsidP="00093928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AD3BAE" w:rsidRPr="006B53A2" w:rsidRDefault="00AD3BAE" w:rsidP="00093928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AD3BAE" w:rsidRPr="006B53A2" w:rsidRDefault="00AD3BAE" w:rsidP="00093928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AD3BAE" w:rsidRPr="006B53A2" w:rsidRDefault="00AD3BAE" w:rsidP="00896279">
                      <w:pPr>
                        <w:pStyle w:val="Heading3"/>
                        <w:spacing w:before="0" w:after="0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  <w:r w:rsidRPr="006B53A2">
                        <w:rPr>
                          <w:rFonts w:ascii="Source Sans Pro" w:hAnsi="Source Sans Pro"/>
                          <w:color w:val="632423" w:themeColor="accent2" w:themeShade="80"/>
                        </w:rPr>
                        <w:t xml:space="preserve">Bakersfield College </w:t>
                      </w:r>
                    </w:p>
                    <w:p w:rsidR="00AD3BAE" w:rsidRPr="006B53A2" w:rsidRDefault="00AD3BAE" w:rsidP="00896279">
                      <w:pPr>
                        <w:pStyle w:val="Heading3"/>
                        <w:spacing w:before="0" w:after="0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  <w:r w:rsidRPr="006B53A2">
                        <w:rPr>
                          <w:rFonts w:ascii="Source Sans Pro" w:hAnsi="Source Sans Pro"/>
                          <w:color w:val="632423" w:themeColor="accent2" w:themeShade="80"/>
                        </w:rPr>
                        <w:t>Strategic Initiatives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Student Learning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Student Progression &amp; Completion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Collaboration &amp; Partnerships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Fiscal Sustainability 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Engagement, Peer Learning &amp; Study Series</w:t>
                      </w:r>
                    </w:p>
                    <w:p w:rsidR="00AD3BAE" w:rsidRPr="006B53A2" w:rsidRDefault="00AD3BAE" w:rsidP="00896279">
                      <w:pPr>
                        <w:pStyle w:val="Heading3"/>
                        <w:spacing w:before="0" w:after="0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</w:p>
                    <w:p w:rsidR="00AD3BAE" w:rsidRPr="006B53A2" w:rsidRDefault="00AD3BAE" w:rsidP="006B53A2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AD3BAE" w:rsidRPr="006B53A2" w:rsidRDefault="00AD3BAE" w:rsidP="00896279">
                      <w:pPr>
                        <w:pStyle w:val="Heading3"/>
                        <w:spacing w:before="0" w:after="0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  <w:r w:rsidRPr="006B53A2">
                        <w:rPr>
                          <w:rFonts w:ascii="Source Sans Pro" w:hAnsi="Source Sans Pro"/>
                          <w:color w:val="632423" w:themeColor="accent2" w:themeShade="80"/>
                        </w:rPr>
                        <w:t xml:space="preserve">Bakersfield College </w:t>
                      </w:r>
                    </w:p>
                    <w:p w:rsidR="00AD3BAE" w:rsidRPr="006B53A2" w:rsidRDefault="00AD3BAE" w:rsidP="00896279">
                      <w:pPr>
                        <w:pStyle w:val="Heading3"/>
                        <w:spacing w:before="0" w:after="0"/>
                        <w:jc w:val="left"/>
                        <w:rPr>
                          <w:rFonts w:ascii="Source Sans Pro" w:hAnsi="Source Sans Pro"/>
                          <w:color w:val="632423" w:themeColor="accent2" w:themeShade="80"/>
                        </w:rPr>
                      </w:pPr>
                      <w:r w:rsidRPr="006B53A2">
                        <w:rPr>
                          <w:rFonts w:ascii="Source Sans Pro" w:hAnsi="Source Sans Pro"/>
                          <w:color w:val="632423" w:themeColor="accent2" w:themeShade="80"/>
                        </w:rPr>
                        <w:t>Core Values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Learning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Integrity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Wellness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Diversity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Community</w:t>
                      </w:r>
                    </w:p>
                    <w:p w:rsidR="00AD3BAE" w:rsidRPr="006B53A2" w:rsidRDefault="00AD3BAE" w:rsidP="00896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B53A2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Sustainability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92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CABE7D4" wp14:editId="49E985A9">
                <wp:simplePos x="0" y="0"/>
                <wp:positionH relativeFrom="page">
                  <wp:posOffset>339090</wp:posOffset>
                </wp:positionH>
                <wp:positionV relativeFrom="page">
                  <wp:posOffset>457200</wp:posOffset>
                </wp:positionV>
                <wp:extent cx="2852420" cy="8997950"/>
                <wp:effectExtent l="57150" t="3810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2420" cy="899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7pt;margin-top:36pt;width:224.6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" fillcolor="#d8d8d8 [273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proofErr w:type="spellStart"/>
      <w:proofErr w:type="gramStart"/>
      <w:r w:rsidR="00093928">
        <w:t>bA</w:t>
      </w:r>
      <w:proofErr w:type="spellEnd"/>
      <w:proofErr w:type="gramEnd"/>
    </w:p>
    <w:sectPr w:rsidR="003E6F76" w:rsidRPr="0011176B" w:rsidSect="00093928"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1.3pt;height:11.3pt" o:bullet="t">
        <v:imagedata r:id="rId1" o:title="bullet1"/>
      </v:shape>
    </w:pict>
  </w:numPicBullet>
  <w:numPicBullet w:numPicBulletId="1">
    <w:pict>
      <v:shape id="_x0000_i1265" type="#_x0000_t75" style="width:9.25pt;height:9.25pt" o:bullet="t">
        <v:imagedata r:id="rId2" o:title="bullet2"/>
      </v:shape>
    </w:pict>
  </w:numPicBullet>
  <w:numPicBullet w:numPicBulletId="2">
    <w:pict>
      <v:shape id="_x0000_i1266" type="#_x0000_t75" style="width:9.25pt;height:9.25pt" o:bullet="t">
        <v:imagedata r:id="rId3" o:title="bullet3"/>
      </v:shape>
    </w:pict>
  </w:numPicBullet>
  <w:abstractNum w:abstractNumId="0">
    <w:nsid w:val="01A82C9B"/>
    <w:multiLevelType w:val="hybridMultilevel"/>
    <w:tmpl w:val="DCA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2B0F"/>
    <w:multiLevelType w:val="hybridMultilevel"/>
    <w:tmpl w:val="3BEAFF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3552D9"/>
    <w:multiLevelType w:val="hybridMultilevel"/>
    <w:tmpl w:val="213EBB6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F3376EA"/>
    <w:multiLevelType w:val="hybridMultilevel"/>
    <w:tmpl w:val="9926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E8"/>
    <w:rsid w:val="00093928"/>
    <w:rsid w:val="0011176B"/>
    <w:rsid w:val="002F5063"/>
    <w:rsid w:val="00356CE8"/>
    <w:rsid w:val="003E6F76"/>
    <w:rsid w:val="00407372"/>
    <w:rsid w:val="00490902"/>
    <w:rsid w:val="0050156B"/>
    <w:rsid w:val="00506068"/>
    <w:rsid w:val="005926DA"/>
    <w:rsid w:val="00615B38"/>
    <w:rsid w:val="006903F6"/>
    <w:rsid w:val="00697273"/>
    <w:rsid w:val="006B53A2"/>
    <w:rsid w:val="00702BA7"/>
    <w:rsid w:val="007B4A9B"/>
    <w:rsid w:val="00862922"/>
    <w:rsid w:val="00875F91"/>
    <w:rsid w:val="00891B8C"/>
    <w:rsid w:val="00896279"/>
    <w:rsid w:val="008C7AF3"/>
    <w:rsid w:val="009B1EB1"/>
    <w:rsid w:val="00A07CFD"/>
    <w:rsid w:val="00AD3BAE"/>
    <w:rsid w:val="00B44828"/>
    <w:rsid w:val="00B5364C"/>
    <w:rsid w:val="00B720E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committees.kccd.edu/bc/committee/fc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fc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3</cp:revision>
  <cp:lastPrinted>2013-10-21T16:34:00Z</cp:lastPrinted>
  <dcterms:created xsi:type="dcterms:W3CDTF">2013-10-21T15:33:00Z</dcterms:created>
  <dcterms:modified xsi:type="dcterms:W3CDTF">2013-10-21T16:36:00Z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