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F9" w:rsidRPr="00DF505E" w:rsidRDefault="003A6AF9">
      <w:pPr>
        <w:pStyle w:val="BodyText"/>
      </w:pPr>
    </w:p>
    <w:p w:rsidR="003A6AF9" w:rsidRPr="00DF505E" w:rsidRDefault="003A6AF9" w:rsidP="00361C90">
      <w:pPr>
        <w:pStyle w:val="BodyText"/>
        <w:spacing w:line="276" w:lineRule="auto"/>
      </w:pPr>
      <w:r w:rsidRPr="00DF505E">
        <w:t xml:space="preserve">Time: </w:t>
      </w:r>
      <w:r w:rsidR="00DF505E">
        <w:t>9:30am – 11:00am</w:t>
      </w:r>
    </w:p>
    <w:p w:rsidR="003A6AF9" w:rsidRPr="00DF505E" w:rsidRDefault="003A6AF9" w:rsidP="00361C90">
      <w:pPr>
        <w:pStyle w:val="BodyText"/>
        <w:spacing w:line="276" w:lineRule="auto"/>
      </w:pPr>
      <w:r w:rsidRPr="00DF505E">
        <w:t xml:space="preserve">Location: </w:t>
      </w:r>
      <w:r w:rsidR="00BE028B">
        <w:t xml:space="preserve">SS </w:t>
      </w:r>
      <w:r w:rsidR="002E16E3">
        <w:t>19</w:t>
      </w:r>
    </w:p>
    <w:p w:rsidR="003A6AF9" w:rsidRPr="00DF505E" w:rsidRDefault="003A6AF9">
      <w:pPr>
        <w:pStyle w:val="BodyText"/>
      </w:pPr>
    </w:p>
    <w:p w:rsidR="003A6AF9" w:rsidRPr="00DF505E" w:rsidRDefault="003A6AF9">
      <w:pPr>
        <w:pStyle w:val="BodyText"/>
      </w:pPr>
      <w:r w:rsidRPr="00DF505E">
        <w:rPr>
          <w:rFonts w:ascii="Arial Rounded MT Bold" w:hAnsi="Arial Rounded MT Bold"/>
        </w:rPr>
        <w:t>I. Attendees</w:t>
      </w:r>
      <w:r w:rsidR="00DF505E">
        <w:t xml:space="preserve"> </w:t>
      </w: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95"/>
        <w:gridCol w:w="4795"/>
      </w:tblGrid>
      <w:tr w:rsidR="003A6AF9" w:rsidRPr="002E16E3"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6AF9" w:rsidRPr="002E16E3" w:rsidRDefault="003A6AF9" w:rsidP="00BE028B">
            <w:pPr>
              <w:pStyle w:val="NoSpacing"/>
              <w:rPr>
                <w:sz w:val="20"/>
                <w:szCs w:val="20"/>
              </w:rPr>
            </w:pPr>
            <w:r w:rsidRPr="002E16E3">
              <w:rPr>
                <w:sz w:val="20"/>
                <w:szCs w:val="20"/>
              </w:rPr>
              <w:t>1</w:t>
            </w:r>
            <w:r w:rsidR="00A970DB" w:rsidRPr="002E16E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AF9" w:rsidRPr="002E16E3" w:rsidRDefault="003A6AF9" w:rsidP="00503FC0">
            <w:pPr>
              <w:pStyle w:val="NoSpacing"/>
              <w:rPr>
                <w:sz w:val="20"/>
                <w:szCs w:val="20"/>
              </w:rPr>
            </w:pPr>
            <w:r w:rsidRPr="002E16E3">
              <w:rPr>
                <w:sz w:val="20"/>
                <w:szCs w:val="20"/>
              </w:rPr>
              <w:t>8</w:t>
            </w:r>
          </w:p>
        </w:tc>
      </w:tr>
      <w:tr w:rsidR="003A6AF9" w:rsidRPr="002E16E3">
        <w:tc>
          <w:tcPr>
            <w:tcW w:w="4795" w:type="dxa"/>
            <w:tcBorders>
              <w:left w:val="single" w:sz="8" w:space="0" w:color="000000"/>
              <w:bottom w:val="single" w:sz="8" w:space="0" w:color="000000"/>
            </w:tcBorders>
          </w:tcPr>
          <w:p w:rsidR="003A6AF9" w:rsidRPr="002E16E3" w:rsidRDefault="003A6AF9" w:rsidP="00BE028B">
            <w:pPr>
              <w:pStyle w:val="NoSpacing"/>
              <w:rPr>
                <w:sz w:val="20"/>
                <w:szCs w:val="20"/>
              </w:rPr>
            </w:pPr>
            <w:r w:rsidRPr="002E16E3">
              <w:rPr>
                <w:sz w:val="20"/>
                <w:szCs w:val="20"/>
              </w:rPr>
              <w:t>2</w:t>
            </w:r>
            <w:r w:rsidR="00A970DB" w:rsidRPr="002E16E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AF9" w:rsidRPr="002E16E3" w:rsidRDefault="003A6AF9" w:rsidP="00503FC0">
            <w:pPr>
              <w:pStyle w:val="NoSpacing"/>
              <w:rPr>
                <w:sz w:val="20"/>
                <w:szCs w:val="20"/>
              </w:rPr>
            </w:pPr>
            <w:r w:rsidRPr="002E16E3">
              <w:rPr>
                <w:sz w:val="20"/>
                <w:szCs w:val="20"/>
              </w:rPr>
              <w:t>9</w:t>
            </w:r>
          </w:p>
        </w:tc>
      </w:tr>
      <w:tr w:rsidR="003A6AF9" w:rsidRPr="002E16E3">
        <w:tc>
          <w:tcPr>
            <w:tcW w:w="4795" w:type="dxa"/>
            <w:tcBorders>
              <w:left w:val="single" w:sz="8" w:space="0" w:color="000000"/>
              <w:bottom w:val="single" w:sz="8" w:space="0" w:color="000000"/>
            </w:tcBorders>
          </w:tcPr>
          <w:p w:rsidR="003A6AF9" w:rsidRPr="002E16E3" w:rsidRDefault="003A6AF9" w:rsidP="00BE028B">
            <w:pPr>
              <w:pStyle w:val="NoSpacing"/>
              <w:rPr>
                <w:sz w:val="20"/>
                <w:szCs w:val="20"/>
              </w:rPr>
            </w:pPr>
            <w:r w:rsidRPr="002E16E3">
              <w:rPr>
                <w:sz w:val="20"/>
                <w:szCs w:val="20"/>
              </w:rPr>
              <w:t>3</w:t>
            </w:r>
            <w:r w:rsidR="00A970DB" w:rsidRPr="002E16E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AF9" w:rsidRPr="002E16E3" w:rsidRDefault="003A6AF9" w:rsidP="00503FC0">
            <w:pPr>
              <w:pStyle w:val="NoSpacing"/>
              <w:rPr>
                <w:sz w:val="20"/>
                <w:szCs w:val="20"/>
              </w:rPr>
            </w:pPr>
            <w:r w:rsidRPr="002E16E3">
              <w:rPr>
                <w:sz w:val="20"/>
                <w:szCs w:val="20"/>
              </w:rPr>
              <w:t>10</w:t>
            </w:r>
          </w:p>
        </w:tc>
      </w:tr>
      <w:tr w:rsidR="003A6AF9" w:rsidRPr="002E16E3" w:rsidTr="00503FC0">
        <w:tc>
          <w:tcPr>
            <w:tcW w:w="47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A6AF9" w:rsidRPr="002E16E3" w:rsidRDefault="003A6AF9" w:rsidP="00503FC0">
            <w:pPr>
              <w:pStyle w:val="NoSpacing"/>
              <w:rPr>
                <w:sz w:val="20"/>
                <w:szCs w:val="20"/>
              </w:rPr>
            </w:pPr>
            <w:r w:rsidRPr="002E16E3">
              <w:rPr>
                <w:sz w:val="20"/>
                <w:szCs w:val="20"/>
              </w:rPr>
              <w:t>4</w:t>
            </w:r>
            <w:r w:rsidR="00BE028B" w:rsidRPr="002E16E3">
              <w:rPr>
                <w:sz w:val="20"/>
                <w:szCs w:val="20"/>
              </w:rPr>
              <w:t>.</w:t>
            </w:r>
          </w:p>
        </w:tc>
        <w:tc>
          <w:tcPr>
            <w:tcW w:w="4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AF9" w:rsidRPr="002E16E3" w:rsidRDefault="003A6AF9" w:rsidP="00503FC0">
            <w:pPr>
              <w:pStyle w:val="NoSpacing"/>
              <w:rPr>
                <w:sz w:val="20"/>
                <w:szCs w:val="20"/>
              </w:rPr>
            </w:pPr>
            <w:r w:rsidRPr="002E16E3">
              <w:rPr>
                <w:sz w:val="20"/>
                <w:szCs w:val="20"/>
              </w:rPr>
              <w:t>11</w:t>
            </w:r>
          </w:p>
        </w:tc>
      </w:tr>
      <w:tr w:rsidR="003A6AF9" w:rsidRPr="002E16E3">
        <w:tc>
          <w:tcPr>
            <w:tcW w:w="4795" w:type="dxa"/>
            <w:tcBorders>
              <w:left w:val="single" w:sz="8" w:space="0" w:color="000000"/>
              <w:bottom w:val="single" w:sz="8" w:space="0" w:color="000000"/>
            </w:tcBorders>
          </w:tcPr>
          <w:p w:rsidR="003A6AF9" w:rsidRPr="002E16E3" w:rsidRDefault="003A6AF9" w:rsidP="00503FC0">
            <w:pPr>
              <w:pStyle w:val="NoSpacing"/>
              <w:rPr>
                <w:sz w:val="20"/>
                <w:szCs w:val="20"/>
              </w:rPr>
            </w:pPr>
            <w:r w:rsidRPr="002E16E3">
              <w:rPr>
                <w:sz w:val="20"/>
                <w:szCs w:val="20"/>
              </w:rPr>
              <w:t>5</w:t>
            </w:r>
            <w:r w:rsidR="00BE028B" w:rsidRPr="002E16E3">
              <w:rPr>
                <w:sz w:val="20"/>
                <w:szCs w:val="20"/>
              </w:rPr>
              <w:t>.</w:t>
            </w:r>
          </w:p>
        </w:tc>
        <w:tc>
          <w:tcPr>
            <w:tcW w:w="4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AF9" w:rsidRPr="002E16E3" w:rsidRDefault="003A6AF9" w:rsidP="00503FC0">
            <w:pPr>
              <w:pStyle w:val="NoSpacing"/>
              <w:rPr>
                <w:sz w:val="20"/>
                <w:szCs w:val="20"/>
              </w:rPr>
            </w:pPr>
            <w:r w:rsidRPr="002E16E3">
              <w:rPr>
                <w:sz w:val="20"/>
                <w:szCs w:val="20"/>
              </w:rPr>
              <w:t>12</w:t>
            </w:r>
          </w:p>
        </w:tc>
      </w:tr>
      <w:tr w:rsidR="003A6AF9" w:rsidRPr="002E16E3">
        <w:tc>
          <w:tcPr>
            <w:tcW w:w="4795" w:type="dxa"/>
            <w:tcBorders>
              <w:left w:val="single" w:sz="8" w:space="0" w:color="000000"/>
              <w:bottom w:val="single" w:sz="8" w:space="0" w:color="000000"/>
            </w:tcBorders>
          </w:tcPr>
          <w:p w:rsidR="003A6AF9" w:rsidRPr="002E16E3" w:rsidRDefault="003A6AF9" w:rsidP="00503FC0">
            <w:pPr>
              <w:pStyle w:val="NoSpacing"/>
              <w:rPr>
                <w:sz w:val="20"/>
                <w:szCs w:val="20"/>
              </w:rPr>
            </w:pPr>
            <w:r w:rsidRPr="002E16E3">
              <w:rPr>
                <w:sz w:val="20"/>
                <w:szCs w:val="20"/>
              </w:rPr>
              <w:t>6</w:t>
            </w:r>
            <w:r w:rsidR="00BE028B" w:rsidRPr="002E16E3">
              <w:rPr>
                <w:sz w:val="20"/>
                <w:szCs w:val="20"/>
              </w:rPr>
              <w:t>.</w:t>
            </w:r>
          </w:p>
        </w:tc>
        <w:tc>
          <w:tcPr>
            <w:tcW w:w="4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AF9" w:rsidRPr="002E16E3" w:rsidRDefault="003A6AF9" w:rsidP="00503FC0">
            <w:pPr>
              <w:pStyle w:val="NoSpacing"/>
              <w:rPr>
                <w:sz w:val="20"/>
                <w:szCs w:val="20"/>
              </w:rPr>
            </w:pPr>
            <w:r w:rsidRPr="002E16E3">
              <w:rPr>
                <w:sz w:val="20"/>
                <w:szCs w:val="20"/>
              </w:rPr>
              <w:t>13</w:t>
            </w:r>
          </w:p>
        </w:tc>
      </w:tr>
      <w:tr w:rsidR="003A6AF9" w:rsidRPr="002E16E3">
        <w:tc>
          <w:tcPr>
            <w:tcW w:w="4795" w:type="dxa"/>
            <w:tcBorders>
              <w:left w:val="single" w:sz="8" w:space="0" w:color="000000"/>
              <w:bottom w:val="single" w:sz="8" w:space="0" w:color="000000"/>
            </w:tcBorders>
          </w:tcPr>
          <w:p w:rsidR="003A6AF9" w:rsidRPr="002E16E3" w:rsidRDefault="003A6AF9" w:rsidP="00503FC0">
            <w:pPr>
              <w:pStyle w:val="NoSpacing"/>
              <w:rPr>
                <w:sz w:val="20"/>
                <w:szCs w:val="20"/>
              </w:rPr>
            </w:pPr>
            <w:r w:rsidRPr="002E16E3">
              <w:rPr>
                <w:sz w:val="20"/>
                <w:szCs w:val="20"/>
              </w:rPr>
              <w:t>7</w:t>
            </w:r>
          </w:p>
        </w:tc>
        <w:tc>
          <w:tcPr>
            <w:tcW w:w="4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AF9" w:rsidRPr="002E16E3" w:rsidRDefault="003A6AF9" w:rsidP="00503FC0">
            <w:pPr>
              <w:pStyle w:val="NoSpacing"/>
              <w:rPr>
                <w:sz w:val="20"/>
                <w:szCs w:val="20"/>
              </w:rPr>
            </w:pPr>
            <w:r w:rsidRPr="002E16E3">
              <w:rPr>
                <w:sz w:val="20"/>
                <w:szCs w:val="20"/>
              </w:rPr>
              <w:t>14</w:t>
            </w:r>
          </w:p>
        </w:tc>
      </w:tr>
    </w:tbl>
    <w:p w:rsidR="003A6AF9" w:rsidRPr="00DF505E" w:rsidRDefault="003A6AF9">
      <w:pPr>
        <w:pStyle w:val="BodyText"/>
      </w:pPr>
    </w:p>
    <w:p w:rsidR="003A6AF9" w:rsidRPr="00DF505E" w:rsidRDefault="003A6AF9">
      <w:pPr>
        <w:pStyle w:val="BodyText"/>
      </w:pPr>
      <w:r w:rsidRPr="00DF505E">
        <w:rPr>
          <w:rFonts w:ascii="Arial Rounded MT Bold" w:hAnsi="Arial Rounded MT Bold"/>
        </w:rPr>
        <w:t>II. Agenda Topics</w:t>
      </w:r>
      <w:r w:rsidR="00DF505E">
        <w:t xml:space="preserve"> </w:t>
      </w:r>
    </w:p>
    <w:p w:rsidR="00BE028B" w:rsidRDefault="00BE028B" w:rsidP="00BE028B">
      <w:pPr>
        <w:pStyle w:val="BodyText"/>
        <w:numPr>
          <w:ilvl w:val="0"/>
          <w:numId w:val="3"/>
        </w:numPr>
        <w:spacing w:line="360" w:lineRule="auto"/>
      </w:pPr>
      <w:r>
        <w:t>Introduction to Committee and Committee Members</w:t>
      </w:r>
    </w:p>
    <w:p w:rsidR="00BE028B" w:rsidRDefault="00DF505E" w:rsidP="00361C90">
      <w:pPr>
        <w:pStyle w:val="BodyText"/>
        <w:numPr>
          <w:ilvl w:val="0"/>
          <w:numId w:val="3"/>
        </w:numPr>
        <w:spacing w:line="360" w:lineRule="auto"/>
      </w:pPr>
      <w:r>
        <w:t>Closing the Loop: Reporting out on the accomplish</w:t>
      </w:r>
      <w:r w:rsidR="00BE028B">
        <w:t>ments of the committee from 2014-2015</w:t>
      </w:r>
      <w:r>
        <w:t>.</w:t>
      </w:r>
    </w:p>
    <w:p w:rsidR="003A6AF9" w:rsidRDefault="00BE028B" w:rsidP="00361C90">
      <w:pPr>
        <w:pStyle w:val="BodyText"/>
        <w:numPr>
          <w:ilvl w:val="0"/>
          <w:numId w:val="3"/>
        </w:numPr>
        <w:spacing w:line="360" w:lineRule="auto"/>
      </w:pPr>
      <w:r>
        <w:t>Brainstorm and Discuss 2015-2016</w:t>
      </w:r>
      <w:r w:rsidR="00DF505E">
        <w:t xml:space="preserve"> Goals: Share Co-Chairs Ideas (Previously Generated)</w:t>
      </w:r>
    </w:p>
    <w:p w:rsidR="00BE028B" w:rsidRDefault="00BE028B" w:rsidP="00BE028B">
      <w:pPr>
        <w:pStyle w:val="BodyText"/>
        <w:numPr>
          <w:ilvl w:val="1"/>
          <w:numId w:val="3"/>
        </w:numPr>
        <w:spacing w:line="360" w:lineRule="auto"/>
      </w:pPr>
      <w:r>
        <w:t>College</w:t>
      </w:r>
    </w:p>
    <w:p w:rsidR="00BE028B" w:rsidRDefault="00BE028B" w:rsidP="00BE028B">
      <w:pPr>
        <w:pStyle w:val="BodyText"/>
        <w:numPr>
          <w:ilvl w:val="2"/>
          <w:numId w:val="3"/>
        </w:numPr>
        <w:spacing w:line="360" w:lineRule="auto"/>
      </w:pPr>
      <w:r>
        <w:t>New Hire Orientation</w:t>
      </w:r>
    </w:p>
    <w:p w:rsidR="002E16E3" w:rsidRDefault="002E16E3" w:rsidP="00BE028B">
      <w:pPr>
        <w:pStyle w:val="BodyText"/>
        <w:numPr>
          <w:ilvl w:val="2"/>
          <w:numId w:val="3"/>
        </w:numPr>
        <w:spacing w:line="360" w:lineRule="auto"/>
      </w:pPr>
      <w:r>
        <w:t>Cultural Competency (IES Report)</w:t>
      </w:r>
    </w:p>
    <w:p w:rsidR="002E16E3" w:rsidRDefault="002E16E3" w:rsidP="00BE028B">
      <w:pPr>
        <w:pStyle w:val="BodyText"/>
        <w:numPr>
          <w:ilvl w:val="2"/>
          <w:numId w:val="3"/>
        </w:numPr>
        <w:spacing w:line="360" w:lineRule="auto"/>
      </w:pPr>
      <w:r>
        <w:t>Campus Events</w:t>
      </w:r>
    </w:p>
    <w:p w:rsidR="002E16E3" w:rsidRDefault="002E16E3" w:rsidP="00BE028B">
      <w:pPr>
        <w:pStyle w:val="BodyText"/>
        <w:numPr>
          <w:ilvl w:val="2"/>
          <w:numId w:val="3"/>
        </w:numPr>
        <w:spacing w:line="360" w:lineRule="auto"/>
      </w:pPr>
      <w:r>
        <w:t>Recognitions</w:t>
      </w:r>
    </w:p>
    <w:p w:rsidR="00BE028B" w:rsidRDefault="00BE028B" w:rsidP="00BE028B">
      <w:pPr>
        <w:pStyle w:val="BodyText"/>
        <w:numPr>
          <w:ilvl w:val="1"/>
          <w:numId w:val="3"/>
        </w:numPr>
        <w:spacing w:line="360" w:lineRule="auto"/>
      </w:pPr>
      <w:r>
        <w:t>District</w:t>
      </w:r>
    </w:p>
    <w:p w:rsidR="00BE028B" w:rsidRDefault="00BE028B" w:rsidP="00BE028B">
      <w:pPr>
        <w:pStyle w:val="BodyText"/>
        <w:numPr>
          <w:ilvl w:val="2"/>
          <w:numId w:val="3"/>
        </w:numPr>
        <w:spacing w:line="360" w:lineRule="auto"/>
      </w:pPr>
      <w:r>
        <w:t>Diversity Committee</w:t>
      </w:r>
    </w:p>
    <w:p w:rsidR="003A6AF9" w:rsidRDefault="00BE028B" w:rsidP="00361C90">
      <w:pPr>
        <w:pStyle w:val="BodyText"/>
        <w:numPr>
          <w:ilvl w:val="2"/>
          <w:numId w:val="3"/>
        </w:numPr>
        <w:spacing w:line="360" w:lineRule="auto"/>
      </w:pPr>
      <w:r>
        <w:t>Hiring Protocol</w:t>
      </w:r>
      <w:r w:rsidR="002E16E3">
        <w:t>, EEO Officer</w:t>
      </w:r>
    </w:p>
    <w:p w:rsidR="00BE028B" w:rsidRPr="00DF505E" w:rsidRDefault="00BE028B" w:rsidP="002E16E3">
      <w:pPr>
        <w:pStyle w:val="BodyText"/>
        <w:numPr>
          <w:ilvl w:val="0"/>
          <w:numId w:val="3"/>
        </w:numPr>
        <w:spacing w:line="360" w:lineRule="auto"/>
      </w:pPr>
      <w:r>
        <w:t>Student Equity Plan</w:t>
      </w:r>
    </w:p>
    <w:p w:rsidR="003A6AF9" w:rsidRPr="00DF505E" w:rsidRDefault="00503FC0">
      <w:pPr>
        <w:pStyle w:val="BodyText"/>
      </w:pPr>
      <w:r>
        <w:rPr>
          <w:rFonts w:ascii="Arial Rounded MT Bold" w:hAnsi="Arial Rounded MT Bold"/>
        </w:rPr>
        <w:t>New Business:</w:t>
      </w:r>
    </w:p>
    <w:p w:rsidR="003A6AF9" w:rsidRPr="00DF505E" w:rsidRDefault="003A6AF9">
      <w:pPr>
        <w:pStyle w:val="BodyText"/>
      </w:pPr>
      <w:r w:rsidRPr="00DF505E">
        <w:t xml:space="preserve">___________________________________________________________________________ </w:t>
      </w:r>
    </w:p>
    <w:p w:rsidR="003A6AF9" w:rsidRPr="00DF505E" w:rsidRDefault="003A6AF9">
      <w:pPr>
        <w:pStyle w:val="BodyText"/>
      </w:pPr>
      <w:r w:rsidRPr="00DF505E">
        <w:t xml:space="preserve">___________________________________________________________________________ </w:t>
      </w:r>
    </w:p>
    <w:p w:rsidR="003A6AF9" w:rsidRPr="00DF505E" w:rsidRDefault="003A6AF9">
      <w:pPr>
        <w:pStyle w:val="BodyText"/>
      </w:pPr>
      <w:r w:rsidRPr="00DF505E">
        <w:t xml:space="preserve">___________________________________________________________________________ </w:t>
      </w:r>
    </w:p>
    <w:p w:rsidR="003A6AF9" w:rsidRPr="00DF505E" w:rsidRDefault="003A6AF9">
      <w:pPr>
        <w:pStyle w:val="BodyText"/>
      </w:pPr>
      <w:r w:rsidRPr="00DF505E">
        <w:t>___________________________________________________________________________</w:t>
      </w:r>
    </w:p>
    <w:p w:rsidR="003A6AF9" w:rsidRPr="00DF505E" w:rsidRDefault="003A6AF9">
      <w:pPr>
        <w:pStyle w:val="BodyText"/>
      </w:pPr>
    </w:p>
    <w:p w:rsidR="003A6AF9" w:rsidRPr="00DF505E" w:rsidRDefault="00503FC0">
      <w:pPr>
        <w:pStyle w:val="BodyText"/>
      </w:pPr>
      <w:r>
        <w:rPr>
          <w:rFonts w:ascii="Arial Rounded MT Bold" w:hAnsi="Arial Rounded MT Bold"/>
        </w:rPr>
        <w:t>Discussion Notes:</w:t>
      </w:r>
    </w:p>
    <w:p w:rsidR="003A6AF9" w:rsidRPr="00DF505E" w:rsidRDefault="003A6AF9">
      <w:pPr>
        <w:pStyle w:val="BodyText"/>
      </w:pPr>
      <w:r w:rsidRPr="00DF505E">
        <w:t xml:space="preserve">____________________________________________________________________________ </w:t>
      </w:r>
    </w:p>
    <w:p w:rsidR="003A6AF9" w:rsidRPr="00DF505E" w:rsidRDefault="003A6AF9">
      <w:pPr>
        <w:pStyle w:val="BodyText"/>
      </w:pPr>
      <w:r w:rsidRPr="00DF505E">
        <w:t xml:space="preserve">____________________________________________________________________________ </w:t>
      </w:r>
    </w:p>
    <w:p w:rsidR="003A6AF9" w:rsidRPr="00DF505E" w:rsidRDefault="003A6AF9">
      <w:pPr>
        <w:pStyle w:val="BodyText"/>
      </w:pPr>
      <w:r w:rsidRPr="00DF505E">
        <w:t xml:space="preserve">____________________________________________________________________________ </w:t>
      </w:r>
    </w:p>
    <w:p w:rsidR="003A6AF9" w:rsidRPr="00DF505E" w:rsidRDefault="003A6AF9">
      <w:pPr>
        <w:pStyle w:val="BodyText"/>
      </w:pPr>
      <w:r w:rsidRPr="00DF505E">
        <w:t>____________________________________________________________________________</w:t>
      </w:r>
    </w:p>
    <w:p w:rsidR="003A6AF9" w:rsidRPr="00DF505E" w:rsidRDefault="003A6AF9">
      <w:pPr>
        <w:pStyle w:val="BodyText"/>
      </w:pPr>
    </w:p>
    <w:p w:rsidR="003A6AF9" w:rsidRPr="00DF505E" w:rsidRDefault="00DF505E">
      <w:pPr>
        <w:pStyle w:val="BodyText"/>
      </w:pPr>
      <w:r>
        <w:rPr>
          <w:rFonts w:ascii="Arial Rounded MT Bold" w:hAnsi="Arial Rounded MT Bold"/>
        </w:rPr>
        <w:t xml:space="preserve">Next Meeting: </w:t>
      </w:r>
      <w:r>
        <w:t>Third</w:t>
      </w:r>
      <w:r w:rsidR="002E16E3">
        <w:t xml:space="preserve"> Friday of the Month (October 16</w:t>
      </w:r>
      <w:r w:rsidRPr="00DF505E">
        <w:rPr>
          <w:vertAlign w:val="superscript"/>
        </w:rPr>
        <w:t>th</w:t>
      </w:r>
      <w:r>
        <w:t>)</w:t>
      </w:r>
    </w:p>
    <w:p w:rsidR="003A6AF9" w:rsidRPr="00DF505E" w:rsidRDefault="003A6AF9">
      <w:pPr>
        <w:pStyle w:val="BodyText"/>
      </w:pPr>
      <w:bookmarkStart w:id="0" w:name="_GoBack"/>
      <w:bookmarkEnd w:id="0"/>
    </w:p>
    <w:sectPr w:rsidR="003A6AF9" w:rsidRPr="00DF505E">
      <w:headerReference w:type="default" r:id="rId8"/>
      <w:footnotePr>
        <w:pos w:val="beneathText"/>
      </w:footnotePr>
      <w:pgSz w:w="12240" w:h="15840"/>
      <w:pgMar w:top="1099" w:right="567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05E" w:rsidRDefault="00DF505E">
      <w:pPr>
        <w:spacing w:before="0" w:after="0"/>
      </w:pPr>
      <w:r>
        <w:separator/>
      </w:r>
    </w:p>
  </w:endnote>
  <w:endnote w:type="continuationSeparator" w:id="0">
    <w:p w:rsidR="00DF505E" w:rsidRDefault="00DF50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05E" w:rsidRDefault="00DF505E">
      <w:pPr>
        <w:spacing w:before="0" w:after="0"/>
      </w:pPr>
      <w:r>
        <w:separator/>
      </w:r>
    </w:p>
  </w:footnote>
  <w:footnote w:type="continuationSeparator" w:id="0">
    <w:p w:rsidR="00DF505E" w:rsidRDefault="00DF505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F9" w:rsidRDefault="00DF505E">
    <w:pPr>
      <w:pStyle w:val="BodyText"/>
      <w:jc w:val="center"/>
    </w:pPr>
    <w:r>
      <w:rPr>
        <w:color w:val="365F91"/>
        <w:sz w:val="48"/>
      </w:rPr>
      <w:t>EODAC</w:t>
    </w:r>
    <w:r w:rsidR="003A6AF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372274"/>
    <w:multiLevelType w:val="hybridMultilevel"/>
    <w:tmpl w:val="304E6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451B5"/>
    <w:multiLevelType w:val="hybridMultilevel"/>
    <w:tmpl w:val="123870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5E"/>
    <w:rsid w:val="00117FE7"/>
    <w:rsid w:val="002E16E3"/>
    <w:rsid w:val="00361C90"/>
    <w:rsid w:val="003A6AF9"/>
    <w:rsid w:val="00503FC0"/>
    <w:rsid w:val="00A970DB"/>
    <w:rsid w:val="00BE028B"/>
    <w:rsid w:val="00D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NoSpacing">
    <w:name w:val="No Spacing"/>
    <w:uiPriority w:val="1"/>
    <w:qFormat/>
    <w:rsid w:val="00DF505E"/>
    <w:pPr>
      <w:widowControl w:val="0"/>
      <w:suppressAutoHyphens/>
      <w:ind w:left="86" w:right="86"/>
    </w:pPr>
    <w:rPr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NoSpacing">
    <w:name w:val="No Spacing"/>
    <w:uiPriority w:val="1"/>
    <w:qFormat/>
    <w:rsid w:val="00DF505E"/>
    <w:pPr>
      <w:widowControl w:val="0"/>
      <w:suppressAutoHyphens/>
      <w:ind w:left="86" w:right="86"/>
    </w:pPr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493754\AppData\Roaming\Microsoft\Templates\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agenda.dot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Hirayama</dc:creator>
  <cp:lastModifiedBy>Bryan Hirayama</cp:lastModifiedBy>
  <cp:revision>2</cp:revision>
  <cp:lastPrinted>2014-09-19T16:24:00Z</cp:lastPrinted>
  <dcterms:created xsi:type="dcterms:W3CDTF">2015-09-18T16:16:00Z</dcterms:created>
  <dcterms:modified xsi:type="dcterms:W3CDTF">2015-09-18T16:16:00Z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TC103804601033</vt:lpwstr>
  </property>
</Properties>
</file>