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ED53B" w14:textId="77777777" w:rsidR="003A6AF9" w:rsidRPr="00DF505E" w:rsidRDefault="003A6AF9">
      <w:pPr>
        <w:pStyle w:val="BodyText"/>
      </w:pPr>
    </w:p>
    <w:p w14:paraId="7C971FFC" w14:textId="77777777" w:rsidR="00E4594C" w:rsidRDefault="00E4594C" w:rsidP="00361C90">
      <w:pPr>
        <w:pStyle w:val="BodyText"/>
        <w:spacing w:line="276" w:lineRule="auto"/>
      </w:pPr>
      <w:r>
        <w:t>Date: October 17, 2014</w:t>
      </w:r>
    </w:p>
    <w:p w14:paraId="4CB2EFD2" w14:textId="77777777" w:rsidR="003A6AF9" w:rsidRPr="00DF505E" w:rsidRDefault="003A6AF9" w:rsidP="00361C90">
      <w:pPr>
        <w:pStyle w:val="BodyText"/>
        <w:spacing w:line="276" w:lineRule="auto"/>
      </w:pPr>
      <w:r w:rsidRPr="00DF505E">
        <w:t xml:space="preserve">Time: </w:t>
      </w:r>
      <w:r w:rsidR="00DF505E">
        <w:t>9:30am – 11:00am</w:t>
      </w:r>
    </w:p>
    <w:p w14:paraId="07A72D13" w14:textId="77777777" w:rsidR="003A6AF9" w:rsidRPr="00DF505E" w:rsidRDefault="003A6AF9" w:rsidP="00361C90">
      <w:pPr>
        <w:pStyle w:val="BodyText"/>
        <w:spacing w:line="276" w:lineRule="auto"/>
      </w:pPr>
      <w:r w:rsidRPr="00DF505E">
        <w:t xml:space="preserve">Location: </w:t>
      </w:r>
      <w:r w:rsidR="00DF505E">
        <w:t>Trustees Room (Library)</w:t>
      </w:r>
    </w:p>
    <w:p w14:paraId="3378E6F4" w14:textId="77777777" w:rsidR="003A6AF9" w:rsidRPr="00DF505E" w:rsidRDefault="003A6AF9">
      <w:pPr>
        <w:pStyle w:val="BodyText"/>
      </w:pPr>
    </w:p>
    <w:p w14:paraId="4040E932" w14:textId="77777777" w:rsidR="003A6AF9" w:rsidRPr="00DF505E" w:rsidRDefault="003A6AF9">
      <w:pPr>
        <w:pStyle w:val="BodyText"/>
      </w:pPr>
      <w:r w:rsidRPr="00DF505E">
        <w:rPr>
          <w:rFonts w:ascii="Arial Rounded MT Bold" w:hAnsi="Arial Rounded MT Bold"/>
        </w:rPr>
        <w:t>I. Attendees</w:t>
      </w:r>
      <w:r w:rsidR="00DF505E">
        <w:t xml:space="preserve"> </w:t>
      </w: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95"/>
        <w:gridCol w:w="4795"/>
      </w:tblGrid>
      <w:tr w:rsidR="003A6AF9" w:rsidRPr="00DF505E" w14:paraId="4A2344A3" w14:textId="77777777"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EF2BE" w14:textId="77777777" w:rsidR="003A6AF9" w:rsidRPr="00DF505E" w:rsidRDefault="003A6AF9" w:rsidP="00B010F6">
            <w:pPr>
              <w:pStyle w:val="NoSpacing"/>
            </w:pPr>
            <w:r w:rsidRPr="00DF505E">
              <w:t>1</w:t>
            </w:r>
            <w:r w:rsidR="00A970DB">
              <w:t xml:space="preserve">. </w:t>
            </w:r>
            <w:r w:rsidR="00B010F6">
              <w:t>Vikki Coffee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312C1" w14:textId="77777777" w:rsidR="003A6AF9" w:rsidRPr="00DF505E" w:rsidRDefault="003A6AF9" w:rsidP="00503FC0">
            <w:pPr>
              <w:pStyle w:val="NoSpacing"/>
            </w:pPr>
            <w:r w:rsidRPr="00DF505E">
              <w:t>8</w:t>
            </w:r>
          </w:p>
        </w:tc>
      </w:tr>
      <w:tr w:rsidR="003A6AF9" w:rsidRPr="00DF505E" w14:paraId="436D1CC0" w14:textId="77777777">
        <w:tc>
          <w:tcPr>
            <w:tcW w:w="4795" w:type="dxa"/>
            <w:tcBorders>
              <w:left w:val="single" w:sz="8" w:space="0" w:color="000000"/>
              <w:bottom w:val="single" w:sz="8" w:space="0" w:color="000000"/>
            </w:tcBorders>
          </w:tcPr>
          <w:p w14:paraId="460D08D7" w14:textId="77777777" w:rsidR="003A6AF9" w:rsidRPr="00DF505E" w:rsidRDefault="003A6AF9" w:rsidP="00B010F6">
            <w:pPr>
              <w:pStyle w:val="NoSpacing"/>
            </w:pPr>
            <w:r w:rsidRPr="00DF505E">
              <w:t>2</w:t>
            </w:r>
            <w:r w:rsidR="00A970DB">
              <w:t xml:space="preserve">. </w:t>
            </w:r>
            <w:r w:rsidR="00B010F6">
              <w:t>Bryan R. Hirayama</w:t>
            </w:r>
          </w:p>
        </w:tc>
        <w:tc>
          <w:tcPr>
            <w:tcW w:w="4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901F5" w14:textId="77777777" w:rsidR="003A6AF9" w:rsidRPr="00DF505E" w:rsidRDefault="003A6AF9" w:rsidP="00503FC0">
            <w:pPr>
              <w:pStyle w:val="NoSpacing"/>
            </w:pPr>
            <w:r w:rsidRPr="00DF505E">
              <w:t>9</w:t>
            </w:r>
          </w:p>
        </w:tc>
      </w:tr>
      <w:tr w:rsidR="003A6AF9" w:rsidRPr="00DF505E" w14:paraId="690929A4" w14:textId="77777777">
        <w:tc>
          <w:tcPr>
            <w:tcW w:w="4795" w:type="dxa"/>
            <w:tcBorders>
              <w:left w:val="single" w:sz="8" w:space="0" w:color="000000"/>
              <w:bottom w:val="single" w:sz="8" w:space="0" w:color="000000"/>
            </w:tcBorders>
          </w:tcPr>
          <w:p w14:paraId="4BF4B842" w14:textId="77777777" w:rsidR="003A6AF9" w:rsidRPr="00DF505E" w:rsidRDefault="003A6AF9" w:rsidP="00B010F6">
            <w:pPr>
              <w:pStyle w:val="NoSpacing"/>
            </w:pPr>
            <w:r w:rsidRPr="00DF505E">
              <w:t>3</w:t>
            </w:r>
            <w:r w:rsidR="00A970DB">
              <w:t xml:space="preserve">. </w:t>
            </w:r>
          </w:p>
        </w:tc>
        <w:tc>
          <w:tcPr>
            <w:tcW w:w="4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D92E6" w14:textId="77777777" w:rsidR="003A6AF9" w:rsidRPr="00DF505E" w:rsidRDefault="003A6AF9" w:rsidP="00503FC0">
            <w:pPr>
              <w:pStyle w:val="NoSpacing"/>
            </w:pPr>
            <w:r w:rsidRPr="00DF505E">
              <w:t>10</w:t>
            </w:r>
          </w:p>
        </w:tc>
      </w:tr>
      <w:tr w:rsidR="003A6AF9" w:rsidRPr="00DF505E" w14:paraId="3511E5F0" w14:textId="77777777" w:rsidTr="00503FC0">
        <w:tc>
          <w:tcPr>
            <w:tcW w:w="47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F8F593D" w14:textId="77777777" w:rsidR="003A6AF9" w:rsidRPr="00DF505E" w:rsidRDefault="003A6AF9" w:rsidP="00B010F6">
            <w:pPr>
              <w:pStyle w:val="NoSpacing"/>
            </w:pPr>
            <w:r w:rsidRPr="00DF505E">
              <w:t>4</w:t>
            </w:r>
            <w:r w:rsidR="00A970DB">
              <w:t xml:space="preserve">. </w:t>
            </w:r>
          </w:p>
        </w:tc>
        <w:tc>
          <w:tcPr>
            <w:tcW w:w="4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F38C6" w14:textId="77777777" w:rsidR="003A6AF9" w:rsidRPr="00DF505E" w:rsidRDefault="003A6AF9" w:rsidP="00503FC0">
            <w:pPr>
              <w:pStyle w:val="NoSpacing"/>
            </w:pPr>
            <w:r w:rsidRPr="00DF505E">
              <w:t>11</w:t>
            </w:r>
          </w:p>
        </w:tc>
      </w:tr>
      <w:tr w:rsidR="003A6AF9" w:rsidRPr="00DF505E" w14:paraId="41A59E8D" w14:textId="77777777">
        <w:tc>
          <w:tcPr>
            <w:tcW w:w="4795" w:type="dxa"/>
            <w:tcBorders>
              <w:left w:val="single" w:sz="8" w:space="0" w:color="000000"/>
              <w:bottom w:val="single" w:sz="8" w:space="0" w:color="000000"/>
            </w:tcBorders>
          </w:tcPr>
          <w:p w14:paraId="0AAEF225" w14:textId="77777777" w:rsidR="003A6AF9" w:rsidRPr="00DF505E" w:rsidRDefault="003A6AF9" w:rsidP="00E4594C">
            <w:pPr>
              <w:pStyle w:val="NoSpacing"/>
            </w:pPr>
            <w:r w:rsidRPr="00DF505E">
              <w:t>5</w:t>
            </w:r>
            <w:r w:rsidR="00A970DB">
              <w:t xml:space="preserve">. </w:t>
            </w:r>
          </w:p>
        </w:tc>
        <w:tc>
          <w:tcPr>
            <w:tcW w:w="4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C33A1" w14:textId="77777777" w:rsidR="003A6AF9" w:rsidRPr="00DF505E" w:rsidRDefault="003A6AF9" w:rsidP="00503FC0">
            <w:pPr>
              <w:pStyle w:val="NoSpacing"/>
            </w:pPr>
            <w:r w:rsidRPr="00DF505E">
              <w:t>12</w:t>
            </w:r>
          </w:p>
        </w:tc>
      </w:tr>
      <w:tr w:rsidR="003A6AF9" w:rsidRPr="00DF505E" w14:paraId="6836FB35" w14:textId="77777777">
        <w:tc>
          <w:tcPr>
            <w:tcW w:w="4795" w:type="dxa"/>
            <w:tcBorders>
              <w:left w:val="single" w:sz="8" w:space="0" w:color="000000"/>
              <w:bottom w:val="single" w:sz="8" w:space="0" w:color="000000"/>
            </w:tcBorders>
          </w:tcPr>
          <w:p w14:paraId="09C052D4" w14:textId="77777777" w:rsidR="003A6AF9" w:rsidRPr="00DF505E" w:rsidRDefault="003A6AF9" w:rsidP="00E4594C">
            <w:pPr>
              <w:pStyle w:val="NoSpacing"/>
            </w:pPr>
            <w:r w:rsidRPr="00DF505E">
              <w:t>6</w:t>
            </w:r>
            <w:r w:rsidR="00A970DB">
              <w:t xml:space="preserve">. </w:t>
            </w:r>
          </w:p>
        </w:tc>
        <w:tc>
          <w:tcPr>
            <w:tcW w:w="4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64D0F" w14:textId="77777777" w:rsidR="003A6AF9" w:rsidRPr="00DF505E" w:rsidRDefault="003A6AF9" w:rsidP="00503FC0">
            <w:pPr>
              <w:pStyle w:val="NoSpacing"/>
            </w:pPr>
            <w:r w:rsidRPr="00DF505E">
              <w:t>13</w:t>
            </w:r>
          </w:p>
        </w:tc>
      </w:tr>
      <w:tr w:rsidR="003A6AF9" w:rsidRPr="00DF505E" w14:paraId="78B7E897" w14:textId="77777777">
        <w:tc>
          <w:tcPr>
            <w:tcW w:w="4795" w:type="dxa"/>
            <w:tcBorders>
              <w:left w:val="single" w:sz="8" w:space="0" w:color="000000"/>
              <w:bottom w:val="single" w:sz="8" w:space="0" w:color="000000"/>
            </w:tcBorders>
          </w:tcPr>
          <w:p w14:paraId="20501A64" w14:textId="77777777" w:rsidR="003A6AF9" w:rsidRPr="00DF505E" w:rsidRDefault="003A6AF9" w:rsidP="00503FC0">
            <w:pPr>
              <w:pStyle w:val="NoSpacing"/>
            </w:pPr>
            <w:r w:rsidRPr="00DF505E">
              <w:t>7</w:t>
            </w:r>
            <w:r w:rsidR="00E4594C">
              <w:t xml:space="preserve">. </w:t>
            </w:r>
          </w:p>
        </w:tc>
        <w:tc>
          <w:tcPr>
            <w:tcW w:w="4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124A7" w14:textId="77777777" w:rsidR="003A6AF9" w:rsidRPr="00DF505E" w:rsidRDefault="003A6AF9" w:rsidP="00503FC0">
            <w:pPr>
              <w:pStyle w:val="NoSpacing"/>
            </w:pPr>
            <w:r w:rsidRPr="00DF505E">
              <w:t>14</w:t>
            </w:r>
          </w:p>
        </w:tc>
      </w:tr>
    </w:tbl>
    <w:p w14:paraId="4262E576" w14:textId="77777777" w:rsidR="003A6AF9" w:rsidRPr="00DF505E" w:rsidRDefault="003A6AF9">
      <w:pPr>
        <w:pStyle w:val="BodyText"/>
      </w:pPr>
    </w:p>
    <w:p w14:paraId="6709BC67" w14:textId="77777777" w:rsidR="003A6AF9" w:rsidRDefault="003A6AF9">
      <w:pPr>
        <w:pStyle w:val="BodyText"/>
      </w:pPr>
      <w:r w:rsidRPr="00DF505E">
        <w:rPr>
          <w:rFonts w:ascii="Arial Rounded MT Bold" w:hAnsi="Arial Rounded MT Bold"/>
        </w:rPr>
        <w:t>II. Agenda Topics</w:t>
      </w:r>
      <w:r w:rsidR="00DF505E">
        <w:t xml:space="preserve"> </w:t>
      </w:r>
    </w:p>
    <w:p w14:paraId="7B8DA1C4" w14:textId="77777777" w:rsidR="00B010F6" w:rsidRPr="00DF505E" w:rsidRDefault="00B010F6">
      <w:pPr>
        <w:pStyle w:val="BodyText"/>
      </w:pPr>
    </w:p>
    <w:p w14:paraId="0383E10E" w14:textId="77777777" w:rsidR="00E4594C" w:rsidRDefault="00117FE7" w:rsidP="00E4594C">
      <w:pPr>
        <w:pStyle w:val="BodyText"/>
        <w:spacing w:line="360" w:lineRule="auto"/>
      </w:pPr>
      <w:r>
        <w:t xml:space="preserve">1. </w:t>
      </w:r>
      <w:r w:rsidR="00E4594C">
        <w:t>Commitments from people to get involved</w:t>
      </w:r>
      <w:r w:rsidR="00B010F6">
        <w:t xml:space="preserve"> in things on campus: Equity Symposium/Summit (April 23</w:t>
      </w:r>
      <w:r w:rsidR="00B010F6" w:rsidRPr="00B010F6">
        <w:rPr>
          <w:vertAlign w:val="superscript"/>
        </w:rPr>
        <w:t>rd</w:t>
      </w:r>
      <w:r w:rsidR="00B010F6">
        <w:t xml:space="preserve"> </w:t>
      </w:r>
      <w:r w:rsidR="006E0025">
        <w:t>-</w:t>
      </w:r>
      <w:r w:rsidR="00B010F6">
        <w:t>24</w:t>
      </w:r>
      <w:r w:rsidR="00B010F6" w:rsidRPr="00B010F6">
        <w:rPr>
          <w:vertAlign w:val="superscript"/>
        </w:rPr>
        <w:t>th</w:t>
      </w:r>
      <w:r w:rsidR="00B010F6">
        <w:t xml:space="preserve">), Equity TV, </w:t>
      </w:r>
      <w:r w:rsidR="006E0025">
        <w:t xml:space="preserve">and </w:t>
      </w:r>
      <w:r w:rsidR="00B010F6">
        <w:t>brainstorm what people</w:t>
      </w:r>
      <w:r w:rsidR="006E0025">
        <w:t xml:space="preserve"> want to see happen or get involved with on campus: </w:t>
      </w:r>
      <w:bookmarkStart w:id="0" w:name="_GoBack"/>
      <w:bookmarkEnd w:id="0"/>
    </w:p>
    <w:p w14:paraId="755D8B82" w14:textId="77777777" w:rsidR="00B010F6" w:rsidRDefault="00E4594C" w:rsidP="00E4594C">
      <w:pPr>
        <w:pStyle w:val="BodyText"/>
        <w:spacing w:line="360" w:lineRule="auto"/>
      </w:pPr>
      <w:r>
        <w:t xml:space="preserve">2. </w:t>
      </w:r>
      <w:r w:rsidR="00B010F6">
        <w:t>How we should participate (Workshop) Equity Symposium/Summit</w:t>
      </w:r>
    </w:p>
    <w:p w14:paraId="20BDE7A0" w14:textId="77777777" w:rsidR="003A6AF9" w:rsidRDefault="00B010F6" w:rsidP="00E4594C">
      <w:pPr>
        <w:pStyle w:val="BodyText"/>
        <w:spacing w:line="360" w:lineRule="auto"/>
      </w:pPr>
      <w:r>
        <w:t xml:space="preserve">3. </w:t>
      </w:r>
      <w:r w:rsidR="00E4594C">
        <w:t xml:space="preserve">Eyes of ears of campus/underground: There are things that are going on on-campus that we need to listen in on the meetings we are apart. </w:t>
      </w:r>
      <w:r>
        <w:t>Messengers</w:t>
      </w:r>
    </w:p>
    <w:p w14:paraId="306BA018" w14:textId="77777777" w:rsidR="00E4594C" w:rsidRDefault="00B010F6" w:rsidP="00E4594C">
      <w:pPr>
        <w:pStyle w:val="BodyText"/>
        <w:spacing w:line="360" w:lineRule="auto"/>
      </w:pPr>
      <w:r>
        <w:t>4</w:t>
      </w:r>
      <w:r w:rsidR="00E4594C">
        <w:t>. Transparency</w:t>
      </w:r>
      <w:r w:rsidR="006A4C46">
        <w:t xml:space="preserve"> of what is going on on-campus: Set up a meeting to make sure we have items on our agenda and calendar for Equity: Equity Calendar on our Committee Page</w:t>
      </w:r>
    </w:p>
    <w:p w14:paraId="2BE990B0" w14:textId="77777777" w:rsidR="00B010F6" w:rsidRDefault="00B010F6" w:rsidP="00E4594C">
      <w:pPr>
        <w:pStyle w:val="BodyText"/>
        <w:spacing w:line="360" w:lineRule="auto"/>
      </w:pPr>
      <w:r>
        <w:t xml:space="preserve">5. </w:t>
      </w:r>
      <w:r w:rsidR="006A4C46">
        <w:t>Co-Chairs</w:t>
      </w:r>
      <w:r>
        <w:t xml:space="preserve"> Budget</w:t>
      </w:r>
      <w:r w:rsidR="006A4C46">
        <w:t xml:space="preserve"> Request for the Student Equity Plan</w:t>
      </w:r>
    </w:p>
    <w:p w14:paraId="3A606CDB" w14:textId="77777777" w:rsidR="006A4C46" w:rsidRPr="00DF505E" w:rsidRDefault="006A4C46" w:rsidP="00E4594C">
      <w:pPr>
        <w:pStyle w:val="BodyText"/>
        <w:spacing w:line="360" w:lineRule="auto"/>
      </w:pPr>
    </w:p>
    <w:p w14:paraId="203CDAE3" w14:textId="77777777" w:rsidR="003A6AF9" w:rsidRPr="00DF505E" w:rsidRDefault="00503FC0">
      <w:pPr>
        <w:pStyle w:val="BodyText"/>
      </w:pPr>
      <w:r>
        <w:rPr>
          <w:rFonts w:ascii="Arial Rounded MT Bold" w:hAnsi="Arial Rounded MT Bold"/>
        </w:rPr>
        <w:t>New Business:</w:t>
      </w:r>
    </w:p>
    <w:p w14:paraId="59A5FB53" w14:textId="77777777" w:rsidR="003A6AF9" w:rsidRPr="00DF505E" w:rsidRDefault="003A6AF9">
      <w:pPr>
        <w:pStyle w:val="BodyText"/>
      </w:pPr>
      <w:r w:rsidRPr="00DF505E">
        <w:t xml:space="preserve">___________________________________________________________________________ </w:t>
      </w:r>
    </w:p>
    <w:p w14:paraId="4FA77638" w14:textId="77777777" w:rsidR="003A6AF9" w:rsidRPr="00DF505E" w:rsidRDefault="003A6AF9">
      <w:pPr>
        <w:pStyle w:val="BodyText"/>
      </w:pPr>
      <w:r w:rsidRPr="00DF505E">
        <w:t xml:space="preserve">___________________________________________________________________________ </w:t>
      </w:r>
    </w:p>
    <w:p w14:paraId="666F1EBA" w14:textId="77777777" w:rsidR="003A6AF9" w:rsidRPr="00DF505E" w:rsidRDefault="003A6AF9">
      <w:pPr>
        <w:pStyle w:val="BodyText"/>
      </w:pPr>
      <w:r w:rsidRPr="00DF505E">
        <w:t xml:space="preserve">___________________________________________________________________________ </w:t>
      </w:r>
    </w:p>
    <w:p w14:paraId="4FFAC459" w14:textId="77777777" w:rsidR="003A6AF9" w:rsidRPr="00DF505E" w:rsidRDefault="003A6AF9">
      <w:pPr>
        <w:pStyle w:val="BodyText"/>
      </w:pPr>
      <w:r w:rsidRPr="00DF505E">
        <w:t>___________________________________________________________________________</w:t>
      </w:r>
    </w:p>
    <w:p w14:paraId="624B710F" w14:textId="77777777" w:rsidR="003A6AF9" w:rsidRPr="00DF505E" w:rsidRDefault="003A6AF9">
      <w:pPr>
        <w:pStyle w:val="BodyText"/>
      </w:pPr>
    </w:p>
    <w:p w14:paraId="033D276B" w14:textId="77777777" w:rsidR="003A6AF9" w:rsidRPr="00DF505E" w:rsidRDefault="00503FC0">
      <w:pPr>
        <w:pStyle w:val="BodyText"/>
      </w:pPr>
      <w:r>
        <w:rPr>
          <w:rFonts w:ascii="Arial Rounded MT Bold" w:hAnsi="Arial Rounded MT Bold"/>
        </w:rPr>
        <w:t>Discussion Notes:</w:t>
      </w:r>
    </w:p>
    <w:p w14:paraId="5C1DD49D" w14:textId="77777777" w:rsidR="003A6AF9" w:rsidRPr="00DF505E" w:rsidRDefault="003A6AF9">
      <w:pPr>
        <w:pStyle w:val="BodyText"/>
      </w:pPr>
      <w:r w:rsidRPr="00DF505E">
        <w:t xml:space="preserve">____________________________________________________________________________ </w:t>
      </w:r>
    </w:p>
    <w:p w14:paraId="7F727356" w14:textId="77777777" w:rsidR="003A6AF9" w:rsidRPr="00DF505E" w:rsidRDefault="003A6AF9">
      <w:pPr>
        <w:pStyle w:val="BodyText"/>
      </w:pPr>
      <w:r w:rsidRPr="00DF505E">
        <w:t xml:space="preserve">____________________________________________________________________________ </w:t>
      </w:r>
    </w:p>
    <w:p w14:paraId="64BF9517" w14:textId="77777777" w:rsidR="003A6AF9" w:rsidRPr="00DF505E" w:rsidRDefault="003A6AF9">
      <w:pPr>
        <w:pStyle w:val="BodyText"/>
      </w:pPr>
      <w:r w:rsidRPr="00DF505E">
        <w:t xml:space="preserve">____________________________________________________________________________ </w:t>
      </w:r>
    </w:p>
    <w:p w14:paraId="24C76E18" w14:textId="77777777" w:rsidR="003A6AF9" w:rsidRPr="00DF505E" w:rsidRDefault="003A6AF9">
      <w:pPr>
        <w:pStyle w:val="BodyText"/>
      </w:pPr>
      <w:r w:rsidRPr="00DF505E">
        <w:t>____________________________________________________________________________</w:t>
      </w:r>
    </w:p>
    <w:p w14:paraId="11D7674A" w14:textId="77777777" w:rsidR="003A6AF9" w:rsidRPr="00DF505E" w:rsidRDefault="003A6AF9">
      <w:pPr>
        <w:pStyle w:val="BodyText"/>
      </w:pPr>
    </w:p>
    <w:p w14:paraId="0FA229D3" w14:textId="77777777" w:rsidR="003A6AF9" w:rsidRPr="00DF505E" w:rsidRDefault="00DF505E">
      <w:pPr>
        <w:pStyle w:val="BodyText"/>
      </w:pPr>
      <w:r>
        <w:rPr>
          <w:rFonts w:ascii="Arial Rounded MT Bold" w:hAnsi="Arial Rounded MT Bold"/>
        </w:rPr>
        <w:t xml:space="preserve">Next Meeting: </w:t>
      </w:r>
      <w:r>
        <w:t>Third Friday of the Month (</w:t>
      </w:r>
      <w:r w:rsidR="006A4C46">
        <w:t>November 21</w:t>
      </w:r>
      <w:r w:rsidR="006A4C46">
        <w:rPr>
          <w:vertAlign w:val="superscript"/>
        </w:rPr>
        <w:t>st</w:t>
      </w:r>
      <w:r>
        <w:t>)</w:t>
      </w:r>
    </w:p>
    <w:p w14:paraId="5B2B3002" w14:textId="77777777" w:rsidR="003A6AF9" w:rsidRPr="00DF505E" w:rsidRDefault="003A6AF9">
      <w:pPr>
        <w:pStyle w:val="BodyText"/>
      </w:pPr>
    </w:p>
    <w:p w14:paraId="22DDAAF3" w14:textId="77777777" w:rsidR="003A6AF9" w:rsidRPr="00DF505E" w:rsidRDefault="003A6AF9">
      <w:pPr>
        <w:pStyle w:val="BodyText"/>
      </w:pPr>
    </w:p>
    <w:sectPr w:rsidR="003A6AF9" w:rsidRPr="00DF505E">
      <w:headerReference w:type="default" r:id="rId8"/>
      <w:footnotePr>
        <w:pos w:val="beneathText"/>
      </w:footnotePr>
      <w:pgSz w:w="12240" w:h="15840"/>
      <w:pgMar w:top="1099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7EBCB" w14:textId="77777777" w:rsidR="006A4C46" w:rsidRDefault="006A4C46">
      <w:pPr>
        <w:spacing w:before="0" w:after="0"/>
      </w:pPr>
      <w:r>
        <w:separator/>
      </w:r>
    </w:p>
  </w:endnote>
  <w:endnote w:type="continuationSeparator" w:id="0">
    <w:p w14:paraId="59C1C133" w14:textId="77777777" w:rsidR="006A4C46" w:rsidRDefault="006A4C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3E72C" w14:textId="77777777" w:rsidR="006A4C46" w:rsidRDefault="006A4C46">
      <w:pPr>
        <w:spacing w:before="0" w:after="0"/>
      </w:pPr>
      <w:r>
        <w:separator/>
      </w:r>
    </w:p>
  </w:footnote>
  <w:footnote w:type="continuationSeparator" w:id="0">
    <w:p w14:paraId="08BAAB97" w14:textId="77777777" w:rsidR="006A4C46" w:rsidRDefault="006A4C4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A3D17" w14:textId="77777777" w:rsidR="006A4C46" w:rsidRDefault="006A4C46">
    <w:pPr>
      <w:pStyle w:val="BodyText"/>
      <w:jc w:val="center"/>
    </w:pPr>
    <w:r>
      <w:rPr>
        <w:color w:val="365F91"/>
        <w:sz w:val="48"/>
      </w:rPr>
      <w:t>EODAC</w: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372274"/>
    <w:multiLevelType w:val="hybridMultilevel"/>
    <w:tmpl w:val="304E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5E"/>
    <w:rsid w:val="00117FE7"/>
    <w:rsid w:val="001661C1"/>
    <w:rsid w:val="00361C90"/>
    <w:rsid w:val="003A6AF9"/>
    <w:rsid w:val="00503FC0"/>
    <w:rsid w:val="006A4C46"/>
    <w:rsid w:val="006E0025"/>
    <w:rsid w:val="00A970DB"/>
    <w:rsid w:val="00B010F6"/>
    <w:rsid w:val="00DF505E"/>
    <w:rsid w:val="00E4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1FE9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NoSpacing">
    <w:name w:val="No Spacing"/>
    <w:uiPriority w:val="1"/>
    <w:qFormat/>
    <w:rsid w:val="00DF505E"/>
    <w:pPr>
      <w:widowControl w:val="0"/>
      <w:suppressAutoHyphens/>
      <w:ind w:left="86" w:right="86"/>
    </w:pPr>
    <w:rPr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NoSpacing">
    <w:name w:val="No Spacing"/>
    <w:uiPriority w:val="1"/>
    <w:qFormat/>
    <w:rsid w:val="00DF505E"/>
    <w:pPr>
      <w:widowControl w:val="0"/>
      <w:suppressAutoHyphens/>
      <w:ind w:left="86" w:right="86"/>
    </w:pPr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493754\AppData\Roaming\Microsoft\Templates\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\Users\00493754\AppData\Roaming\Microsoft\Templates\Meeting agenda.dot</Template>
  <TotalTime>1</TotalTime>
  <Pages>1</Pages>
  <Words>231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Hirayama</dc:creator>
  <cp:lastModifiedBy>Bryan Hirayama</cp:lastModifiedBy>
  <cp:revision>3</cp:revision>
  <cp:lastPrinted>2014-09-19T16:24:00Z</cp:lastPrinted>
  <dcterms:created xsi:type="dcterms:W3CDTF">2014-10-17T16:01:00Z</dcterms:created>
  <dcterms:modified xsi:type="dcterms:W3CDTF">2014-10-17T16:02:00Z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