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A94858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323F274" wp14:editId="25193E7C">
                <wp:simplePos x="0" y="0"/>
                <wp:positionH relativeFrom="page">
                  <wp:posOffset>1143000</wp:posOffset>
                </wp:positionH>
                <wp:positionV relativeFrom="page">
                  <wp:posOffset>1849120</wp:posOffset>
                </wp:positionV>
                <wp:extent cx="5829300" cy="11652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6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1975F3" w:rsidP="007B4A9B">
                            <w:pPr>
                              <w:pStyle w:val="Heading1"/>
                            </w:pPr>
                            <w:r>
                              <w:t>Equal Opportunity Diversity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pt;margin-top:145.6pt;width:459pt;height:91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7B4A9B" w:rsidRDefault="001975F3" w:rsidP="007B4A9B">
                      <w:pPr>
                        <w:pStyle w:val="Heading1"/>
                      </w:pPr>
                      <w:r>
                        <w:t>Equal Opportunity Diversity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0ECB5FA" wp14:editId="540E14E1">
                <wp:simplePos x="0" y="0"/>
                <wp:positionH relativeFrom="page">
                  <wp:posOffset>800100</wp:posOffset>
                </wp:positionH>
                <wp:positionV relativeFrom="page">
                  <wp:posOffset>1558290</wp:posOffset>
                </wp:positionV>
                <wp:extent cx="4229100" cy="1752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122.7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gUi/f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B01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3EC82" wp14:editId="37D4F8DD">
                <wp:simplePos x="0" y="0"/>
                <wp:positionH relativeFrom="page">
                  <wp:posOffset>1251585</wp:posOffset>
                </wp:positionH>
                <wp:positionV relativeFrom="page">
                  <wp:posOffset>4121785</wp:posOffset>
                </wp:positionV>
                <wp:extent cx="1714500" cy="187071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1975F3" w:rsidP="002F5063">
                            <w:pPr>
                              <w:pStyle w:val="Heading3"/>
                            </w:pPr>
                            <w:r>
                              <w:t>January 31</w:t>
                            </w:r>
                            <w:r w:rsidR="00A94858" w:rsidRPr="00A94858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:rsidR="00B44828" w:rsidRPr="00B44828" w:rsidRDefault="001975F3" w:rsidP="002F5063">
                            <w:pPr>
                              <w:pStyle w:val="Heading3"/>
                            </w:pPr>
                            <w:r>
                              <w:t>9:30am – 10:30</w:t>
                            </w:r>
                            <w:r w:rsidR="002B01B0">
                              <w:t>am</w:t>
                            </w:r>
                          </w:p>
                          <w:p w:rsidR="00B44828" w:rsidRPr="002F5063" w:rsidRDefault="001975F3" w:rsidP="002F5063">
                            <w:pPr>
                              <w:pStyle w:val="Heading3"/>
                            </w:pPr>
                            <w:r>
                              <w:t>Trustees Room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8.55pt;margin-top:324.55pt;width:135pt;height:14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" filled="f" stroked="f">
                <v:textbox inset="3.6pt,,3.6pt">
                  <w:txbxContent>
                    <w:p w:rsidR="00B44828" w:rsidRDefault="001975F3" w:rsidP="002F5063">
                      <w:pPr>
                        <w:pStyle w:val="Heading3"/>
                      </w:pPr>
                      <w:r>
                        <w:t>January 31</w:t>
                      </w:r>
                      <w:r w:rsidR="00A94858" w:rsidRPr="00A94858">
                        <w:rPr>
                          <w:vertAlign w:val="superscript"/>
                        </w:rPr>
                        <w:t>st</w:t>
                      </w:r>
                    </w:p>
                    <w:p w:rsidR="00B44828" w:rsidRPr="00B44828" w:rsidRDefault="001975F3" w:rsidP="002F5063">
                      <w:pPr>
                        <w:pStyle w:val="Heading3"/>
                      </w:pPr>
                      <w:r>
                        <w:t>9:30am – 10:30</w:t>
                      </w:r>
                      <w:r w:rsidR="002B01B0">
                        <w:t>am</w:t>
                      </w:r>
                    </w:p>
                    <w:p w:rsidR="00B44828" w:rsidRPr="002F5063" w:rsidRDefault="001975F3" w:rsidP="002F5063">
                      <w:pPr>
                        <w:pStyle w:val="Heading3"/>
                      </w:pPr>
                      <w:r>
                        <w:t>Trustees Room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5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C14A0" wp14:editId="678FE589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1975F3" w:rsidP="00FA5AAE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 wp14:anchorId="4905EF96" wp14:editId="03C516B3">
                                  <wp:extent cx="843915" cy="436245"/>
                                  <wp:effectExtent l="0" t="0" r="0" b="1905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915" cy="436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V+uRz/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1975F3" w:rsidP="00FA5AAE">
                      <w:pPr>
                        <w:rPr>
                          <w:szCs w:val="18"/>
                        </w:rPr>
                      </w:pPr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 wp14:anchorId="4905EF96" wp14:editId="03C516B3">
                            <wp:extent cx="843915" cy="436245"/>
                            <wp:effectExtent l="0" t="0" r="0" b="1905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915" cy="436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5F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665A771" wp14:editId="54D566C7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al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Dhpnal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5F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D4BA22" wp14:editId="10F57C07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5217160"/>
                <wp:effectExtent l="4445" t="0" r="127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521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Call to Order</w:t>
                            </w:r>
                          </w:p>
                          <w:p w:rsidR="00B44828" w:rsidRPr="00B5364C" w:rsidRDefault="001975F3" w:rsidP="00DA22FF">
                            <w:pPr>
                              <w:pStyle w:val="listtext"/>
                            </w:pPr>
                            <w:r>
                              <w:t>Review Minutes from December 13, 2013</w:t>
                            </w:r>
                          </w:p>
                          <w:p w:rsidR="00B44828" w:rsidRDefault="00B44828" w:rsidP="00DA22FF">
                            <w:pPr>
                              <w:pStyle w:val="listtext"/>
                            </w:pPr>
                            <w:r w:rsidRPr="00B5364C">
                              <w:t>Approval of Previous Meeting Minutes</w:t>
                            </w:r>
                          </w:p>
                          <w:p w:rsidR="001975F3" w:rsidRPr="00B5364C" w:rsidRDefault="001975F3" w:rsidP="00DA22FF">
                            <w:pPr>
                              <w:pStyle w:val="listtext"/>
                            </w:pPr>
                            <w:r>
                              <w:t>New Agenda Items (Add to New Business)</w:t>
                            </w:r>
                          </w:p>
                          <w:p w:rsidR="00B44828" w:rsidRPr="00B5364C" w:rsidRDefault="001975F3" w:rsidP="00DA22FF">
                            <w:pPr>
                              <w:pStyle w:val="listtext"/>
                            </w:pPr>
                            <w:r>
                              <w:t>Co-Chair Reports</w:t>
                            </w:r>
                          </w:p>
                          <w:p w:rsidR="00B44828" w:rsidRDefault="001975F3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SSSP / SEP (Primavera Arvizu)</w:t>
                            </w:r>
                          </w:p>
                          <w:p w:rsidR="001975F3" w:rsidRPr="00B5364C" w:rsidRDefault="001975F3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Co-Chair Announcements</w:t>
                            </w:r>
                          </w:p>
                          <w:p w:rsidR="00B44828" w:rsidRDefault="00B44828" w:rsidP="00DA22FF">
                            <w:pPr>
                              <w:pStyle w:val="listtext"/>
                            </w:pPr>
                            <w:r w:rsidRPr="00B5364C">
                              <w:t>Old Business</w:t>
                            </w:r>
                          </w:p>
                          <w:p w:rsidR="001975F3" w:rsidRDefault="001975F3" w:rsidP="001975F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Volunteering for 2013-2014 Projects</w:t>
                            </w:r>
                          </w:p>
                          <w:p w:rsidR="001975F3" w:rsidRDefault="001975F3" w:rsidP="001975F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Project Responsibilities</w:t>
                            </w:r>
                          </w:p>
                          <w:p w:rsidR="001975F3" w:rsidRPr="00B5364C" w:rsidRDefault="001975F3" w:rsidP="001975F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Committee Picture (Committees Website)</w:t>
                            </w:r>
                          </w:p>
                          <w:p w:rsidR="00B44828" w:rsidRPr="00B5364C" w:rsidRDefault="00B44828" w:rsidP="00DA22FF">
                            <w:pPr>
                              <w:pStyle w:val="listtext"/>
                            </w:pPr>
                            <w:r w:rsidRPr="00B5364C">
                              <w:t>New Business</w:t>
                            </w:r>
                          </w:p>
                          <w:p w:rsidR="00B44828" w:rsidRPr="00B5364C" w:rsidRDefault="001975F3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February Meeting: Day/Time Change</w:t>
                            </w:r>
                          </w:p>
                          <w:p w:rsidR="00B44828" w:rsidRPr="00B5364C" w:rsidRDefault="002B01B0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Other New B</w:t>
                            </w:r>
                            <w:r w:rsidR="00B44828" w:rsidRPr="00B5364C">
                              <w:t>usiness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97.35pt;margin-top:324pt;width:267.3pt;height:410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zR+wIAAJ8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Call to Order</w:t>
                      </w:r>
                    </w:p>
                    <w:p w:rsidR="00B44828" w:rsidRPr="00B5364C" w:rsidRDefault="001975F3" w:rsidP="00DA22FF">
                      <w:pPr>
                        <w:pStyle w:val="listtext"/>
                      </w:pPr>
                      <w:r>
                        <w:t>Review Minutes from December 13, 2013</w:t>
                      </w:r>
                    </w:p>
                    <w:p w:rsidR="00B44828" w:rsidRDefault="00B44828" w:rsidP="00DA22FF">
                      <w:pPr>
                        <w:pStyle w:val="listtext"/>
                      </w:pPr>
                      <w:r w:rsidRPr="00B5364C">
                        <w:t>Approval of Previous Meeting Minutes</w:t>
                      </w:r>
                    </w:p>
                    <w:p w:rsidR="001975F3" w:rsidRPr="00B5364C" w:rsidRDefault="001975F3" w:rsidP="00DA22FF">
                      <w:pPr>
                        <w:pStyle w:val="listtext"/>
                      </w:pPr>
                      <w:r>
                        <w:t>New Agenda Items (Add to New Business)</w:t>
                      </w:r>
                    </w:p>
                    <w:p w:rsidR="00B44828" w:rsidRPr="00B5364C" w:rsidRDefault="001975F3" w:rsidP="00DA22FF">
                      <w:pPr>
                        <w:pStyle w:val="listtext"/>
                      </w:pPr>
                      <w:r>
                        <w:t>Co-Chair Reports</w:t>
                      </w:r>
                    </w:p>
                    <w:p w:rsidR="00B44828" w:rsidRDefault="001975F3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SSSP / SEP (Primavera Arvizu)</w:t>
                      </w:r>
                    </w:p>
                    <w:p w:rsidR="001975F3" w:rsidRPr="00B5364C" w:rsidRDefault="001975F3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Co-Chair Announcements</w:t>
                      </w:r>
                    </w:p>
                    <w:p w:rsidR="00B44828" w:rsidRDefault="00B44828" w:rsidP="00DA22FF">
                      <w:pPr>
                        <w:pStyle w:val="listtext"/>
                      </w:pPr>
                      <w:r w:rsidRPr="00B5364C">
                        <w:t>Old Business</w:t>
                      </w:r>
                    </w:p>
                    <w:p w:rsidR="001975F3" w:rsidRDefault="001975F3" w:rsidP="001975F3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Volunteering for 2013-2014 Projects</w:t>
                      </w:r>
                    </w:p>
                    <w:p w:rsidR="001975F3" w:rsidRDefault="001975F3" w:rsidP="001975F3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Project Responsibilities</w:t>
                      </w:r>
                    </w:p>
                    <w:p w:rsidR="001975F3" w:rsidRPr="00B5364C" w:rsidRDefault="001975F3" w:rsidP="001975F3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Committee Picture (Committees Website)</w:t>
                      </w:r>
                    </w:p>
                    <w:p w:rsidR="00B44828" w:rsidRPr="00B5364C" w:rsidRDefault="00B44828" w:rsidP="00DA22FF">
                      <w:pPr>
                        <w:pStyle w:val="listtext"/>
                      </w:pPr>
                      <w:r w:rsidRPr="00B5364C">
                        <w:t>New Business</w:t>
                      </w:r>
                    </w:p>
                    <w:p w:rsidR="00B44828" w:rsidRPr="00B5364C" w:rsidRDefault="001975F3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February Meeting: Day/Time Change</w:t>
                      </w:r>
                    </w:p>
                    <w:p w:rsidR="00B44828" w:rsidRPr="00B5364C" w:rsidRDefault="002B01B0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Other New B</w:t>
                      </w:r>
                      <w:r w:rsidR="00B44828" w:rsidRPr="00B5364C">
                        <w:t>usiness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5F3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4A3CB92" wp14:editId="0AC56E45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uA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975F3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bullet1"/>
      </v:shape>
    </w:pict>
  </w:numPicBullet>
  <w:numPicBullet w:numPicBulletId="1">
    <w:pict>
      <v:shape id="_x0000_i1044" type="#_x0000_t75" style="width:9pt;height:9pt" o:bullet="t">
        <v:imagedata r:id="rId2" o:title="bullet2"/>
      </v:shape>
    </w:pict>
  </w:numPicBullet>
  <w:numPicBullet w:numPicBulletId="2">
    <w:pict>
      <v:shape id="_x0000_i1045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F3"/>
    <w:rsid w:val="0011176B"/>
    <w:rsid w:val="001975F3"/>
    <w:rsid w:val="002B01B0"/>
    <w:rsid w:val="002F5063"/>
    <w:rsid w:val="003E6F76"/>
    <w:rsid w:val="00407372"/>
    <w:rsid w:val="00490902"/>
    <w:rsid w:val="0050156B"/>
    <w:rsid w:val="00506068"/>
    <w:rsid w:val="005926DA"/>
    <w:rsid w:val="006903F6"/>
    <w:rsid w:val="00697273"/>
    <w:rsid w:val="007B4A9B"/>
    <w:rsid w:val="00862922"/>
    <w:rsid w:val="00875F91"/>
    <w:rsid w:val="00891B8C"/>
    <w:rsid w:val="008C7AF3"/>
    <w:rsid w:val="009B1EB1"/>
    <w:rsid w:val="00A07CFD"/>
    <w:rsid w:val="00A94858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B0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B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93754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3</cp:revision>
  <cp:lastPrinted>2014-01-31T17:17:00Z</cp:lastPrinted>
  <dcterms:created xsi:type="dcterms:W3CDTF">2014-01-31T17:10:00Z</dcterms:created>
  <dcterms:modified xsi:type="dcterms:W3CDTF">2014-01-31T17:20:00Z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