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17C5" w14:textId="77777777" w:rsidR="00D60577" w:rsidRPr="00904734" w:rsidRDefault="00904734" w:rsidP="00904734">
      <w:pPr>
        <w:pStyle w:val="Title"/>
        <w:rPr>
          <w:b/>
          <w:bCs/>
        </w:rPr>
      </w:pPr>
      <w:r w:rsidRPr="00904734">
        <w:rPr>
          <w:b/>
          <w:bCs/>
        </w:rPr>
        <w:t>Name of Committee Report to Academic Senate</w:t>
      </w:r>
    </w:p>
    <w:p w14:paraId="4F61B83B" w14:textId="77777777" w:rsidR="00904734" w:rsidRDefault="00904734" w:rsidP="00904734">
      <w:pPr>
        <w:jc w:val="center"/>
      </w:pPr>
      <w:r>
        <w:t>Date of Senate Meeting</w:t>
      </w:r>
    </w:p>
    <w:p w14:paraId="72E59D33" w14:textId="77777777" w:rsidR="00904734" w:rsidRDefault="00904734" w:rsidP="00904734">
      <w:pPr>
        <w:jc w:val="center"/>
      </w:pPr>
    </w:p>
    <w:p w14:paraId="6DCCB1B3" w14:textId="77777777" w:rsidR="00904734" w:rsidRDefault="00904734" w:rsidP="00904734">
      <w:pPr>
        <w:pStyle w:val="Heading1"/>
      </w:pPr>
      <w:r>
        <w:t xml:space="preserve">Goals of the Committee: </w:t>
      </w:r>
    </w:p>
    <w:p w14:paraId="60CA09C0" w14:textId="77777777" w:rsidR="00904734" w:rsidRDefault="00904734" w:rsidP="00904734">
      <w:pPr>
        <w:pStyle w:val="ListParagraph"/>
        <w:numPr>
          <w:ilvl w:val="0"/>
          <w:numId w:val="4"/>
        </w:numPr>
      </w:pPr>
      <w:r>
        <w:t xml:space="preserve">List the goals of the committee (if applicable) </w:t>
      </w:r>
    </w:p>
    <w:p w14:paraId="41E4EFFA" w14:textId="77777777" w:rsidR="00904734" w:rsidRDefault="00904734" w:rsidP="00904734">
      <w:pPr>
        <w:pStyle w:val="ListParagraph"/>
        <w:numPr>
          <w:ilvl w:val="0"/>
          <w:numId w:val="4"/>
        </w:numPr>
      </w:pPr>
      <w:r>
        <w:t xml:space="preserve"> </w:t>
      </w:r>
    </w:p>
    <w:p w14:paraId="06D732E0" w14:textId="77777777" w:rsidR="00904734" w:rsidRDefault="00904734" w:rsidP="00904734">
      <w:pPr>
        <w:pStyle w:val="ListParagraph"/>
        <w:numPr>
          <w:ilvl w:val="0"/>
          <w:numId w:val="4"/>
        </w:numPr>
      </w:pPr>
      <w:r>
        <w:t xml:space="preserve"> </w:t>
      </w:r>
    </w:p>
    <w:p w14:paraId="08C761D1" w14:textId="77777777" w:rsidR="00904734" w:rsidRPr="00904734" w:rsidRDefault="00904734" w:rsidP="00904734">
      <w:pPr>
        <w:pStyle w:val="ListParagraph"/>
      </w:pPr>
    </w:p>
    <w:p w14:paraId="6400495E" w14:textId="77777777" w:rsidR="00904734" w:rsidRDefault="00904734" w:rsidP="00904734">
      <w:pPr>
        <w:pStyle w:val="Heading1"/>
      </w:pPr>
      <w:r>
        <w:t xml:space="preserve">Announcements: </w:t>
      </w:r>
    </w:p>
    <w:p w14:paraId="7A0B8F0F" w14:textId="77777777" w:rsidR="00904734" w:rsidRDefault="00904734" w:rsidP="00904734">
      <w:pPr>
        <w:pStyle w:val="ListParagraph"/>
        <w:numPr>
          <w:ilvl w:val="0"/>
          <w:numId w:val="2"/>
        </w:numPr>
      </w:pPr>
      <w:r>
        <w:t>List important information senators should highlight with their departments/areas</w:t>
      </w:r>
    </w:p>
    <w:p w14:paraId="287C3294" w14:textId="77777777" w:rsidR="00904734" w:rsidRDefault="00904734" w:rsidP="00904734">
      <w:pPr>
        <w:pStyle w:val="ListParagraph"/>
        <w:numPr>
          <w:ilvl w:val="0"/>
          <w:numId w:val="2"/>
        </w:numPr>
      </w:pPr>
      <w:r>
        <w:t xml:space="preserve"> </w:t>
      </w:r>
    </w:p>
    <w:p w14:paraId="3FAD229F" w14:textId="77777777" w:rsidR="00904734" w:rsidRDefault="00904734" w:rsidP="00904734">
      <w:pPr>
        <w:pStyle w:val="ListParagraph"/>
        <w:numPr>
          <w:ilvl w:val="0"/>
          <w:numId w:val="2"/>
        </w:numPr>
      </w:pPr>
    </w:p>
    <w:p w14:paraId="7015F2D8" w14:textId="77777777" w:rsidR="00904734" w:rsidRDefault="00904734" w:rsidP="00904734">
      <w:pPr>
        <w:pStyle w:val="Heading1"/>
      </w:pPr>
      <w:r>
        <w:t>Completed Items:</w:t>
      </w:r>
    </w:p>
    <w:p w14:paraId="15123472" w14:textId="77777777" w:rsidR="00904734" w:rsidRDefault="00904734" w:rsidP="00904734">
      <w:pPr>
        <w:pStyle w:val="ListParagraph"/>
        <w:numPr>
          <w:ilvl w:val="0"/>
          <w:numId w:val="3"/>
        </w:numPr>
      </w:pPr>
      <w:r>
        <w:t>Action items or recommendations</w:t>
      </w:r>
    </w:p>
    <w:p w14:paraId="7672A325" w14:textId="77777777" w:rsidR="00904734" w:rsidRDefault="00904734" w:rsidP="00904734">
      <w:pPr>
        <w:pStyle w:val="ListParagraph"/>
        <w:numPr>
          <w:ilvl w:val="0"/>
          <w:numId w:val="3"/>
        </w:numPr>
      </w:pPr>
      <w:r>
        <w:t xml:space="preserve"> </w:t>
      </w:r>
    </w:p>
    <w:p w14:paraId="26E9C950" w14:textId="77777777" w:rsidR="00904734" w:rsidRDefault="00904734" w:rsidP="00904734">
      <w:pPr>
        <w:pStyle w:val="ListParagraph"/>
        <w:numPr>
          <w:ilvl w:val="0"/>
          <w:numId w:val="3"/>
        </w:numPr>
      </w:pPr>
    </w:p>
    <w:p w14:paraId="71DCDA1A" w14:textId="77777777" w:rsidR="00904734" w:rsidRDefault="00904734" w:rsidP="00904734">
      <w:pPr>
        <w:pStyle w:val="Heading1"/>
      </w:pPr>
      <w:r>
        <w:t xml:space="preserve">Upcoming Items: </w:t>
      </w:r>
    </w:p>
    <w:p w14:paraId="40A801B2" w14:textId="77777777" w:rsidR="00904734" w:rsidRDefault="00904734" w:rsidP="00904734">
      <w:pPr>
        <w:pStyle w:val="ListParagraph"/>
        <w:numPr>
          <w:ilvl w:val="0"/>
          <w:numId w:val="3"/>
        </w:numPr>
      </w:pPr>
      <w:r>
        <w:t>Ongoing or upcoming items</w:t>
      </w:r>
    </w:p>
    <w:p w14:paraId="0855D306" w14:textId="77777777" w:rsidR="00904734" w:rsidRDefault="00904734" w:rsidP="00904734">
      <w:pPr>
        <w:pStyle w:val="ListParagraph"/>
        <w:numPr>
          <w:ilvl w:val="0"/>
          <w:numId w:val="3"/>
        </w:numPr>
      </w:pPr>
      <w:r>
        <w:t xml:space="preserve"> </w:t>
      </w:r>
    </w:p>
    <w:p w14:paraId="5F8D39FC" w14:textId="77777777" w:rsidR="00904734" w:rsidRPr="00904734" w:rsidRDefault="00904734" w:rsidP="00904734">
      <w:pPr>
        <w:pStyle w:val="ListParagraph"/>
        <w:numPr>
          <w:ilvl w:val="0"/>
          <w:numId w:val="3"/>
        </w:numPr>
      </w:pPr>
      <w:r>
        <w:t xml:space="preserve"> </w:t>
      </w:r>
    </w:p>
    <w:p w14:paraId="47F66A37" w14:textId="77777777" w:rsidR="00904734" w:rsidRDefault="00904734"/>
    <w:p w14:paraId="53558883" w14:textId="77777777" w:rsidR="00904734" w:rsidRDefault="00904734"/>
    <w:p w14:paraId="1362DCD7" w14:textId="77777777" w:rsidR="00904734" w:rsidRDefault="00904734">
      <w:r>
        <w:t xml:space="preserve">Respectfully submitted, </w:t>
      </w:r>
    </w:p>
    <w:p w14:paraId="52BED003" w14:textId="77777777" w:rsidR="00904734" w:rsidRDefault="00904734">
      <w:r>
        <w:t>Name of faculty co-chairs</w:t>
      </w:r>
    </w:p>
    <w:sectPr w:rsidR="0090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05"/>
    <w:multiLevelType w:val="hybridMultilevel"/>
    <w:tmpl w:val="908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184"/>
    <w:multiLevelType w:val="hybridMultilevel"/>
    <w:tmpl w:val="9B10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6E7"/>
    <w:multiLevelType w:val="hybridMultilevel"/>
    <w:tmpl w:val="8988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96D"/>
    <w:multiLevelType w:val="hybridMultilevel"/>
    <w:tmpl w:val="9FFC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03890">
    <w:abstractNumId w:val="3"/>
  </w:num>
  <w:num w:numId="2" w16cid:durableId="1788960894">
    <w:abstractNumId w:val="0"/>
  </w:num>
  <w:num w:numId="3" w16cid:durableId="232858058">
    <w:abstractNumId w:val="1"/>
  </w:num>
  <w:num w:numId="4" w16cid:durableId="39985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FD"/>
    <w:rsid w:val="006236A0"/>
    <w:rsid w:val="007659FD"/>
    <w:rsid w:val="00904734"/>
    <w:rsid w:val="00D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0AE7"/>
  <w15:chartTrackingRefBased/>
  <w15:docId w15:val="{CDBD41BF-F003-4A6C-903F-B1063C4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473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4734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04734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ch\OneDrive\Academic%20Senate\Committee%20of%20CoChairs\Committee%20Report%20to%20Academic%20Senate%20with%20date%20Template.dotx" TargetMode="External"/></Relationships>
</file>

<file path=word/theme/theme1.xml><?xml version="1.0" encoding="utf-8"?>
<a:theme xmlns:a="http://schemas.openxmlformats.org/drawingml/2006/main" name="Office Theme">
  <a:themeElements>
    <a:clrScheme name="Bakersfield College">
      <a:dk1>
        <a:sysClr val="windowText" lastClr="000000"/>
      </a:dk1>
      <a:lt1>
        <a:sysClr val="window" lastClr="FFFFFF"/>
      </a:lt1>
      <a:dk2>
        <a:srgbClr val="700025"/>
      </a:dk2>
      <a:lt2>
        <a:srgbClr val="E7E6E6"/>
      </a:lt2>
      <a:accent1>
        <a:srgbClr val="C00000"/>
      </a:accent1>
      <a:accent2>
        <a:srgbClr val="000000"/>
      </a:accent2>
      <a:accent3>
        <a:srgbClr val="808080"/>
      </a:accent3>
      <a:accent4>
        <a:srgbClr val="A50021"/>
      </a:accent4>
      <a:accent5>
        <a:srgbClr val="C0C0C0"/>
      </a:accent5>
      <a:accent6>
        <a:srgbClr val="FF6D6D"/>
      </a:accent6>
      <a:hlink>
        <a:srgbClr val="E6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Report to Academic Senate with date Template.dotx</Template>
  <TotalTime>0</TotalTime>
  <Pages>1</Pages>
  <Words>56</Words>
  <Characters>344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 to the Academic Senate DATE TEMPLATE</dc:title>
  <dc:subject/>
  <dc:creator>E M</dc:creator>
  <cp:keywords/>
  <dc:description/>
  <cp:lastModifiedBy>Erica Menchaca</cp:lastModifiedBy>
  <cp:revision>1</cp:revision>
  <dcterms:created xsi:type="dcterms:W3CDTF">2023-08-30T14:35:00Z</dcterms:created>
  <dcterms:modified xsi:type="dcterms:W3CDTF">2023-08-30T14:35:00Z</dcterms:modified>
</cp:coreProperties>
</file>