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7D7507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September 28</w:t>
                            </w:r>
                            <w:r w:rsidR="00E1222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 w:rsidR="009E2062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7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:rsidR="00160833" w:rsidRDefault="00DA01B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7D7507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7D7507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September 28</w:t>
                      </w:r>
                      <w:r w:rsidR="00E1222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 w:rsidR="009E2062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7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:rsidR="00160833" w:rsidRDefault="00DA01B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7D7507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033F63" wp14:editId="36A38D2F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D2EF0" wp14:editId="04FE8ADA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F55899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2016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-201</w:t>
                            </w:r>
                            <w:r w:rsidR="00F55899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Direction 1, 2, 4, 5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4, 5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3, 4</w:t>
                            </w:r>
                          </w:p>
                          <w:p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3, 4, 5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2EF0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F55899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2016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-201</w:t>
                      </w:r>
                      <w:r w:rsidR="00F55899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7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Direction 1, 2, 4, 5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4, 5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3, 4</w:t>
                      </w:r>
                    </w:p>
                    <w:p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3, 4, 5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47F3BE" wp14:editId="095EAF38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F3BE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NIdAIAAKU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074C01A" wp14:editId="69FA673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572EB4" wp14:editId="19A79B4A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DF562E" w:rsidRPr="00DF562E" w:rsidRDefault="001E5ED2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</w:t>
                            </w:r>
                            <w:r w:rsidR="00E122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from last meeting</w:t>
                            </w:r>
                          </w:p>
                          <w:p w:rsidR="00147536" w:rsidRPr="0063052C" w:rsidRDefault="0014753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60833" w:rsidRPr="00881ACC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3815F0" w:rsidRPr="00881ACC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:rsidR="00147536" w:rsidRPr="0063052C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Pr="00A474C9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6E769C" w:rsidRDefault="007D7507" w:rsidP="006E769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:rsidR="007D7507" w:rsidRDefault="007D7507" w:rsidP="006E769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:rsidR="007D7507" w:rsidRDefault="007D7507" w:rsidP="006E769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modifications</w:t>
                            </w:r>
                          </w:p>
                          <w:p w:rsidR="00A474C9" w:rsidRPr="00E20055" w:rsidRDefault="00A474C9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2062" w:rsidRPr="006E769C" w:rsidRDefault="00D61D53" w:rsidP="009E206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</w:p>
                          <w:p w:rsidR="0098796E" w:rsidRPr="009F672D" w:rsidRDefault="0098796E" w:rsidP="009879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7D750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XT MEETING: October 5, 2017</w:t>
                            </w:r>
                          </w:p>
                          <w:p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2EB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:rsidR="00160833" w:rsidRDefault="00160833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DF562E" w:rsidRPr="00DF562E" w:rsidRDefault="001E5ED2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</w:t>
                      </w:r>
                      <w:r w:rsidR="00E122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from last meeting</w:t>
                      </w:r>
                    </w:p>
                    <w:p w:rsidR="00147536" w:rsidRPr="0063052C" w:rsidRDefault="0014753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160833" w:rsidRPr="00881ACC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3815F0" w:rsidRPr="00881ACC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:rsidR="00147536" w:rsidRPr="0063052C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Pr="00A474C9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6E769C" w:rsidRDefault="007D7507" w:rsidP="006E769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:rsidR="007D7507" w:rsidRDefault="007D7507" w:rsidP="006E769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:rsidR="007D7507" w:rsidRDefault="007D7507" w:rsidP="006E769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modifications</w:t>
                      </w:r>
                    </w:p>
                    <w:p w:rsidR="00A474C9" w:rsidRPr="00E20055" w:rsidRDefault="00A474C9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9E2062" w:rsidRPr="006E769C" w:rsidRDefault="00D61D53" w:rsidP="009E206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</w:p>
                    <w:p w:rsidR="0098796E" w:rsidRPr="009F672D" w:rsidRDefault="0098796E" w:rsidP="009879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7D750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XT MEETING: October 5, 2017</w:t>
                      </w:r>
                    </w:p>
                    <w:p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C0" w:rsidRDefault="003C1EC0" w:rsidP="0079161B">
      <w:r>
        <w:separator/>
      </w:r>
    </w:p>
  </w:endnote>
  <w:endnote w:type="continuationSeparator" w:id="0">
    <w:p w:rsidR="003C1EC0" w:rsidRDefault="003C1EC0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C0" w:rsidRDefault="003C1EC0" w:rsidP="0079161B">
      <w:r>
        <w:separator/>
      </w:r>
    </w:p>
  </w:footnote>
  <w:footnote w:type="continuationSeparator" w:id="0">
    <w:p w:rsidR="003C1EC0" w:rsidRDefault="003C1EC0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B033F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bullet1"/>
      </v:shape>
    </w:pict>
  </w:numPicBullet>
  <w:numPicBullet w:numPicBulletId="1">
    <w:pict>
      <v:shape id="_x0000_i1027" type="#_x0000_t75" style="width:9.15pt;height:9.15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36"/>
  </w:num>
  <w:num w:numId="5">
    <w:abstractNumId w:val="13"/>
  </w:num>
  <w:num w:numId="6">
    <w:abstractNumId w:val="32"/>
  </w:num>
  <w:num w:numId="7">
    <w:abstractNumId w:val="24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4"/>
  </w:num>
  <w:num w:numId="13">
    <w:abstractNumId w:val="15"/>
  </w:num>
  <w:num w:numId="14">
    <w:abstractNumId w:val="2"/>
  </w:num>
  <w:num w:numId="15">
    <w:abstractNumId w:val="10"/>
  </w:num>
  <w:num w:numId="16">
    <w:abstractNumId w:val="37"/>
  </w:num>
  <w:num w:numId="17">
    <w:abstractNumId w:val="28"/>
  </w:num>
  <w:num w:numId="18">
    <w:abstractNumId w:val="16"/>
  </w:num>
  <w:num w:numId="19">
    <w:abstractNumId w:val="39"/>
  </w:num>
  <w:num w:numId="20">
    <w:abstractNumId w:val="22"/>
  </w:num>
  <w:num w:numId="21">
    <w:abstractNumId w:val="40"/>
  </w:num>
  <w:num w:numId="22">
    <w:abstractNumId w:val="20"/>
  </w:num>
  <w:num w:numId="23">
    <w:abstractNumId w:val="25"/>
  </w:num>
  <w:num w:numId="24">
    <w:abstractNumId w:val="26"/>
  </w:num>
  <w:num w:numId="25">
    <w:abstractNumId w:val="1"/>
  </w:num>
  <w:num w:numId="26">
    <w:abstractNumId w:val="5"/>
  </w:num>
  <w:num w:numId="27">
    <w:abstractNumId w:val="0"/>
  </w:num>
  <w:num w:numId="28">
    <w:abstractNumId w:val="33"/>
  </w:num>
  <w:num w:numId="29">
    <w:abstractNumId w:val="41"/>
  </w:num>
  <w:num w:numId="30">
    <w:abstractNumId w:val="11"/>
  </w:num>
  <w:num w:numId="31">
    <w:abstractNumId w:val="29"/>
  </w:num>
  <w:num w:numId="32">
    <w:abstractNumId w:val="35"/>
  </w:num>
  <w:num w:numId="33">
    <w:abstractNumId w:val="8"/>
  </w:num>
  <w:num w:numId="34">
    <w:abstractNumId w:val="17"/>
  </w:num>
  <w:num w:numId="35">
    <w:abstractNumId w:val="38"/>
  </w:num>
  <w:num w:numId="36">
    <w:abstractNumId w:val="6"/>
  </w:num>
  <w:num w:numId="37">
    <w:abstractNumId w:val="21"/>
  </w:num>
  <w:num w:numId="38">
    <w:abstractNumId w:val="31"/>
  </w:num>
  <w:num w:numId="39">
    <w:abstractNumId w:val="3"/>
  </w:num>
  <w:num w:numId="40">
    <w:abstractNumId w:val="30"/>
  </w:num>
  <w:num w:numId="41">
    <w:abstractNumId w:val="14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34264"/>
    <w:rsid w:val="00044740"/>
    <w:rsid w:val="00050927"/>
    <w:rsid w:val="00053D49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C1B9E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814AEE"/>
    <w:rsid w:val="0082295D"/>
    <w:rsid w:val="00823D6C"/>
    <w:rsid w:val="00824938"/>
    <w:rsid w:val="008257E9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066CA"/>
    <w:rsid w:val="00D27174"/>
    <w:rsid w:val="00D3397A"/>
    <w:rsid w:val="00D34F88"/>
    <w:rsid w:val="00D478A0"/>
    <w:rsid w:val="00D52C07"/>
    <w:rsid w:val="00D61D53"/>
    <w:rsid w:val="00D642C1"/>
    <w:rsid w:val="00D836D6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A6EAB"/>
    <w:rsid w:val="00EB7B53"/>
    <w:rsid w:val="00EC14EC"/>
    <w:rsid w:val="00ED3D17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70F4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F700-6235-4CC2-A630-11D96A19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mrsjj2u@yahoo.com</cp:lastModifiedBy>
  <cp:revision>2</cp:revision>
  <cp:lastPrinted>2017-08-28T19:55:00Z</cp:lastPrinted>
  <dcterms:created xsi:type="dcterms:W3CDTF">2017-09-26T03:59:00Z</dcterms:created>
  <dcterms:modified xsi:type="dcterms:W3CDTF">2017-09-26T03:59:00Z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