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BB71BB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May 6, 2015</w:t>
                            </w:r>
                          </w:p>
                          <w:p w:rsidR="00160833" w:rsidRDefault="00BB71BB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261C0A"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BB71BB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BB71BB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May 6, 2015</w:t>
                      </w:r>
                    </w:p>
                    <w:p w:rsidR="00160833" w:rsidRDefault="00BB71BB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 xml:space="preserve">Virtual </w:t>
                      </w:r>
                      <w:r w:rsidR="00261C0A"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Meeting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BB71BB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0A02E1" w:rsidRPr="001A12D0" w:rsidRDefault="00A474C9" w:rsidP="001A12D0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600575" cy="73056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057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3815F0" w:rsidRDefault="00160833" w:rsidP="004766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37812" w:rsidRDefault="0016083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FIRST</w:t>
                            </w:r>
                            <w:r w:rsidR="00BB71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/SECOND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AGENDA </w:t>
                            </w:r>
                            <w:r w:rsidR="00261C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 COURSE REVISIONS</w:t>
                            </w:r>
                          </w:p>
                          <w:p w:rsidR="00BB71BB" w:rsidRDefault="00BB71BB" w:rsidP="00BB71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B71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BIOL B32 Human Anatomy and Physiology I </w:t>
                            </w:r>
                          </w:p>
                          <w:p w:rsidR="00BB71BB" w:rsidRDefault="00BB71BB" w:rsidP="00BB71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BIOL B33 Human Anatomy and Physiology II</w:t>
                            </w:r>
                          </w:p>
                          <w:p w:rsidR="00BB71BB" w:rsidRDefault="00BB71BB" w:rsidP="00BB71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CRPS B5 Plant Science</w:t>
                            </w:r>
                          </w:p>
                          <w:p w:rsidR="00BB71BB" w:rsidRDefault="00BB71BB" w:rsidP="00BB71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PHED B34C Intercollegiate Conditioning</w:t>
                            </w:r>
                          </w:p>
                          <w:p w:rsidR="00BB71BB" w:rsidRDefault="00BB71BB" w:rsidP="00BB71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PHED B34WT Intercollegiate Weight Training</w:t>
                            </w:r>
                          </w:p>
                          <w:p w:rsidR="0047660A" w:rsidRDefault="00BB71BB" w:rsidP="00BB71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SPST B48 Special Studies: Honors</w:t>
                            </w:r>
                          </w:p>
                          <w:p w:rsidR="00BB71BB" w:rsidRPr="00BB71BB" w:rsidRDefault="00BB71BB" w:rsidP="00BB71B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261C0A" w:rsidRDefault="00261C0A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FIRST</w:t>
                            </w:r>
                            <w:r w:rsidR="00BB71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/SECOND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AGENDA – NEW PROGRAMS</w:t>
                            </w:r>
                          </w:p>
                          <w:p w:rsidR="00D637FA" w:rsidRPr="00BB71BB" w:rsidRDefault="00BB71BB" w:rsidP="00BB71BB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CompTIA Certificate of Achievement</w:t>
                            </w:r>
                          </w:p>
                          <w:p w:rsidR="00261C0A" w:rsidRPr="00261C0A" w:rsidRDefault="00261C0A" w:rsidP="00261C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61C0A" w:rsidRPr="00137812" w:rsidRDefault="00261C0A" w:rsidP="00261C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3815F0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3815F0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74C9" w:rsidRPr="00147536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62.25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3815F0" w:rsidRDefault="00160833" w:rsidP="004766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37812" w:rsidRDefault="0016083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FIRST</w:t>
                      </w:r>
                      <w:r w:rsidR="00BB71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/SECOND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AGENDA </w:t>
                      </w:r>
                      <w:r w:rsidR="00261C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 COURSE REVISIONS</w:t>
                      </w:r>
                    </w:p>
                    <w:p w:rsidR="00BB71BB" w:rsidRDefault="00BB71BB" w:rsidP="00BB71B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B71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BIOL B32 Human Anatomy and Physiology I </w:t>
                      </w:r>
                    </w:p>
                    <w:p w:rsidR="00BB71BB" w:rsidRDefault="00BB71BB" w:rsidP="00BB71B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BIOL B33 Human Anatomy and Physiology II</w:t>
                      </w:r>
                    </w:p>
                    <w:p w:rsidR="00BB71BB" w:rsidRDefault="00BB71BB" w:rsidP="00BB71B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CRPS B5 Plant Science</w:t>
                      </w:r>
                    </w:p>
                    <w:p w:rsidR="00BB71BB" w:rsidRDefault="00BB71BB" w:rsidP="00BB71B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PHED B34C Intercollegiate Conditioning</w:t>
                      </w:r>
                    </w:p>
                    <w:p w:rsidR="00BB71BB" w:rsidRDefault="00BB71BB" w:rsidP="00BB71B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PHED B34WT Intercollegiate Weight Training</w:t>
                      </w:r>
                    </w:p>
                    <w:p w:rsidR="0047660A" w:rsidRDefault="00BB71BB" w:rsidP="00BB71B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SPST B48 Special Studies: Honors</w:t>
                      </w:r>
                    </w:p>
                    <w:p w:rsidR="00BB71BB" w:rsidRPr="00BB71BB" w:rsidRDefault="00BB71BB" w:rsidP="00BB71B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261C0A" w:rsidRDefault="00261C0A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FIRST</w:t>
                      </w:r>
                      <w:r w:rsidR="00BB71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/SECOND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AGENDA – NEW PROGRAMS</w:t>
                      </w:r>
                    </w:p>
                    <w:p w:rsidR="00D637FA" w:rsidRPr="00BB71BB" w:rsidRDefault="00BB71BB" w:rsidP="00BB71BB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CompTIA Certificate of Achievement</w:t>
                      </w:r>
                    </w:p>
                    <w:p w:rsidR="00261C0A" w:rsidRPr="00261C0A" w:rsidRDefault="00261C0A" w:rsidP="00261C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61C0A" w:rsidRPr="00137812" w:rsidRDefault="00261C0A" w:rsidP="00261C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3815F0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3815F0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74C9" w:rsidRPr="00147536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02E1" w:rsidRPr="001A12D0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5D" w:rsidRDefault="00EF2D5D" w:rsidP="0079161B">
      <w:r>
        <w:separator/>
      </w:r>
    </w:p>
  </w:endnote>
  <w:endnote w:type="continuationSeparator" w:id="0">
    <w:p w:rsidR="00EF2D5D" w:rsidRDefault="00EF2D5D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5D" w:rsidRDefault="00EF2D5D" w:rsidP="0079161B">
      <w:r>
        <w:separator/>
      </w:r>
    </w:p>
  </w:footnote>
  <w:footnote w:type="continuationSeparator" w:id="0">
    <w:p w:rsidR="00EF2D5D" w:rsidRDefault="00EF2D5D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0F2776E"/>
    <w:multiLevelType w:val="hybridMultilevel"/>
    <w:tmpl w:val="273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258"/>
    <w:multiLevelType w:val="hybridMultilevel"/>
    <w:tmpl w:val="319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133"/>
    <w:multiLevelType w:val="hybridMultilevel"/>
    <w:tmpl w:val="739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A17"/>
    <w:multiLevelType w:val="hybridMultilevel"/>
    <w:tmpl w:val="F27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426"/>
    <w:multiLevelType w:val="hybridMultilevel"/>
    <w:tmpl w:val="D71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7281"/>
    <w:multiLevelType w:val="hybridMultilevel"/>
    <w:tmpl w:val="FED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24DD"/>
    <w:multiLevelType w:val="hybridMultilevel"/>
    <w:tmpl w:val="EA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692B"/>
    <w:multiLevelType w:val="hybridMultilevel"/>
    <w:tmpl w:val="C6C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6BE"/>
    <w:multiLevelType w:val="hybridMultilevel"/>
    <w:tmpl w:val="B1A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47D0"/>
    <w:multiLevelType w:val="hybridMultilevel"/>
    <w:tmpl w:val="79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5E3C"/>
    <w:multiLevelType w:val="hybridMultilevel"/>
    <w:tmpl w:val="ED2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2D76"/>
    <w:multiLevelType w:val="hybridMultilevel"/>
    <w:tmpl w:val="8EC8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7274"/>
    <w:multiLevelType w:val="hybridMultilevel"/>
    <w:tmpl w:val="4E1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14506"/>
    <w:multiLevelType w:val="hybridMultilevel"/>
    <w:tmpl w:val="8A06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63DB"/>
    <w:multiLevelType w:val="multilevel"/>
    <w:tmpl w:val="43CA03A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B891BD8"/>
    <w:multiLevelType w:val="hybridMultilevel"/>
    <w:tmpl w:val="C5E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5156"/>
    <w:multiLevelType w:val="hybridMultilevel"/>
    <w:tmpl w:val="F83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AFD"/>
    <w:multiLevelType w:val="multilevel"/>
    <w:tmpl w:val="89F863E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2A952A8"/>
    <w:multiLevelType w:val="hybridMultilevel"/>
    <w:tmpl w:val="6BD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F4C"/>
    <w:multiLevelType w:val="hybridMultilevel"/>
    <w:tmpl w:val="942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42DAB"/>
    <w:multiLevelType w:val="hybridMultilevel"/>
    <w:tmpl w:val="7FA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F2ED8"/>
    <w:multiLevelType w:val="hybridMultilevel"/>
    <w:tmpl w:val="84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A720C"/>
    <w:multiLevelType w:val="hybridMultilevel"/>
    <w:tmpl w:val="F71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15C5E"/>
    <w:multiLevelType w:val="hybridMultilevel"/>
    <w:tmpl w:val="7B7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53872"/>
    <w:multiLevelType w:val="hybridMultilevel"/>
    <w:tmpl w:val="5A7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0489E"/>
    <w:multiLevelType w:val="hybridMultilevel"/>
    <w:tmpl w:val="52C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6487"/>
    <w:multiLevelType w:val="hybridMultilevel"/>
    <w:tmpl w:val="B9B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30FD9"/>
    <w:multiLevelType w:val="hybridMultilevel"/>
    <w:tmpl w:val="317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266"/>
    <w:multiLevelType w:val="hybridMultilevel"/>
    <w:tmpl w:val="92C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3053"/>
    <w:multiLevelType w:val="hybridMultilevel"/>
    <w:tmpl w:val="463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33A0"/>
    <w:multiLevelType w:val="hybridMultilevel"/>
    <w:tmpl w:val="6EA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5"/>
  </w:num>
  <w:num w:numId="5">
    <w:abstractNumId w:val="9"/>
  </w:num>
  <w:num w:numId="6">
    <w:abstractNumId w:val="5"/>
  </w:num>
  <w:num w:numId="7">
    <w:abstractNumId w:val="1"/>
  </w:num>
  <w:num w:numId="8">
    <w:abstractNumId w:val="27"/>
  </w:num>
  <w:num w:numId="9">
    <w:abstractNumId w:val="2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9"/>
  </w:num>
  <w:num w:numId="15">
    <w:abstractNumId w:val="34"/>
  </w:num>
  <w:num w:numId="16">
    <w:abstractNumId w:val="7"/>
  </w:num>
  <w:num w:numId="17">
    <w:abstractNumId w:val="25"/>
  </w:num>
  <w:num w:numId="18">
    <w:abstractNumId w:val="20"/>
  </w:num>
  <w:num w:numId="19">
    <w:abstractNumId w:val="33"/>
  </w:num>
  <w:num w:numId="20">
    <w:abstractNumId w:val="11"/>
  </w:num>
  <w:num w:numId="21">
    <w:abstractNumId w:val="23"/>
  </w:num>
  <w:num w:numId="22">
    <w:abstractNumId w:val="37"/>
  </w:num>
  <w:num w:numId="23">
    <w:abstractNumId w:val="28"/>
  </w:num>
  <w:num w:numId="24">
    <w:abstractNumId w:val="12"/>
  </w:num>
  <w:num w:numId="25">
    <w:abstractNumId w:val="21"/>
  </w:num>
  <w:num w:numId="26">
    <w:abstractNumId w:val="17"/>
  </w:num>
  <w:num w:numId="27">
    <w:abstractNumId w:val="32"/>
  </w:num>
  <w:num w:numId="28">
    <w:abstractNumId w:val="38"/>
  </w:num>
  <w:num w:numId="29">
    <w:abstractNumId w:val="29"/>
  </w:num>
  <w:num w:numId="30">
    <w:abstractNumId w:val="15"/>
  </w:num>
  <w:num w:numId="31">
    <w:abstractNumId w:val="14"/>
  </w:num>
  <w:num w:numId="32">
    <w:abstractNumId w:val="3"/>
  </w:num>
  <w:num w:numId="33">
    <w:abstractNumId w:val="36"/>
  </w:num>
  <w:num w:numId="34">
    <w:abstractNumId w:val="8"/>
  </w:num>
  <w:num w:numId="35">
    <w:abstractNumId w:val="0"/>
  </w:num>
  <w:num w:numId="36">
    <w:abstractNumId w:val="10"/>
  </w:num>
  <w:num w:numId="37">
    <w:abstractNumId w:val="16"/>
  </w:num>
  <w:num w:numId="38">
    <w:abstractNumId w:val="30"/>
  </w:num>
  <w:num w:numId="39">
    <w:abstractNumId w:val="18"/>
  </w:num>
  <w:num w:numId="40">
    <w:abstractNumId w:val="39"/>
  </w:num>
  <w:num w:numId="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712CD"/>
    <w:rsid w:val="00083A3A"/>
    <w:rsid w:val="00084AD2"/>
    <w:rsid w:val="00087F31"/>
    <w:rsid w:val="000A02E1"/>
    <w:rsid w:val="000D5A87"/>
    <w:rsid w:val="000D5D8E"/>
    <w:rsid w:val="000E246C"/>
    <w:rsid w:val="000E5FBC"/>
    <w:rsid w:val="000E68E7"/>
    <w:rsid w:val="000F066F"/>
    <w:rsid w:val="00105C3D"/>
    <w:rsid w:val="0011176B"/>
    <w:rsid w:val="00112CE8"/>
    <w:rsid w:val="0013277C"/>
    <w:rsid w:val="00135AD6"/>
    <w:rsid w:val="00137812"/>
    <w:rsid w:val="001435DE"/>
    <w:rsid w:val="00143D44"/>
    <w:rsid w:val="001467A8"/>
    <w:rsid w:val="00146FF4"/>
    <w:rsid w:val="00147536"/>
    <w:rsid w:val="00160033"/>
    <w:rsid w:val="00160833"/>
    <w:rsid w:val="001810F8"/>
    <w:rsid w:val="001841BA"/>
    <w:rsid w:val="001A0AEA"/>
    <w:rsid w:val="001A12D0"/>
    <w:rsid w:val="001B2F7A"/>
    <w:rsid w:val="001B4038"/>
    <w:rsid w:val="001B4ABE"/>
    <w:rsid w:val="001C4454"/>
    <w:rsid w:val="001D3FD8"/>
    <w:rsid w:val="001D4BDA"/>
    <w:rsid w:val="001E5714"/>
    <w:rsid w:val="00216553"/>
    <w:rsid w:val="0021767F"/>
    <w:rsid w:val="00217CA2"/>
    <w:rsid w:val="002309D1"/>
    <w:rsid w:val="00261C0A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421E"/>
    <w:rsid w:val="003762CB"/>
    <w:rsid w:val="00380D3B"/>
    <w:rsid w:val="003815F0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376E"/>
    <w:rsid w:val="003D2AC8"/>
    <w:rsid w:val="003E4990"/>
    <w:rsid w:val="003E65A2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660A"/>
    <w:rsid w:val="00477687"/>
    <w:rsid w:val="00490902"/>
    <w:rsid w:val="00490FFF"/>
    <w:rsid w:val="00493E7B"/>
    <w:rsid w:val="00494535"/>
    <w:rsid w:val="004945AD"/>
    <w:rsid w:val="004A4735"/>
    <w:rsid w:val="004B0F49"/>
    <w:rsid w:val="004E594C"/>
    <w:rsid w:val="004E6D47"/>
    <w:rsid w:val="004F77FF"/>
    <w:rsid w:val="0050156B"/>
    <w:rsid w:val="00502E3E"/>
    <w:rsid w:val="00506068"/>
    <w:rsid w:val="00506AAF"/>
    <w:rsid w:val="00516997"/>
    <w:rsid w:val="0052245E"/>
    <w:rsid w:val="0052309D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D7E25"/>
    <w:rsid w:val="005E1EC6"/>
    <w:rsid w:val="005F10D7"/>
    <w:rsid w:val="005F1F55"/>
    <w:rsid w:val="005F2879"/>
    <w:rsid w:val="00614625"/>
    <w:rsid w:val="00622052"/>
    <w:rsid w:val="00623F8C"/>
    <w:rsid w:val="00624091"/>
    <w:rsid w:val="006276FD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F3D01"/>
    <w:rsid w:val="0071089D"/>
    <w:rsid w:val="0071694C"/>
    <w:rsid w:val="007219BA"/>
    <w:rsid w:val="00723544"/>
    <w:rsid w:val="0073531D"/>
    <w:rsid w:val="00736D2E"/>
    <w:rsid w:val="00744304"/>
    <w:rsid w:val="00760E26"/>
    <w:rsid w:val="00762DBA"/>
    <w:rsid w:val="007662EE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3D6C"/>
    <w:rsid w:val="00836703"/>
    <w:rsid w:val="00837DEF"/>
    <w:rsid w:val="00844224"/>
    <w:rsid w:val="00845784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3CC3"/>
    <w:rsid w:val="008A49EA"/>
    <w:rsid w:val="008B034D"/>
    <w:rsid w:val="008B2822"/>
    <w:rsid w:val="008C7AF3"/>
    <w:rsid w:val="008D5D15"/>
    <w:rsid w:val="008D6F50"/>
    <w:rsid w:val="008E0B2C"/>
    <w:rsid w:val="008E2BA9"/>
    <w:rsid w:val="008F6F56"/>
    <w:rsid w:val="00920850"/>
    <w:rsid w:val="00937EA5"/>
    <w:rsid w:val="0096055F"/>
    <w:rsid w:val="00961159"/>
    <w:rsid w:val="00967235"/>
    <w:rsid w:val="00977511"/>
    <w:rsid w:val="00977B48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F02F6"/>
    <w:rsid w:val="009F1431"/>
    <w:rsid w:val="009F6698"/>
    <w:rsid w:val="00A01C52"/>
    <w:rsid w:val="00A02D18"/>
    <w:rsid w:val="00A04BB4"/>
    <w:rsid w:val="00A054D2"/>
    <w:rsid w:val="00A07CFD"/>
    <w:rsid w:val="00A243AD"/>
    <w:rsid w:val="00A3586B"/>
    <w:rsid w:val="00A474C9"/>
    <w:rsid w:val="00A944C9"/>
    <w:rsid w:val="00AA665C"/>
    <w:rsid w:val="00AD1FF4"/>
    <w:rsid w:val="00AE001C"/>
    <w:rsid w:val="00AE0812"/>
    <w:rsid w:val="00AE0E7D"/>
    <w:rsid w:val="00AE21F6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44828"/>
    <w:rsid w:val="00B5364C"/>
    <w:rsid w:val="00B70015"/>
    <w:rsid w:val="00B7056D"/>
    <w:rsid w:val="00B715C2"/>
    <w:rsid w:val="00B97709"/>
    <w:rsid w:val="00BB06B1"/>
    <w:rsid w:val="00BB2939"/>
    <w:rsid w:val="00BB71BB"/>
    <w:rsid w:val="00BC5ADA"/>
    <w:rsid w:val="00BD471D"/>
    <w:rsid w:val="00BE18E0"/>
    <w:rsid w:val="00BF6FEB"/>
    <w:rsid w:val="00C06363"/>
    <w:rsid w:val="00C33599"/>
    <w:rsid w:val="00C33EFC"/>
    <w:rsid w:val="00C45651"/>
    <w:rsid w:val="00C67233"/>
    <w:rsid w:val="00C7538A"/>
    <w:rsid w:val="00C83728"/>
    <w:rsid w:val="00C924CB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4F88"/>
    <w:rsid w:val="00D478A0"/>
    <w:rsid w:val="00D61D53"/>
    <w:rsid w:val="00D637FA"/>
    <w:rsid w:val="00D642C1"/>
    <w:rsid w:val="00DA1537"/>
    <w:rsid w:val="00DA22FF"/>
    <w:rsid w:val="00DA3FC8"/>
    <w:rsid w:val="00DC0C7F"/>
    <w:rsid w:val="00DC4589"/>
    <w:rsid w:val="00DE3875"/>
    <w:rsid w:val="00DF3E19"/>
    <w:rsid w:val="00E1441B"/>
    <w:rsid w:val="00E20027"/>
    <w:rsid w:val="00E252A5"/>
    <w:rsid w:val="00E36965"/>
    <w:rsid w:val="00E50A3B"/>
    <w:rsid w:val="00E55C04"/>
    <w:rsid w:val="00E57029"/>
    <w:rsid w:val="00E62EFD"/>
    <w:rsid w:val="00E64DC7"/>
    <w:rsid w:val="00E70B1A"/>
    <w:rsid w:val="00E747F9"/>
    <w:rsid w:val="00E80451"/>
    <w:rsid w:val="00E80775"/>
    <w:rsid w:val="00EE7266"/>
    <w:rsid w:val="00EE7C2C"/>
    <w:rsid w:val="00EF2D5D"/>
    <w:rsid w:val="00F02EA9"/>
    <w:rsid w:val="00F06183"/>
    <w:rsid w:val="00F10631"/>
    <w:rsid w:val="00F207E0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93D71"/>
    <w:rsid w:val="00F963F7"/>
    <w:rsid w:val="00FA5AAE"/>
    <w:rsid w:val="00FB79DB"/>
    <w:rsid w:val="00FC09F4"/>
    <w:rsid w:val="00FC15A2"/>
    <w:rsid w:val="00FC1DD9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1B18-9FA6-43DE-8EE8-281422E9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3</cp:revision>
  <cp:lastPrinted>2013-12-12T18:26:00Z</cp:lastPrinted>
  <dcterms:created xsi:type="dcterms:W3CDTF">2015-05-07T20:13:00Z</dcterms:created>
  <dcterms:modified xsi:type="dcterms:W3CDTF">2015-05-07T20:19:00Z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