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160833" w:rsidRPr="000215FC" w:rsidRDefault="00E063D3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March 27</w:t>
                            </w:r>
                            <w:r w:rsidR="00AB693E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2014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:rsidR="00160833" w:rsidRDefault="00160833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36965"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Collins Conference Center</w:t>
                            </w:r>
                          </w:p>
                          <w:p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160833" w:rsidRPr="009C0CB5" w:rsidRDefault="00E17BE9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160833" w:rsidRPr="000215FC" w:rsidRDefault="00E063D3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March 27</w:t>
                      </w:r>
                      <w:r w:rsidR="00AB693E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2014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:rsidR="00160833" w:rsidRDefault="00160833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 w:rsidRPr="00E36965"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Collins Conference Center</w:t>
                      </w:r>
                    </w:p>
                    <w:p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160833" w:rsidRPr="009C0CB5" w:rsidRDefault="00E17BE9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:rsidR="00493E7B" w:rsidRPr="006343FF" w:rsidRDefault="00A474C9" w:rsidP="006343FF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FA3834" wp14:editId="644AF383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Default="00160833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55C04" w:rsidRDefault="00E55C04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833" w:rsidRPr="0079161B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:rsidR="00DF562E" w:rsidRPr="00DF562E" w:rsidRDefault="006956A5" w:rsidP="00DF562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Meeting Minutes – 3</w:t>
                            </w:r>
                            <w:r w:rsidR="00DF562E" w:rsidRPr="00DF5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/13/14</w:t>
                            </w:r>
                          </w:p>
                          <w:p w:rsidR="00147536" w:rsidRPr="0063052C" w:rsidRDefault="0014753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160833" w:rsidRPr="00881ACC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:rsidR="003815F0" w:rsidRPr="00881ACC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</w:p>
                          <w:p w:rsidR="00147536" w:rsidRPr="0063052C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:rsidR="00147536" w:rsidRPr="0063052C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Pr="00A474C9" w:rsidRDefault="00160833" w:rsidP="00A474C9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Pr="00160833" w:rsidRDefault="00160833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:rsidR="00A57B4F" w:rsidRPr="00C654BC" w:rsidRDefault="00A57B4F" w:rsidP="00502E3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On-going Trai</w:t>
                            </w:r>
                            <w:r w:rsidR="00C575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ning</w:t>
                            </w:r>
                          </w:p>
                          <w:p w:rsidR="00160833" w:rsidRPr="0063052C" w:rsidRDefault="00160833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47536" w:rsidRPr="00C61444" w:rsidRDefault="0014753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:rsidR="00160833" w:rsidRPr="0063052C" w:rsidRDefault="00160833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47536" w:rsidRPr="00C61444" w:rsidRDefault="00147536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20055" w:rsidRDefault="00160833" w:rsidP="00E2005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:rsidR="00E20055" w:rsidRPr="00E20055" w:rsidRDefault="00E20055" w:rsidP="00E2005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200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</w:t>
                            </w:r>
                          </w:p>
                          <w:p w:rsidR="00E20055" w:rsidRPr="00E20055" w:rsidRDefault="00E20055" w:rsidP="00E2005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200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ACDV B61 Accelerated Reading</w:t>
                            </w:r>
                            <w:r w:rsidR="00E17B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(R)</w:t>
                            </w:r>
                          </w:p>
                          <w:p w:rsidR="00E20055" w:rsidRDefault="00E20055" w:rsidP="0013781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Program</w:t>
                            </w:r>
                          </w:p>
                          <w:p w:rsidR="00E20055" w:rsidRPr="00E20055" w:rsidRDefault="00E20055" w:rsidP="00E2005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Associate in Arts in Economics for Transfer Degree</w:t>
                            </w:r>
                          </w:p>
                          <w:p w:rsidR="00A474C9" w:rsidRPr="00E20055" w:rsidRDefault="00A474C9" w:rsidP="00E2005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7536" w:rsidRPr="00C61444" w:rsidRDefault="0014753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F2879" w:rsidRPr="00147536" w:rsidRDefault="00D61D53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  <w:r w:rsidRPr="00D61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(voting item</w:t>
                            </w:r>
                            <w:r w:rsidR="00502E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61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="00E200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BOT – May 1, 2014</w:t>
                            </w:r>
                          </w:p>
                          <w:p w:rsidR="00E20055" w:rsidRDefault="00E20055" w:rsidP="00C0636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Program</w:t>
                            </w:r>
                          </w:p>
                          <w:p w:rsidR="00C0636B" w:rsidRDefault="00E20055" w:rsidP="00E2005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Associate in Arts in Spanish for Transfer Degree</w:t>
                            </w:r>
                          </w:p>
                          <w:p w:rsidR="00147536" w:rsidRPr="0063052C" w:rsidRDefault="00147536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Pr="00160833" w:rsidRDefault="00160833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160833" w:rsidRPr="003815F0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7536" w:rsidRPr="00C61444" w:rsidRDefault="0014753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E063D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XT MEETING APRIL 10</w:t>
                            </w:r>
                            <w:r w:rsidR="00A474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2014</w:t>
                            </w:r>
                          </w:p>
                          <w:p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e3+w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160833" w:rsidRDefault="00160833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E55C04" w:rsidRDefault="00E55C04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60833" w:rsidRPr="0079161B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:rsidR="00DF562E" w:rsidRPr="00DF562E" w:rsidRDefault="006956A5" w:rsidP="00DF562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Meeting Minutes – 3</w:t>
                      </w:r>
                      <w:r w:rsidR="00DF562E" w:rsidRPr="00DF56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/13/14</w:t>
                      </w:r>
                    </w:p>
                    <w:p w:rsidR="00147536" w:rsidRPr="0063052C" w:rsidRDefault="0014753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:rsidR="00160833" w:rsidRPr="00881ACC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:rsidR="003815F0" w:rsidRPr="00881ACC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</w:p>
                    <w:p w:rsidR="00147536" w:rsidRPr="0063052C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Default="00160833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:rsidR="00147536" w:rsidRPr="0063052C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Pr="00A474C9" w:rsidRDefault="00160833" w:rsidP="00A474C9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Pr="00160833" w:rsidRDefault="00160833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:rsidR="00A57B4F" w:rsidRPr="00C654BC" w:rsidRDefault="00A57B4F" w:rsidP="00502E3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On-going Trai</w:t>
                      </w:r>
                      <w:r w:rsidR="00C575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ning</w:t>
                      </w:r>
                    </w:p>
                    <w:p w:rsidR="00160833" w:rsidRPr="0063052C" w:rsidRDefault="00160833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47536" w:rsidRPr="00C61444" w:rsidRDefault="0014753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:rsidR="00160833" w:rsidRPr="0063052C" w:rsidRDefault="00160833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47536" w:rsidRPr="00C61444" w:rsidRDefault="00147536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E20055" w:rsidRDefault="00160833" w:rsidP="00E2005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:rsidR="00E20055" w:rsidRPr="00E20055" w:rsidRDefault="00E20055" w:rsidP="00E2005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200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</w:t>
                      </w:r>
                    </w:p>
                    <w:p w:rsidR="00E20055" w:rsidRPr="00E20055" w:rsidRDefault="00E20055" w:rsidP="00E2005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200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ACDV B61 Accelerated Reading</w:t>
                      </w:r>
                      <w:r w:rsidR="00E17B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(R)</w:t>
                      </w:r>
                    </w:p>
                    <w:p w:rsidR="00E20055" w:rsidRDefault="00E20055" w:rsidP="0013781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Program</w:t>
                      </w:r>
                    </w:p>
                    <w:p w:rsidR="00E20055" w:rsidRPr="00E20055" w:rsidRDefault="00E20055" w:rsidP="00E2005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Associate in Arts in Economics for Transfer Degree</w:t>
                      </w:r>
                    </w:p>
                    <w:p w:rsidR="00A474C9" w:rsidRPr="00E20055" w:rsidRDefault="00A474C9" w:rsidP="00E2005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47536" w:rsidRPr="00C61444" w:rsidRDefault="0014753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5F2879" w:rsidRPr="00147536" w:rsidRDefault="00D61D53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  <w:r w:rsidRPr="00D61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(voting item</w:t>
                      </w:r>
                      <w:r w:rsidR="00502E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D61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  <w:r w:rsidR="00E200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BOT – May 1, 2014</w:t>
                      </w:r>
                    </w:p>
                    <w:p w:rsidR="00E20055" w:rsidRDefault="00E20055" w:rsidP="00C0636B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Program</w:t>
                      </w:r>
                    </w:p>
                    <w:p w:rsidR="00C0636B" w:rsidRDefault="00E20055" w:rsidP="00E2005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Associate in Arts in Spanish for Transfer Degree</w:t>
                      </w:r>
                    </w:p>
                    <w:p w:rsidR="00147536" w:rsidRPr="0063052C" w:rsidRDefault="00147536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Pr="00160833" w:rsidRDefault="00160833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160833" w:rsidRPr="003815F0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47536" w:rsidRPr="00C61444" w:rsidRDefault="0014753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E063D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XT MEETING APRIL 10</w:t>
                      </w:r>
                      <w:r w:rsidR="00A474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2014</w:t>
                      </w:r>
                    </w:p>
                    <w:p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D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F288C" wp14:editId="1B136AF0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8D5D15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2013-2014</w:t>
                            </w: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160833" w:rsidRPr="008D5D15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technological (i.e., CurricUNET) issues that are impeding the approval and renewal of curriculum.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1, 2, </w:t>
                            </w:r>
                            <w:r w:rsidR="007F4DB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3,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8D5D15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2013-2014</w:t>
                      </w:r>
                    </w:p>
                    <w:p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160833" w:rsidRPr="008D5D15" w:rsidRDefault="00160833" w:rsidP="002F7C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technological (i.e., CurricUNET) issues that are impeding the approval and renewal of curriculum.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1, 2, </w:t>
                      </w:r>
                      <w:r w:rsidR="007F4DB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3,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03D">
        <w:br w:type="page"/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A: </w:t>
      </w:r>
      <w:r w:rsidRPr="003B489E">
        <w:rPr>
          <w:rFonts w:asciiTheme="minorHAnsi" w:hAnsiTheme="minorHAnsi"/>
          <w:sz w:val="28"/>
          <w:szCs w:val="28"/>
        </w:rPr>
        <w:t>Brent Damron and Lindsay</w:t>
      </w:r>
      <w:r w:rsidR="003B489E" w:rsidRPr="003B489E">
        <w:rPr>
          <w:rFonts w:asciiTheme="minorHAnsi" w:hAnsiTheme="minorHAnsi"/>
          <w:sz w:val="28"/>
          <w:szCs w:val="28"/>
        </w:rPr>
        <w:t xml:space="preserve"> “Plant Professor”</w:t>
      </w:r>
      <w:r w:rsidRPr="003B489E">
        <w:rPr>
          <w:rFonts w:asciiTheme="minorHAnsi" w:hAnsiTheme="minorHAnsi"/>
          <w:sz w:val="28"/>
          <w:szCs w:val="28"/>
        </w:rPr>
        <w:t xml:space="preserve"> Ono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B: </w:t>
      </w:r>
      <w:r w:rsidR="00995F17">
        <w:rPr>
          <w:rFonts w:asciiTheme="minorHAnsi" w:hAnsiTheme="minorHAnsi"/>
          <w:sz w:val="28"/>
          <w:szCs w:val="28"/>
        </w:rPr>
        <w:t>Mike Harvath and Creighton Mag</w:t>
      </w:r>
      <w:r w:rsidR="00DF3E19">
        <w:rPr>
          <w:rFonts w:asciiTheme="minorHAnsi" w:hAnsiTheme="minorHAnsi"/>
          <w:sz w:val="28"/>
          <w:szCs w:val="28"/>
        </w:rPr>
        <w:t>e</w:t>
      </w:r>
      <w:r w:rsidRPr="003B489E">
        <w:rPr>
          <w:rFonts w:asciiTheme="minorHAnsi" w:hAnsiTheme="minorHAnsi"/>
          <w:sz w:val="28"/>
          <w:szCs w:val="28"/>
        </w:rPr>
        <w:t>rs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C: </w:t>
      </w:r>
      <w:r w:rsidRPr="003B489E">
        <w:rPr>
          <w:rFonts w:asciiTheme="minorHAnsi" w:hAnsiTheme="minorHAnsi"/>
          <w:sz w:val="28"/>
          <w:szCs w:val="28"/>
        </w:rPr>
        <w:t xml:space="preserve">Mark Staller and Arnie </w:t>
      </w:r>
      <w:r w:rsidR="008A7191" w:rsidRPr="003B489E">
        <w:rPr>
          <w:rFonts w:asciiTheme="minorHAnsi" w:hAnsiTheme="minorHAnsi"/>
          <w:sz w:val="28"/>
          <w:szCs w:val="28"/>
        </w:rPr>
        <w:t>Andrasian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D: </w:t>
      </w:r>
      <w:r w:rsidRPr="003B489E">
        <w:rPr>
          <w:rFonts w:asciiTheme="minorHAnsi" w:hAnsiTheme="minorHAnsi"/>
          <w:sz w:val="28"/>
          <w:szCs w:val="28"/>
        </w:rPr>
        <w:t>Beth Rodacker and Paula Parks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E: </w:t>
      </w:r>
      <w:r w:rsidRPr="003B489E">
        <w:rPr>
          <w:rFonts w:asciiTheme="minorHAnsi" w:hAnsiTheme="minorHAnsi"/>
          <w:sz w:val="28"/>
          <w:szCs w:val="28"/>
        </w:rPr>
        <w:t>Leslie Reiman and Kathy Hairfield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F: </w:t>
      </w:r>
      <w:r w:rsidRPr="003B489E">
        <w:rPr>
          <w:rFonts w:asciiTheme="minorHAnsi" w:hAnsiTheme="minorHAnsi"/>
          <w:sz w:val="28"/>
          <w:szCs w:val="28"/>
        </w:rPr>
        <w:t>Liz Rozell and Sean Caras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G: </w:t>
      </w:r>
      <w:r w:rsidRPr="003B489E">
        <w:rPr>
          <w:rFonts w:asciiTheme="minorHAnsi" w:hAnsiTheme="minorHAnsi"/>
          <w:sz w:val="28"/>
          <w:szCs w:val="28"/>
        </w:rPr>
        <w:t>Mike “Mad Dog” Daniel and Cari Meyer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H: </w:t>
      </w:r>
      <w:r w:rsidRPr="003B489E">
        <w:rPr>
          <w:rFonts w:asciiTheme="minorHAnsi" w:hAnsiTheme="minorHAnsi"/>
          <w:sz w:val="28"/>
          <w:szCs w:val="28"/>
        </w:rPr>
        <w:t xml:space="preserve">Emily Maddigan </w:t>
      </w:r>
      <w:r w:rsidR="008F6F56">
        <w:rPr>
          <w:rFonts w:asciiTheme="minorHAnsi" w:hAnsiTheme="minorHAnsi"/>
          <w:sz w:val="28"/>
          <w:szCs w:val="28"/>
        </w:rPr>
        <w:t>and Carl Dean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I: </w:t>
      </w:r>
      <w:r w:rsidRPr="003B489E">
        <w:rPr>
          <w:rFonts w:asciiTheme="minorHAnsi" w:hAnsiTheme="minorHAnsi"/>
          <w:sz w:val="28"/>
          <w:szCs w:val="28"/>
        </w:rPr>
        <w:t xml:space="preserve">Brenda Nyagwachi and </w:t>
      </w:r>
      <w:r w:rsidR="00995F17">
        <w:rPr>
          <w:rFonts w:asciiTheme="minorHAnsi" w:hAnsiTheme="minorHAnsi"/>
          <w:sz w:val="28"/>
          <w:szCs w:val="28"/>
        </w:rPr>
        <w:t>Tim Capehart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J: </w:t>
      </w:r>
      <w:r w:rsidRPr="003B489E">
        <w:rPr>
          <w:rFonts w:asciiTheme="minorHAnsi" w:hAnsiTheme="minorHAnsi"/>
          <w:sz w:val="28"/>
          <w:szCs w:val="28"/>
        </w:rPr>
        <w:t>Sue Granger-Dickson and Kimberly Van Horn</w:t>
      </w:r>
      <w:r w:rsidR="00995F17">
        <w:rPr>
          <w:rFonts w:asciiTheme="minorHAnsi" w:hAnsiTheme="minorHAnsi"/>
          <w:sz w:val="28"/>
          <w:szCs w:val="28"/>
        </w:rPr>
        <w:t>e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K: </w:t>
      </w:r>
      <w:r w:rsidRPr="003B489E">
        <w:rPr>
          <w:rFonts w:asciiTheme="minorHAnsi" w:hAnsiTheme="minorHAnsi"/>
          <w:sz w:val="28"/>
          <w:szCs w:val="28"/>
        </w:rPr>
        <w:t>Dawn Dobie and Jennifer Johnson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L: </w:t>
      </w:r>
      <w:r w:rsidRPr="003B489E">
        <w:rPr>
          <w:rFonts w:asciiTheme="minorHAnsi" w:hAnsiTheme="minorHAnsi"/>
          <w:sz w:val="28"/>
          <w:szCs w:val="28"/>
        </w:rPr>
        <w:t>Qiu Jimenez and Nick Strobel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2D097F" w:rsidRDefault="002D097F" w:rsidP="002D097F">
      <w:p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853726" w:rsidRDefault="0085372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2F" w:rsidRDefault="0037102F" w:rsidP="0079161B">
      <w:r>
        <w:separator/>
      </w:r>
    </w:p>
  </w:endnote>
  <w:endnote w:type="continuationSeparator" w:id="0">
    <w:p w:rsidR="0037102F" w:rsidRDefault="0037102F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2F" w:rsidRDefault="0037102F" w:rsidP="0079161B">
      <w:r>
        <w:separator/>
      </w:r>
    </w:p>
  </w:footnote>
  <w:footnote w:type="continuationSeparator" w:id="0">
    <w:p w:rsidR="0037102F" w:rsidRDefault="0037102F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9"/>
  </w:num>
  <w:num w:numId="5">
    <w:abstractNumId w:val="11"/>
  </w:num>
  <w:num w:numId="6">
    <w:abstractNumId w:val="25"/>
  </w:num>
  <w:num w:numId="7">
    <w:abstractNumId w:val="19"/>
  </w:num>
  <w:num w:numId="8">
    <w:abstractNumId w:val="15"/>
  </w:num>
  <w:num w:numId="9">
    <w:abstractNumId w:val="16"/>
  </w:num>
  <w:num w:numId="10">
    <w:abstractNumId w:val="7"/>
  </w:num>
  <w:num w:numId="11">
    <w:abstractNumId w:val="10"/>
  </w:num>
  <w:num w:numId="12">
    <w:abstractNumId w:val="27"/>
  </w:num>
  <w:num w:numId="13">
    <w:abstractNumId w:val="12"/>
  </w:num>
  <w:num w:numId="14">
    <w:abstractNumId w:val="2"/>
  </w:num>
  <w:num w:numId="15">
    <w:abstractNumId w:val="8"/>
  </w:num>
  <w:num w:numId="16">
    <w:abstractNumId w:val="30"/>
  </w:num>
  <w:num w:numId="17">
    <w:abstractNumId w:val="23"/>
  </w:num>
  <w:num w:numId="18">
    <w:abstractNumId w:val="13"/>
  </w:num>
  <w:num w:numId="19">
    <w:abstractNumId w:val="32"/>
  </w:num>
  <w:num w:numId="20">
    <w:abstractNumId w:val="18"/>
  </w:num>
  <w:num w:numId="21">
    <w:abstractNumId w:val="33"/>
  </w:num>
  <w:num w:numId="22">
    <w:abstractNumId w:val="17"/>
  </w:num>
  <w:num w:numId="23">
    <w:abstractNumId w:val="20"/>
  </w:num>
  <w:num w:numId="24">
    <w:abstractNumId w:val="21"/>
  </w:num>
  <w:num w:numId="25">
    <w:abstractNumId w:val="1"/>
  </w:num>
  <w:num w:numId="26">
    <w:abstractNumId w:val="4"/>
  </w:num>
  <w:num w:numId="27">
    <w:abstractNumId w:val="0"/>
  </w:num>
  <w:num w:numId="28">
    <w:abstractNumId w:val="26"/>
  </w:num>
  <w:num w:numId="29">
    <w:abstractNumId w:val="34"/>
  </w:num>
  <w:num w:numId="30">
    <w:abstractNumId w:val="9"/>
  </w:num>
  <w:num w:numId="31">
    <w:abstractNumId w:val="24"/>
  </w:num>
  <w:num w:numId="32">
    <w:abstractNumId w:val="28"/>
  </w:num>
  <w:num w:numId="33">
    <w:abstractNumId w:val="6"/>
  </w:num>
  <w:num w:numId="34">
    <w:abstractNumId w:val="14"/>
  </w:num>
  <w:num w:numId="35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215FC"/>
    <w:rsid w:val="0002246B"/>
    <w:rsid w:val="00027D72"/>
    <w:rsid w:val="00034264"/>
    <w:rsid w:val="00044740"/>
    <w:rsid w:val="00050927"/>
    <w:rsid w:val="00053D49"/>
    <w:rsid w:val="0006709C"/>
    <w:rsid w:val="000712CD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1176B"/>
    <w:rsid w:val="00112CE8"/>
    <w:rsid w:val="0013277C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4454"/>
    <w:rsid w:val="001D2CDB"/>
    <w:rsid w:val="001D3FD8"/>
    <w:rsid w:val="001D4BDA"/>
    <w:rsid w:val="001E5714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2735"/>
    <w:rsid w:val="002B5BD3"/>
    <w:rsid w:val="002C539C"/>
    <w:rsid w:val="002C59F2"/>
    <w:rsid w:val="002D06EF"/>
    <w:rsid w:val="002D097F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C1F"/>
    <w:rsid w:val="00353D08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D2AC8"/>
    <w:rsid w:val="003E4990"/>
    <w:rsid w:val="003E6F76"/>
    <w:rsid w:val="004010B9"/>
    <w:rsid w:val="00406240"/>
    <w:rsid w:val="00407372"/>
    <w:rsid w:val="00413AD2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D3AAC"/>
    <w:rsid w:val="004E042D"/>
    <w:rsid w:val="004E4594"/>
    <w:rsid w:val="004E594C"/>
    <w:rsid w:val="004E6D47"/>
    <w:rsid w:val="004E7E43"/>
    <w:rsid w:val="004F77FF"/>
    <w:rsid w:val="0050156B"/>
    <w:rsid w:val="00502E3E"/>
    <w:rsid w:val="00506068"/>
    <w:rsid w:val="00506AAF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739A"/>
    <w:rsid w:val="005926DA"/>
    <w:rsid w:val="00593D56"/>
    <w:rsid w:val="00594ED4"/>
    <w:rsid w:val="005954DE"/>
    <w:rsid w:val="0059672E"/>
    <w:rsid w:val="005A3840"/>
    <w:rsid w:val="005C1B9E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6058"/>
    <w:rsid w:val="006A7CC6"/>
    <w:rsid w:val="006B146C"/>
    <w:rsid w:val="006B565B"/>
    <w:rsid w:val="006B6DA7"/>
    <w:rsid w:val="006C4251"/>
    <w:rsid w:val="006E6BEE"/>
    <w:rsid w:val="006F3D01"/>
    <w:rsid w:val="0071089D"/>
    <w:rsid w:val="0071694C"/>
    <w:rsid w:val="007219BA"/>
    <w:rsid w:val="007232F6"/>
    <w:rsid w:val="00723544"/>
    <w:rsid w:val="0073531D"/>
    <w:rsid w:val="00736D2E"/>
    <w:rsid w:val="00744304"/>
    <w:rsid w:val="00760E26"/>
    <w:rsid w:val="00762DBA"/>
    <w:rsid w:val="00765FA0"/>
    <w:rsid w:val="007662EE"/>
    <w:rsid w:val="0077407B"/>
    <w:rsid w:val="007779C0"/>
    <w:rsid w:val="0078313F"/>
    <w:rsid w:val="00785F4F"/>
    <w:rsid w:val="0079161B"/>
    <w:rsid w:val="007B4A9B"/>
    <w:rsid w:val="007C6B8A"/>
    <w:rsid w:val="007E1F5E"/>
    <w:rsid w:val="007F0652"/>
    <w:rsid w:val="007F09AC"/>
    <w:rsid w:val="007F4DB8"/>
    <w:rsid w:val="00814AEE"/>
    <w:rsid w:val="0082295D"/>
    <w:rsid w:val="00823D6C"/>
    <w:rsid w:val="008257E9"/>
    <w:rsid w:val="00836703"/>
    <w:rsid w:val="00837DEF"/>
    <w:rsid w:val="00844224"/>
    <w:rsid w:val="00845784"/>
    <w:rsid w:val="00853726"/>
    <w:rsid w:val="00856C55"/>
    <w:rsid w:val="0085777A"/>
    <w:rsid w:val="00862922"/>
    <w:rsid w:val="008733A8"/>
    <w:rsid w:val="00875F91"/>
    <w:rsid w:val="00881ACC"/>
    <w:rsid w:val="00883E52"/>
    <w:rsid w:val="008903CF"/>
    <w:rsid w:val="00891B8C"/>
    <w:rsid w:val="008A0FE2"/>
    <w:rsid w:val="008A3CC3"/>
    <w:rsid w:val="008A49EA"/>
    <w:rsid w:val="008A7191"/>
    <w:rsid w:val="008B034D"/>
    <w:rsid w:val="008B2822"/>
    <w:rsid w:val="008C2E42"/>
    <w:rsid w:val="008C7AF3"/>
    <w:rsid w:val="008D5D15"/>
    <w:rsid w:val="008D6F50"/>
    <w:rsid w:val="008E0B2C"/>
    <w:rsid w:val="008E2BA9"/>
    <w:rsid w:val="008F6F56"/>
    <w:rsid w:val="00937EA5"/>
    <w:rsid w:val="0095127A"/>
    <w:rsid w:val="0096055F"/>
    <w:rsid w:val="00960BBF"/>
    <w:rsid w:val="00961159"/>
    <w:rsid w:val="00967235"/>
    <w:rsid w:val="0097421E"/>
    <w:rsid w:val="00977511"/>
    <w:rsid w:val="00977B48"/>
    <w:rsid w:val="00986083"/>
    <w:rsid w:val="00993322"/>
    <w:rsid w:val="00995F17"/>
    <w:rsid w:val="009A60D7"/>
    <w:rsid w:val="009A77B5"/>
    <w:rsid w:val="009B1EB1"/>
    <w:rsid w:val="009B2589"/>
    <w:rsid w:val="009B5101"/>
    <w:rsid w:val="009C0CB5"/>
    <w:rsid w:val="009D67EC"/>
    <w:rsid w:val="009E479B"/>
    <w:rsid w:val="009F02F6"/>
    <w:rsid w:val="009F1431"/>
    <w:rsid w:val="009F6698"/>
    <w:rsid w:val="00A01C52"/>
    <w:rsid w:val="00A04BB4"/>
    <w:rsid w:val="00A054D2"/>
    <w:rsid w:val="00A07CFD"/>
    <w:rsid w:val="00A243AD"/>
    <w:rsid w:val="00A3586B"/>
    <w:rsid w:val="00A474C9"/>
    <w:rsid w:val="00A57B4F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B019A8"/>
    <w:rsid w:val="00B108ED"/>
    <w:rsid w:val="00B132C4"/>
    <w:rsid w:val="00B204C2"/>
    <w:rsid w:val="00B20917"/>
    <w:rsid w:val="00B209B0"/>
    <w:rsid w:val="00B2148B"/>
    <w:rsid w:val="00B246E2"/>
    <w:rsid w:val="00B321F7"/>
    <w:rsid w:val="00B44828"/>
    <w:rsid w:val="00B50217"/>
    <w:rsid w:val="00B5364C"/>
    <w:rsid w:val="00B615E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18E0"/>
    <w:rsid w:val="00BF6484"/>
    <w:rsid w:val="00BF6FEB"/>
    <w:rsid w:val="00BF7DCF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2CDF"/>
    <w:rsid w:val="00D27174"/>
    <w:rsid w:val="00D3397A"/>
    <w:rsid w:val="00D34F88"/>
    <w:rsid w:val="00D478A0"/>
    <w:rsid w:val="00D61D53"/>
    <w:rsid w:val="00D642C1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63D3"/>
    <w:rsid w:val="00E1441B"/>
    <w:rsid w:val="00E17BE9"/>
    <w:rsid w:val="00E20027"/>
    <w:rsid w:val="00E20055"/>
    <w:rsid w:val="00E252A5"/>
    <w:rsid w:val="00E26E13"/>
    <w:rsid w:val="00E34AE2"/>
    <w:rsid w:val="00E36965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A6EAB"/>
    <w:rsid w:val="00EB7B53"/>
    <w:rsid w:val="00ED3D17"/>
    <w:rsid w:val="00EE7266"/>
    <w:rsid w:val="00EE7C2C"/>
    <w:rsid w:val="00F02EA9"/>
    <w:rsid w:val="00F05F61"/>
    <w:rsid w:val="00F06183"/>
    <w:rsid w:val="00F10631"/>
    <w:rsid w:val="00F207E0"/>
    <w:rsid w:val="00F215AA"/>
    <w:rsid w:val="00F2191F"/>
    <w:rsid w:val="00F41EC9"/>
    <w:rsid w:val="00F42DC2"/>
    <w:rsid w:val="00F45D84"/>
    <w:rsid w:val="00F512EC"/>
    <w:rsid w:val="00F561F1"/>
    <w:rsid w:val="00F608A8"/>
    <w:rsid w:val="00F61661"/>
    <w:rsid w:val="00F643C8"/>
    <w:rsid w:val="00F71A2F"/>
    <w:rsid w:val="00F745D2"/>
    <w:rsid w:val="00F74B74"/>
    <w:rsid w:val="00F75089"/>
    <w:rsid w:val="00F9205E"/>
    <w:rsid w:val="00F93D71"/>
    <w:rsid w:val="00FA5AAE"/>
    <w:rsid w:val="00FB79DB"/>
    <w:rsid w:val="00FC09F4"/>
    <w:rsid w:val="00FC15A2"/>
    <w:rsid w:val="00FD2C0D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bc/committee/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F5EF-9AC8-4FB4-B815-83814CDC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92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2</cp:revision>
  <cp:lastPrinted>2014-03-12T17:23:00Z</cp:lastPrinted>
  <dcterms:created xsi:type="dcterms:W3CDTF">2014-03-26T18:05:00Z</dcterms:created>
  <dcterms:modified xsi:type="dcterms:W3CDTF">2014-03-26T18:05:00Z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