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B50E2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B50E2E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 20, 2015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Default="00261C0A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Special Meeting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3D4A4B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B50E2E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 20, 2015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Default="00261C0A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Special Meeting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ED20CA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bookmarkStart w:id="0" w:name="_GoBack"/>
    <w:bookmarkEnd w:id="0"/>
    <w:p w:rsidR="000A02E1" w:rsidRPr="001A12D0" w:rsidRDefault="00B50E2E" w:rsidP="001A12D0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600575" cy="73056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057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3815F0" w:rsidRDefault="00160833" w:rsidP="004766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37812" w:rsidRDefault="00BC1B4C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  <w:r w:rsid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9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– COURS REVISIONS FOR PREREQUISITES</w:t>
                            </w:r>
                          </w:p>
                          <w:p w:rsidR="0047660A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9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B50 Introduction to College Composition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B51 Advanced Reading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 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B52 Advanced Communication Skills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B60 Basic Writing Skills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B61 Intermediate Reading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B62 Intermediate Communication Skills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B70 Grammar and Composition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B71 Basic Reading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08799B" w:rsidRPr="0008799B" w:rsidRDefault="0008799B" w:rsidP="0008799B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EMLS B72 Basic Communication Skills</w:t>
                            </w:r>
                            <w:r w:rsidR="005D2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(R)</w:t>
                            </w:r>
                          </w:p>
                          <w:p w:rsidR="00D637FA" w:rsidRDefault="00D637FA" w:rsidP="00D637F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Pr="00261C0A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Pr="00137812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3815F0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3815F0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62.25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3815F0" w:rsidRDefault="00160833" w:rsidP="004766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37812" w:rsidRDefault="00BC1B4C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  <w:r w:rsid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879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– COURS REVISIONS FOR PREREQUISITES</w:t>
                      </w:r>
                    </w:p>
                    <w:p w:rsidR="0047660A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9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B50 Introduction to College Composition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B51 Advanced Reading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B52 Advanced Communication Skills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B60 Basic Writing Skills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B61 Intermediate Reading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B62 Intermediate Communication Skills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B70 Grammar and Composition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B71 Basic Reading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08799B" w:rsidRPr="0008799B" w:rsidRDefault="0008799B" w:rsidP="0008799B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EMLS B72 Basic Communication Skills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D2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D637FA" w:rsidRDefault="00D637FA" w:rsidP="00D637F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Pr="00261C0A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Pr="00137812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3815F0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3815F0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8799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8799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02E1" w:rsidRPr="001A12D0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D" w:rsidRDefault="00EF2D5D" w:rsidP="0079161B">
      <w:r>
        <w:separator/>
      </w:r>
    </w:p>
  </w:endnote>
  <w:endnote w:type="continuationSeparator" w:id="0">
    <w:p w:rsidR="00EF2D5D" w:rsidRDefault="00EF2D5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D" w:rsidRDefault="00EF2D5D" w:rsidP="0079161B">
      <w:r>
        <w:separator/>
      </w:r>
    </w:p>
  </w:footnote>
  <w:footnote w:type="continuationSeparator" w:id="0">
    <w:p w:rsidR="00EF2D5D" w:rsidRDefault="00EF2D5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0F2776E"/>
    <w:multiLevelType w:val="hybridMultilevel"/>
    <w:tmpl w:val="273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133"/>
    <w:multiLevelType w:val="hybridMultilevel"/>
    <w:tmpl w:val="739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A17"/>
    <w:multiLevelType w:val="hybridMultilevel"/>
    <w:tmpl w:val="F27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281"/>
    <w:multiLevelType w:val="hybridMultilevel"/>
    <w:tmpl w:val="FED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24DD"/>
    <w:multiLevelType w:val="hybridMultilevel"/>
    <w:tmpl w:val="EA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6BE"/>
    <w:multiLevelType w:val="hybridMultilevel"/>
    <w:tmpl w:val="B1A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E3C"/>
    <w:multiLevelType w:val="hybridMultilevel"/>
    <w:tmpl w:val="ED2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2D76"/>
    <w:multiLevelType w:val="hybridMultilevel"/>
    <w:tmpl w:val="8EC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7274"/>
    <w:multiLevelType w:val="hybridMultilevel"/>
    <w:tmpl w:val="4E1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14506"/>
    <w:multiLevelType w:val="hybridMultilevel"/>
    <w:tmpl w:val="8A0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3DB"/>
    <w:multiLevelType w:val="multilevel"/>
    <w:tmpl w:val="43CA03A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F2ED8"/>
    <w:multiLevelType w:val="hybridMultilevel"/>
    <w:tmpl w:val="84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720C"/>
    <w:multiLevelType w:val="hybridMultilevel"/>
    <w:tmpl w:val="F71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3872"/>
    <w:multiLevelType w:val="hybridMultilevel"/>
    <w:tmpl w:val="5A7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30FD9"/>
    <w:multiLevelType w:val="hybridMultilevel"/>
    <w:tmpl w:val="31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3053"/>
    <w:multiLevelType w:val="hybridMultilevel"/>
    <w:tmpl w:val="463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33A0"/>
    <w:multiLevelType w:val="hybridMultilevel"/>
    <w:tmpl w:val="6EA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5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2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25"/>
  </w:num>
  <w:num w:numId="18">
    <w:abstractNumId w:val="20"/>
  </w:num>
  <w:num w:numId="19">
    <w:abstractNumId w:val="33"/>
  </w:num>
  <w:num w:numId="20">
    <w:abstractNumId w:val="11"/>
  </w:num>
  <w:num w:numId="21">
    <w:abstractNumId w:val="23"/>
  </w:num>
  <w:num w:numId="22">
    <w:abstractNumId w:val="37"/>
  </w:num>
  <w:num w:numId="23">
    <w:abstractNumId w:val="28"/>
  </w:num>
  <w:num w:numId="24">
    <w:abstractNumId w:val="12"/>
  </w:num>
  <w:num w:numId="25">
    <w:abstractNumId w:val="21"/>
  </w:num>
  <w:num w:numId="26">
    <w:abstractNumId w:val="17"/>
  </w:num>
  <w:num w:numId="27">
    <w:abstractNumId w:val="32"/>
  </w:num>
  <w:num w:numId="28">
    <w:abstractNumId w:val="38"/>
  </w:num>
  <w:num w:numId="29">
    <w:abstractNumId w:val="29"/>
  </w:num>
  <w:num w:numId="30">
    <w:abstractNumId w:val="15"/>
  </w:num>
  <w:num w:numId="31">
    <w:abstractNumId w:val="14"/>
  </w:num>
  <w:num w:numId="32">
    <w:abstractNumId w:val="3"/>
  </w:num>
  <w:num w:numId="33">
    <w:abstractNumId w:val="36"/>
  </w:num>
  <w:num w:numId="34">
    <w:abstractNumId w:val="8"/>
  </w:num>
  <w:num w:numId="35">
    <w:abstractNumId w:val="0"/>
  </w:num>
  <w:num w:numId="36">
    <w:abstractNumId w:val="10"/>
  </w:num>
  <w:num w:numId="37">
    <w:abstractNumId w:val="16"/>
  </w:num>
  <w:num w:numId="38">
    <w:abstractNumId w:val="30"/>
  </w:num>
  <w:num w:numId="39">
    <w:abstractNumId w:val="18"/>
  </w:num>
  <w:num w:numId="40">
    <w:abstractNumId w:val="39"/>
  </w:num>
  <w:num w:numId="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8799B"/>
    <w:rsid w:val="00087F31"/>
    <w:rsid w:val="000A02E1"/>
    <w:rsid w:val="000D5A87"/>
    <w:rsid w:val="000D5D8E"/>
    <w:rsid w:val="000E246C"/>
    <w:rsid w:val="000E5FBC"/>
    <w:rsid w:val="000E68E7"/>
    <w:rsid w:val="000F066F"/>
    <w:rsid w:val="00105C3D"/>
    <w:rsid w:val="0011176B"/>
    <w:rsid w:val="00112CE8"/>
    <w:rsid w:val="0013277C"/>
    <w:rsid w:val="00135AD6"/>
    <w:rsid w:val="00137812"/>
    <w:rsid w:val="001435DE"/>
    <w:rsid w:val="00143D44"/>
    <w:rsid w:val="001467A8"/>
    <w:rsid w:val="00146FF4"/>
    <w:rsid w:val="00147536"/>
    <w:rsid w:val="00160033"/>
    <w:rsid w:val="00160833"/>
    <w:rsid w:val="001810F8"/>
    <w:rsid w:val="001841BA"/>
    <w:rsid w:val="001A0AEA"/>
    <w:rsid w:val="001A12D0"/>
    <w:rsid w:val="001B2F7A"/>
    <w:rsid w:val="001B4038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C0A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2F8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376E"/>
    <w:rsid w:val="003D2AC8"/>
    <w:rsid w:val="003D4A4B"/>
    <w:rsid w:val="003E4990"/>
    <w:rsid w:val="003E65A2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660A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4F77FF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D21F2"/>
    <w:rsid w:val="005D7E25"/>
    <w:rsid w:val="005E1EC6"/>
    <w:rsid w:val="005F10D7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F3D01"/>
    <w:rsid w:val="0071089D"/>
    <w:rsid w:val="0071694C"/>
    <w:rsid w:val="007219BA"/>
    <w:rsid w:val="00723544"/>
    <w:rsid w:val="0073531D"/>
    <w:rsid w:val="00736D2E"/>
    <w:rsid w:val="00744304"/>
    <w:rsid w:val="00760E26"/>
    <w:rsid w:val="00762DBA"/>
    <w:rsid w:val="007662EE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3CC3"/>
    <w:rsid w:val="008A49EA"/>
    <w:rsid w:val="008B034D"/>
    <w:rsid w:val="008B2822"/>
    <w:rsid w:val="008C7AF3"/>
    <w:rsid w:val="008D5D15"/>
    <w:rsid w:val="008D6F50"/>
    <w:rsid w:val="008E0B2C"/>
    <w:rsid w:val="008E2BA9"/>
    <w:rsid w:val="008F6F56"/>
    <w:rsid w:val="00920850"/>
    <w:rsid w:val="00937EA5"/>
    <w:rsid w:val="0096055F"/>
    <w:rsid w:val="00961159"/>
    <w:rsid w:val="00967235"/>
    <w:rsid w:val="00977511"/>
    <w:rsid w:val="00977B48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2D18"/>
    <w:rsid w:val="00A04BB4"/>
    <w:rsid w:val="00A054D2"/>
    <w:rsid w:val="00A07CFD"/>
    <w:rsid w:val="00A243AD"/>
    <w:rsid w:val="00A3586B"/>
    <w:rsid w:val="00A474C9"/>
    <w:rsid w:val="00A944C9"/>
    <w:rsid w:val="00AA665C"/>
    <w:rsid w:val="00AD1FF4"/>
    <w:rsid w:val="00AE001C"/>
    <w:rsid w:val="00AE0812"/>
    <w:rsid w:val="00AE0E7D"/>
    <w:rsid w:val="00AE21F6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44828"/>
    <w:rsid w:val="00B50E2E"/>
    <w:rsid w:val="00B5364C"/>
    <w:rsid w:val="00B70015"/>
    <w:rsid w:val="00B7056D"/>
    <w:rsid w:val="00B715C2"/>
    <w:rsid w:val="00B97709"/>
    <w:rsid w:val="00BB06B1"/>
    <w:rsid w:val="00BB2939"/>
    <w:rsid w:val="00BC1B4C"/>
    <w:rsid w:val="00BC5ADA"/>
    <w:rsid w:val="00BD471D"/>
    <w:rsid w:val="00BE18E0"/>
    <w:rsid w:val="00BF6FEB"/>
    <w:rsid w:val="00C06363"/>
    <w:rsid w:val="00C33599"/>
    <w:rsid w:val="00C33EFC"/>
    <w:rsid w:val="00C45651"/>
    <w:rsid w:val="00C67233"/>
    <w:rsid w:val="00C7538A"/>
    <w:rsid w:val="00C83728"/>
    <w:rsid w:val="00C924CB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4F88"/>
    <w:rsid w:val="00D478A0"/>
    <w:rsid w:val="00D61D53"/>
    <w:rsid w:val="00D637FA"/>
    <w:rsid w:val="00D642C1"/>
    <w:rsid w:val="00DA1537"/>
    <w:rsid w:val="00DA22FF"/>
    <w:rsid w:val="00DA3FC8"/>
    <w:rsid w:val="00DC0C7F"/>
    <w:rsid w:val="00DC4589"/>
    <w:rsid w:val="00DE3875"/>
    <w:rsid w:val="00DF3E19"/>
    <w:rsid w:val="00E1441B"/>
    <w:rsid w:val="00E20027"/>
    <w:rsid w:val="00E252A5"/>
    <w:rsid w:val="00E36965"/>
    <w:rsid w:val="00E50A3B"/>
    <w:rsid w:val="00E55C04"/>
    <w:rsid w:val="00E57029"/>
    <w:rsid w:val="00E62EFD"/>
    <w:rsid w:val="00E64DC7"/>
    <w:rsid w:val="00E70B1A"/>
    <w:rsid w:val="00E747F9"/>
    <w:rsid w:val="00E80451"/>
    <w:rsid w:val="00E80775"/>
    <w:rsid w:val="00E94B87"/>
    <w:rsid w:val="00EE7266"/>
    <w:rsid w:val="00EE7C2C"/>
    <w:rsid w:val="00EF2D5D"/>
    <w:rsid w:val="00F02EA9"/>
    <w:rsid w:val="00F06183"/>
    <w:rsid w:val="00F10631"/>
    <w:rsid w:val="00F207E0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3D71"/>
    <w:rsid w:val="00FA5AAE"/>
    <w:rsid w:val="00FB79DB"/>
    <w:rsid w:val="00FC09F4"/>
    <w:rsid w:val="00FC15A2"/>
    <w:rsid w:val="00FC1DD9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0C23-661A-434C-AB1B-F2AA567C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6</cp:revision>
  <cp:lastPrinted>2015-03-23T16:19:00Z</cp:lastPrinted>
  <dcterms:created xsi:type="dcterms:W3CDTF">2015-03-23T15:15:00Z</dcterms:created>
  <dcterms:modified xsi:type="dcterms:W3CDTF">2015-03-23T16:20:00Z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