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E52699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 13</w:t>
                            </w:r>
                            <w:r w:rsidR="00AB693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2014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16083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6965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437ED6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E52699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 13</w:t>
                      </w:r>
                      <w:r w:rsidR="00AB693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2014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16083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 w:rsidRPr="00E36965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F05F61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DF562E" w:rsidRPr="00DF562E" w:rsidRDefault="00DF562E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5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– 2/13/14</w:t>
                            </w:r>
                          </w:p>
                          <w:p w:rsidR="00DF562E" w:rsidRPr="00DF562E" w:rsidRDefault="00DF562E" w:rsidP="00DF562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56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Meeting Minutes – 2/27/14</w:t>
                            </w:r>
                          </w:p>
                          <w:p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57B4F" w:rsidRPr="00C654BC" w:rsidRDefault="00A57B4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On-going Trai</w:t>
                            </w:r>
                            <w:r w:rsidR="00C575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ning</w:t>
                            </w:r>
                          </w:p>
                          <w:p w:rsidR="00160833" w:rsidRPr="0063052C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37812" w:rsidRP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A474C9" w:rsidRPr="00C61444" w:rsidRDefault="00413AD2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New Program</w:t>
                            </w:r>
                          </w:p>
                          <w:p w:rsidR="00160833" w:rsidRPr="0063052C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F2879" w:rsidRPr="00147536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47536" w:rsidRDefault="001D2CDB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</w:t>
                            </w:r>
                            <w:r w:rsidR="00C575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(see a</w:t>
                            </w:r>
                            <w:r w:rsidR="00147536" w:rsidRPr="001475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ttached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F562E" w:rsidRDefault="00DF562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 (see attached)</w:t>
                            </w:r>
                          </w:p>
                          <w:p w:rsidR="00C0636B" w:rsidRDefault="00A474C9" w:rsidP="00C063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Programs (see attached)</w:t>
                            </w:r>
                          </w:p>
                          <w:p w:rsidR="002D097F" w:rsidRDefault="002D097F" w:rsidP="00C063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 (see attached)</w:t>
                            </w:r>
                          </w:p>
                          <w:p w:rsidR="00147536" w:rsidRPr="0063052C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E5269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 MARCH 27</w:t>
                            </w:r>
                            <w:r w:rsidR="00A47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DF562E" w:rsidRPr="00DF562E" w:rsidRDefault="00DF562E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56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– 2/13/14</w:t>
                      </w:r>
                    </w:p>
                    <w:p w:rsidR="00DF562E" w:rsidRPr="00DF562E" w:rsidRDefault="00DF562E" w:rsidP="00DF562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562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Meeting Minutes – 2/27/14</w:t>
                      </w:r>
                    </w:p>
                    <w:p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57B4F" w:rsidRPr="00C654BC" w:rsidRDefault="00A57B4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On-going Trai</w:t>
                      </w:r>
                      <w:r w:rsidR="00C575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ning</w:t>
                      </w:r>
                    </w:p>
                    <w:p w:rsidR="00160833" w:rsidRPr="0063052C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37812" w:rsidRP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A474C9" w:rsidRPr="00C61444" w:rsidRDefault="00413AD2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New Program</w:t>
                      </w:r>
                    </w:p>
                    <w:p w:rsidR="00160833" w:rsidRPr="0063052C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F2879" w:rsidRPr="00147536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147536" w:rsidRDefault="001D2CDB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</w:t>
                      </w:r>
                      <w:r w:rsidR="00C575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(see a</w:t>
                      </w:r>
                      <w:r w:rsidR="00147536" w:rsidRPr="001475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ttached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DF562E" w:rsidRDefault="00DF562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 (see attached)</w:t>
                      </w:r>
                    </w:p>
                    <w:p w:rsidR="00C0636B" w:rsidRDefault="00A474C9" w:rsidP="00C063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Programs (see attached)</w:t>
                      </w:r>
                    </w:p>
                    <w:p w:rsidR="002D097F" w:rsidRDefault="002D097F" w:rsidP="00C063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 (see attached)</w:t>
                      </w:r>
                    </w:p>
                    <w:p w:rsidR="00147536" w:rsidRPr="0063052C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E5269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 MARCH 27</w:t>
                      </w:r>
                      <w:r w:rsidR="00A474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r w:rsidR="008A7191" w:rsidRPr="003B489E">
        <w:rPr>
          <w:rFonts w:asciiTheme="minorHAnsi" w:hAnsiTheme="minorHAnsi"/>
          <w:sz w:val="28"/>
          <w:szCs w:val="28"/>
        </w:rPr>
        <w:t>Andrasian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995F17">
        <w:rPr>
          <w:rFonts w:asciiTheme="minorHAnsi" w:hAnsiTheme="minorHAnsi"/>
          <w:sz w:val="28"/>
          <w:szCs w:val="28"/>
        </w:rPr>
        <w:t>Tim Capehart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2D097F" w:rsidRDefault="002D097F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2507F" w:rsidRDefault="00160033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654BC"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 w:rsidRPr="00C654BC">
        <w:rPr>
          <w:rFonts w:asciiTheme="minorHAnsi" w:hAnsiTheme="minorHAnsi"/>
          <w:b/>
          <w:sz w:val="28"/>
          <w:szCs w:val="28"/>
        </w:rPr>
        <w:t xml:space="preserve"> </w:t>
      </w:r>
    </w:p>
    <w:p w:rsidR="00413AD2" w:rsidRPr="00413AD2" w:rsidRDefault="00413AD2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</w:rPr>
      </w:pPr>
    </w:p>
    <w:p w:rsidR="00413AD2" w:rsidRDefault="00413AD2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New Program</w:t>
      </w:r>
    </w:p>
    <w:p w:rsidR="00413AD2" w:rsidRPr="00413AD2" w:rsidRDefault="00413AD2" w:rsidP="00413AD2">
      <w:pPr>
        <w:pStyle w:val="listtext"/>
        <w:numPr>
          <w:ilvl w:val="0"/>
          <w:numId w:val="3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413AD2">
        <w:rPr>
          <w:rFonts w:asciiTheme="minorHAnsi" w:hAnsiTheme="minorHAnsi"/>
        </w:rPr>
        <w:t>Associate in Arts in Spanish for Transfer Degree</w:t>
      </w:r>
    </w:p>
    <w:p w:rsidR="0063052C" w:rsidRDefault="0063052C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C5756B" w:rsidRDefault="00C5756B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0B6FB2" w:rsidRDefault="000B6FB2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1C4454" w:rsidRDefault="001C4454" w:rsidP="00C5756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8518D">
        <w:rPr>
          <w:rFonts w:asciiTheme="minorHAnsi" w:hAnsiTheme="minorHAnsi" w:cstheme="minorHAnsi"/>
          <w:b/>
          <w:sz w:val="28"/>
          <w:szCs w:val="28"/>
        </w:rPr>
        <w:t>Second Agenda – Voting Items</w:t>
      </w:r>
      <w:r w:rsidR="009933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295D">
        <w:rPr>
          <w:rFonts w:asciiTheme="minorHAnsi" w:hAnsiTheme="minorHAnsi" w:cstheme="minorHAnsi"/>
          <w:b/>
          <w:sz w:val="28"/>
          <w:szCs w:val="28"/>
        </w:rPr>
        <w:t>– Board of Trustees (</w:t>
      </w:r>
      <w:r w:rsidR="00E52699">
        <w:rPr>
          <w:rFonts w:asciiTheme="minorHAnsi" w:hAnsiTheme="minorHAnsi" w:cstheme="minorHAnsi"/>
          <w:b/>
          <w:sz w:val="28"/>
          <w:szCs w:val="28"/>
        </w:rPr>
        <w:t>May 1</w:t>
      </w:r>
      <w:r w:rsidR="00993322">
        <w:rPr>
          <w:rFonts w:asciiTheme="minorHAnsi" w:hAnsiTheme="minorHAnsi" w:cstheme="minorHAnsi"/>
          <w:b/>
          <w:sz w:val="28"/>
          <w:szCs w:val="28"/>
        </w:rPr>
        <w:t>, 2014)</w:t>
      </w:r>
    </w:p>
    <w:p w:rsidR="00C5756B" w:rsidRPr="00C5756B" w:rsidRDefault="00C5756B" w:rsidP="00C5756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E52699" w:rsidRPr="00E52699" w:rsidRDefault="00E52699" w:rsidP="00E52699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E52699">
        <w:rPr>
          <w:rFonts w:asciiTheme="minorHAnsi" w:hAnsiTheme="minorHAnsi" w:cstheme="minorHAnsi"/>
        </w:rPr>
        <w:t>ART B6 Acrylic Painting I</w:t>
      </w:r>
      <w:r w:rsidR="00437ED6">
        <w:rPr>
          <w:rFonts w:asciiTheme="minorHAnsi" w:hAnsiTheme="minorHAnsi" w:cstheme="minorHAnsi"/>
        </w:rPr>
        <w:t xml:space="preserve"> (R)</w:t>
      </w:r>
    </w:p>
    <w:p w:rsidR="00437ED6" w:rsidRPr="00437ED6" w:rsidRDefault="00E52699" w:rsidP="00437ED6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E52699">
        <w:rPr>
          <w:rFonts w:asciiTheme="minorHAnsi" w:hAnsiTheme="minorHAnsi" w:cstheme="minorHAnsi"/>
        </w:rPr>
        <w:t>AUTO B112 Auto Transmission and Gear Boxes</w:t>
      </w:r>
      <w:r w:rsidR="00437ED6">
        <w:rPr>
          <w:rFonts w:asciiTheme="minorHAnsi" w:hAnsiTheme="minorHAnsi" w:cstheme="minorHAnsi"/>
        </w:rPr>
        <w:t xml:space="preserve"> (R)</w:t>
      </w:r>
    </w:p>
    <w:p w:rsidR="002D097F" w:rsidRPr="002D097F" w:rsidRDefault="002D097F" w:rsidP="002D097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D097F">
        <w:rPr>
          <w:rFonts w:asciiTheme="minorHAnsi" w:hAnsiTheme="minorHAnsi" w:cstheme="minorHAnsi"/>
          <w:color w:val="auto"/>
          <w:spacing w:val="10"/>
          <w:sz w:val="24"/>
          <w:szCs w:val="24"/>
        </w:rPr>
        <w:t>CHDV B45B-Administration of Programs for Young Children: Personnel Management Procedures (R-DE)</w:t>
      </w:r>
    </w:p>
    <w:p w:rsidR="000B6FB2" w:rsidRDefault="000B6FB2" w:rsidP="002D09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</w:p>
    <w:p w:rsidR="000B6FB2" w:rsidRPr="000B6FB2" w:rsidRDefault="000B6FB2" w:rsidP="000B6FB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New Course</w:t>
      </w:r>
    </w:p>
    <w:p w:rsidR="00F9205E" w:rsidRDefault="000B6FB2" w:rsidP="000B6FB2">
      <w:pPr>
        <w:pStyle w:val="listtext"/>
        <w:numPr>
          <w:ilvl w:val="0"/>
          <w:numId w:val="3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0B6FB2">
        <w:rPr>
          <w:rFonts w:asciiTheme="minorHAnsi" w:hAnsiTheme="minorHAnsi" w:cstheme="minorHAnsi"/>
        </w:rPr>
        <w:t>ADMJ B40 Law and Democracy (NC)</w:t>
      </w:r>
    </w:p>
    <w:p w:rsidR="008A7191" w:rsidRPr="002D097F" w:rsidRDefault="008A7191" w:rsidP="002D097F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DD7ACA" w:rsidRDefault="002C59F2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New Programs</w:t>
      </w:r>
    </w:p>
    <w:p w:rsidR="002D097F" w:rsidRPr="002D097F" w:rsidRDefault="002D097F" w:rsidP="002D097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bookmarkStart w:id="0" w:name="_GoBack"/>
      <w:r w:rsidRPr="002D097F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Elementary Teacher Education for Transfer</w:t>
      </w:r>
    </w:p>
    <w:p w:rsidR="002D097F" w:rsidRPr="002D097F" w:rsidRDefault="002D097F" w:rsidP="002D097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D097F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Theatre Arts for Transfer</w:t>
      </w:r>
    </w:p>
    <w:p w:rsidR="002C59F2" w:rsidRPr="002C59F2" w:rsidRDefault="002C59F2" w:rsidP="002C59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C59F2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Science in Business Administration for Transfer</w:t>
      </w:r>
    </w:p>
    <w:p w:rsidR="002C59F2" w:rsidRDefault="002C59F2" w:rsidP="002C59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C59F2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Science in Computer Science for Transfer</w:t>
      </w:r>
    </w:p>
    <w:p w:rsidR="002D097F" w:rsidRPr="002D097F" w:rsidRDefault="002D097F" w:rsidP="002D097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D097F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Science in Early Childhood Education for Transfer</w:t>
      </w:r>
    </w:p>
    <w:bookmarkEnd w:id="0"/>
    <w:p w:rsidR="002D097F" w:rsidRDefault="002D097F" w:rsidP="002D097F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2D097F" w:rsidRDefault="002D097F" w:rsidP="002D097F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2D097F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Program Modifications</w:t>
      </w:r>
    </w:p>
    <w:p w:rsidR="002D097F" w:rsidRPr="002D097F" w:rsidRDefault="002D097F" w:rsidP="002D097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2D097F">
        <w:rPr>
          <w:rFonts w:asciiTheme="minorHAnsi" w:hAnsiTheme="minorHAnsi" w:cstheme="minorHAnsi"/>
          <w:color w:val="auto"/>
          <w:spacing w:val="10"/>
          <w:sz w:val="24"/>
          <w:szCs w:val="24"/>
        </w:rPr>
        <w:t>BC Child Development Master Teacher: Infant Toddler Certification – Certificate of Achievement</w:t>
      </w:r>
    </w:p>
    <w:p w:rsidR="004B5164" w:rsidRDefault="004B5164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F9205E" w:rsidRPr="00413AD2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</w:rPr>
      </w:pPr>
    </w:p>
    <w:p w:rsidR="00C5756B" w:rsidRPr="00413AD2" w:rsidRDefault="00C5756B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</w:rPr>
      </w:pPr>
    </w:p>
    <w:p w:rsidR="0021767F" w:rsidRDefault="0021767F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1767F">
        <w:rPr>
          <w:rFonts w:asciiTheme="minorHAnsi" w:hAnsiTheme="minorHAnsi" w:cstheme="minorHAnsi"/>
          <w:b/>
          <w:sz w:val="28"/>
          <w:szCs w:val="28"/>
        </w:rPr>
        <w:t>Reviewed Courses</w:t>
      </w:r>
      <w:r w:rsidR="000712CD">
        <w:rPr>
          <w:rFonts w:asciiTheme="minorHAnsi" w:hAnsiTheme="minorHAnsi" w:cstheme="minorHAnsi"/>
          <w:b/>
          <w:sz w:val="28"/>
          <w:szCs w:val="28"/>
        </w:rPr>
        <w:t>/Programs</w:t>
      </w:r>
      <w:r w:rsidRPr="0021767F">
        <w:rPr>
          <w:rFonts w:asciiTheme="minorHAnsi" w:hAnsiTheme="minorHAnsi" w:cstheme="minorHAnsi"/>
          <w:b/>
          <w:sz w:val="28"/>
          <w:szCs w:val="28"/>
        </w:rPr>
        <w:t xml:space="preserve">: Pending Approval </w:t>
      </w:r>
    </w:p>
    <w:p w:rsidR="004D3AAC" w:rsidRDefault="004D3AAC" w:rsidP="000B6FB2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p w:rsidR="004D3AAC" w:rsidRPr="00853726" w:rsidRDefault="004D3AAC" w:rsidP="0085372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="Calibri" w:hAnsi="Calibri"/>
          <w:b/>
          <w:u w:val="single"/>
        </w:rPr>
      </w:pPr>
      <w:r w:rsidRPr="004D3AAC">
        <w:rPr>
          <w:rFonts w:ascii="Calibri" w:hAnsi="Calibri"/>
          <w:b/>
          <w:u w:val="single"/>
        </w:rPr>
        <w:t>February 13, 2014</w:t>
      </w:r>
    </w:p>
    <w:p w:rsidR="004D3AAC" w:rsidRDefault="004D3AAC" w:rsidP="004D3AA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contextualSpacing/>
        <w:rPr>
          <w:rFonts w:ascii="Calibri" w:hAnsi="Calibri"/>
        </w:rPr>
      </w:pPr>
      <w:r w:rsidRPr="004D3AAC">
        <w:rPr>
          <w:rFonts w:ascii="Calibri" w:hAnsi="Calibri"/>
        </w:rPr>
        <w:t>•</w:t>
      </w:r>
      <w:r w:rsidRPr="004D3AAC">
        <w:rPr>
          <w:rFonts w:ascii="Calibri" w:hAnsi="Calibri"/>
        </w:rPr>
        <w:tab/>
        <w:t>ENSL B31 Advanced Reading and Literature (R)</w:t>
      </w:r>
    </w:p>
    <w:p w:rsidR="00853726" w:rsidRDefault="00853726" w:rsidP="00853726">
      <w:pPr>
        <w:pStyle w:val="listtext"/>
        <w:numPr>
          <w:ilvl w:val="0"/>
          <w:numId w:val="21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ENSL B85 Preparation for Academic Writing (NC)</w:t>
      </w: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D5" w:rsidRDefault="001E7CD5" w:rsidP="0079161B">
      <w:r>
        <w:separator/>
      </w:r>
    </w:p>
  </w:endnote>
  <w:endnote w:type="continuationSeparator" w:id="0">
    <w:p w:rsidR="001E7CD5" w:rsidRDefault="001E7CD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D5" w:rsidRDefault="001E7CD5" w:rsidP="0079161B">
      <w:r>
        <w:separator/>
      </w:r>
    </w:p>
  </w:footnote>
  <w:footnote w:type="continuationSeparator" w:id="0">
    <w:p w:rsidR="001E7CD5" w:rsidRDefault="001E7CD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9"/>
  </w:num>
  <w:num w:numId="5">
    <w:abstractNumId w:val="11"/>
  </w:num>
  <w:num w:numId="6">
    <w:abstractNumId w:val="25"/>
  </w:num>
  <w:num w:numId="7">
    <w:abstractNumId w:val="19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27"/>
  </w:num>
  <w:num w:numId="13">
    <w:abstractNumId w:val="12"/>
  </w:num>
  <w:num w:numId="14">
    <w:abstractNumId w:val="2"/>
  </w:num>
  <w:num w:numId="15">
    <w:abstractNumId w:val="8"/>
  </w:num>
  <w:num w:numId="16">
    <w:abstractNumId w:val="30"/>
  </w:num>
  <w:num w:numId="17">
    <w:abstractNumId w:val="23"/>
  </w:num>
  <w:num w:numId="18">
    <w:abstractNumId w:val="13"/>
  </w:num>
  <w:num w:numId="19">
    <w:abstractNumId w:val="31"/>
  </w:num>
  <w:num w:numId="20">
    <w:abstractNumId w:val="18"/>
  </w:num>
  <w:num w:numId="21">
    <w:abstractNumId w:val="32"/>
  </w:num>
  <w:num w:numId="22">
    <w:abstractNumId w:val="17"/>
  </w:num>
  <w:num w:numId="23">
    <w:abstractNumId w:val="20"/>
  </w:num>
  <w:num w:numId="24">
    <w:abstractNumId w:val="21"/>
  </w:num>
  <w:num w:numId="25">
    <w:abstractNumId w:val="1"/>
  </w:num>
  <w:num w:numId="26">
    <w:abstractNumId w:val="4"/>
  </w:num>
  <w:num w:numId="27">
    <w:abstractNumId w:val="0"/>
  </w:num>
  <w:num w:numId="28">
    <w:abstractNumId w:val="26"/>
  </w:num>
  <w:num w:numId="29">
    <w:abstractNumId w:val="33"/>
  </w:num>
  <w:num w:numId="30">
    <w:abstractNumId w:val="9"/>
  </w:num>
  <w:num w:numId="31">
    <w:abstractNumId w:val="24"/>
  </w:num>
  <w:num w:numId="32">
    <w:abstractNumId w:val="28"/>
  </w:num>
  <w:num w:numId="33">
    <w:abstractNumId w:val="6"/>
  </w:num>
  <w:num w:numId="3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6709C"/>
    <w:rsid w:val="000712CD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3277C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4454"/>
    <w:rsid w:val="001D2CDB"/>
    <w:rsid w:val="001D3FD8"/>
    <w:rsid w:val="001D4BDA"/>
    <w:rsid w:val="001E5714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2735"/>
    <w:rsid w:val="002B5BD3"/>
    <w:rsid w:val="002C539C"/>
    <w:rsid w:val="002C59F2"/>
    <w:rsid w:val="002D06EF"/>
    <w:rsid w:val="002D097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C1F"/>
    <w:rsid w:val="00353D08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13AD2"/>
    <w:rsid w:val="0042449B"/>
    <w:rsid w:val="004307FB"/>
    <w:rsid w:val="00437ED6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D3AAC"/>
    <w:rsid w:val="004E042D"/>
    <w:rsid w:val="004E4594"/>
    <w:rsid w:val="004E594C"/>
    <w:rsid w:val="004E6D47"/>
    <w:rsid w:val="004E7E43"/>
    <w:rsid w:val="004F77FF"/>
    <w:rsid w:val="0050156B"/>
    <w:rsid w:val="00502E3E"/>
    <w:rsid w:val="00506068"/>
    <w:rsid w:val="00506AAF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503C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E6BEE"/>
    <w:rsid w:val="006F3D01"/>
    <w:rsid w:val="0071089D"/>
    <w:rsid w:val="0071694C"/>
    <w:rsid w:val="007219BA"/>
    <w:rsid w:val="007232F6"/>
    <w:rsid w:val="00723544"/>
    <w:rsid w:val="0073531D"/>
    <w:rsid w:val="00736D2E"/>
    <w:rsid w:val="00744304"/>
    <w:rsid w:val="00760E26"/>
    <w:rsid w:val="00762DBA"/>
    <w:rsid w:val="00765FA0"/>
    <w:rsid w:val="007662EE"/>
    <w:rsid w:val="0077407B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295D"/>
    <w:rsid w:val="00823D6C"/>
    <w:rsid w:val="008257E9"/>
    <w:rsid w:val="00836703"/>
    <w:rsid w:val="00837DEF"/>
    <w:rsid w:val="00844224"/>
    <w:rsid w:val="00845784"/>
    <w:rsid w:val="00853726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0FE2"/>
    <w:rsid w:val="008A3CC3"/>
    <w:rsid w:val="008A49EA"/>
    <w:rsid w:val="008A7191"/>
    <w:rsid w:val="008B034D"/>
    <w:rsid w:val="008B2822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7235"/>
    <w:rsid w:val="0097421E"/>
    <w:rsid w:val="00977511"/>
    <w:rsid w:val="00977B48"/>
    <w:rsid w:val="00986083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A01C52"/>
    <w:rsid w:val="00A04BB4"/>
    <w:rsid w:val="00A054D2"/>
    <w:rsid w:val="00A07CFD"/>
    <w:rsid w:val="00A243AD"/>
    <w:rsid w:val="00A3586B"/>
    <w:rsid w:val="00A474C9"/>
    <w:rsid w:val="00A57B4F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321F7"/>
    <w:rsid w:val="00B44828"/>
    <w:rsid w:val="00B50217"/>
    <w:rsid w:val="00B5364C"/>
    <w:rsid w:val="00B615E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397A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1441B"/>
    <w:rsid w:val="00E20027"/>
    <w:rsid w:val="00E252A5"/>
    <w:rsid w:val="00E26E13"/>
    <w:rsid w:val="00E34AE2"/>
    <w:rsid w:val="00E36965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D3D17"/>
    <w:rsid w:val="00EE7266"/>
    <w:rsid w:val="00EE7C2C"/>
    <w:rsid w:val="00F02EA9"/>
    <w:rsid w:val="00F05F61"/>
    <w:rsid w:val="00F06183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205E"/>
    <w:rsid w:val="00F93D71"/>
    <w:rsid w:val="00FA5AAE"/>
    <w:rsid w:val="00FB79DB"/>
    <w:rsid w:val="00FC09F4"/>
    <w:rsid w:val="00FC15A2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2D5-3A74-49E3-8AF4-FBF3A7B5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53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4</cp:revision>
  <cp:lastPrinted>2014-03-12T17:23:00Z</cp:lastPrinted>
  <dcterms:created xsi:type="dcterms:W3CDTF">2014-03-11T19:28:00Z</dcterms:created>
  <dcterms:modified xsi:type="dcterms:W3CDTF">2014-03-25T19:07:00Z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