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160833" w:rsidRPr="000215FC" w:rsidRDefault="00765FA0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February 27</w:t>
                            </w:r>
                            <w:r w:rsidR="00AB693E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2014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:rsidR="00160833" w:rsidRDefault="00160833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36965"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Collins Conference Center</w:t>
                            </w:r>
                          </w:p>
                          <w:p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160833" w:rsidRPr="009C0CB5" w:rsidRDefault="00AE4BF8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160833" w:rsidRPr="000215FC" w:rsidRDefault="00765FA0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February 27</w:t>
                      </w:r>
                      <w:r w:rsidR="00AB693E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2014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:rsidR="00160833" w:rsidRDefault="00160833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 w:rsidRPr="00E36965"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Collins Conference Center</w:t>
                      </w:r>
                    </w:p>
                    <w:p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160833" w:rsidRPr="009C0CB5" w:rsidRDefault="00381E4E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493E7B" w:rsidRPr="006343FF" w:rsidRDefault="00A474C9" w:rsidP="006343FF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FA3834" wp14:editId="644AF383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305675"/>
                <wp:effectExtent l="0" t="0" r="508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30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Default="00160833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55C04" w:rsidRDefault="00E55C04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833" w:rsidRPr="0079161B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Pr="0079161B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:rsidR="00147536" w:rsidRPr="0063052C" w:rsidRDefault="0014753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160833" w:rsidRPr="00881ACC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:rsidR="003815F0" w:rsidRPr="00881ACC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</w:p>
                          <w:p w:rsidR="00147536" w:rsidRPr="0063052C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:rsidR="00147536" w:rsidRPr="0063052C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Pr="00A474C9" w:rsidRDefault="00160833" w:rsidP="00A474C9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Pr="00160833" w:rsidRDefault="00160833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:rsidR="00A57B4F" w:rsidRPr="00C654BC" w:rsidRDefault="00A57B4F" w:rsidP="00502E3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On-going Trai</w:t>
                            </w:r>
                            <w:r w:rsidR="00C575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ning</w:t>
                            </w:r>
                          </w:p>
                          <w:p w:rsidR="00837DEF" w:rsidRPr="00502E3E" w:rsidRDefault="00837DEF" w:rsidP="00502E3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High Unit Course Justification form</w:t>
                            </w:r>
                          </w:p>
                          <w:p w:rsidR="00160833" w:rsidRPr="0063052C" w:rsidRDefault="00160833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47536" w:rsidRPr="00C61444" w:rsidRDefault="0014753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:rsidR="00160833" w:rsidRPr="0063052C" w:rsidRDefault="00160833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47536" w:rsidRPr="00C61444" w:rsidRDefault="00147536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37812" w:rsidRPr="00137812" w:rsidRDefault="00160833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:rsidR="00A474C9" w:rsidRPr="00C61444" w:rsidRDefault="001D2CDB" w:rsidP="0013781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  <w:r w:rsidR="00A474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(see attached)</w:t>
                            </w:r>
                          </w:p>
                          <w:p w:rsidR="00160833" w:rsidRPr="0063052C" w:rsidRDefault="00160833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47536" w:rsidRPr="00C61444" w:rsidRDefault="0014753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F2879" w:rsidRPr="00147536" w:rsidRDefault="00D61D53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</w:t>
                            </w:r>
                            <w:r w:rsidR="00502E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47536" w:rsidRDefault="001D2CDB" w:rsidP="0014753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</w:t>
                            </w:r>
                            <w:r w:rsidR="00C575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550B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(see a</w:t>
                            </w:r>
                            <w:r w:rsidR="00147536" w:rsidRPr="001475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ttached</w:t>
                            </w:r>
                            <w:r w:rsidR="00550B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9205E" w:rsidRDefault="00F9205E" w:rsidP="0014753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Deletions (see attached)</w:t>
                            </w:r>
                          </w:p>
                          <w:p w:rsidR="00C0636B" w:rsidRDefault="00A474C9" w:rsidP="00C0636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Programs (see attached)</w:t>
                            </w:r>
                          </w:p>
                          <w:p w:rsidR="00C0636B" w:rsidRPr="00C0636B" w:rsidRDefault="00C0636B" w:rsidP="00C0636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3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 Modifications (see attached)</w:t>
                            </w:r>
                          </w:p>
                          <w:p w:rsidR="0063052C" w:rsidRDefault="0063052C" w:rsidP="0014753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 Deactivations (see attached)</w:t>
                            </w:r>
                          </w:p>
                          <w:p w:rsidR="00147536" w:rsidRPr="0063052C" w:rsidRDefault="0014753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Pr="00160833" w:rsidRDefault="00160833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160833" w:rsidRPr="003815F0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7536" w:rsidRPr="00C61444" w:rsidRDefault="0014753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765F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XT MEETING MARCH 13</w:t>
                            </w:r>
                            <w:r w:rsidR="00A474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2014</w:t>
                            </w:r>
                          </w:p>
                          <w:p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3.25pt;margin-top:177.75pt;width:349.1pt;height:57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5+wIAAJ8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160833" w:rsidRDefault="00160833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E55C04" w:rsidRDefault="00E55C04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60833" w:rsidRPr="0079161B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Pr="0079161B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:rsidR="00147536" w:rsidRPr="0063052C" w:rsidRDefault="0014753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:rsidR="00160833" w:rsidRPr="00881ACC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:rsidR="003815F0" w:rsidRPr="00881ACC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</w:p>
                    <w:p w:rsidR="00147536" w:rsidRPr="0063052C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Default="00160833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:rsidR="00147536" w:rsidRPr="0063052C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Pr="00A474C9" w:rsidRDefault="00160833" w:rsidP="00A474C9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Pr="00160833" w:rsidRDefault="00160833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:rsidR="00A57B4F" w:rsidRPr="00C654BC" w:rsidRDefault="00A57B4F" w:rsidP="00502E3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On-going Trai</w:t>
                      </w:r>
                      <w:r w:rsidR="00C575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ning</w:t>
                      </w:r>
                    </w:p>
                    <w:p w:rsidR="00837DEF" w:rsidRPr="00502E3E" w:rsidRDefault="00837DEF" w:rsidP="00502E3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High Unit Course Justification form</w:t>
                      </w:r>
                    </w:p>
                    <w:p w:rsidR="00160833" w:rsidRPr="0063052C" w:rsidRDefault="00160833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47536" w:rsidRPr="00C61444" w:rsidRDefault="0014753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:rsidR="00160833" w:rsidRPr="0063052C" w:rsidRDefault="00160833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47536" w:rsidRPr="00C61444" w:rsidRDefault="00147536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37812" w:rsidRPr="00137812" w:rsidRDefault="00160833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:rsidR="00A474C9" w:rsidRPr="00C61444" w:rsidRDefault="001D2CDB" w:rsidP="0013781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Course Revisions</w:t>
                      </w:r>
                      <w:r w:rsidR="00A474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(see attached)</w:t>
                      </w:r>
                    </w:p>
                    <w:p w:rsidR="00160833" w:rsidRPr="0063052C" w:rsidRDefault="00160833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47536" w:rsidRPr="00C61444" w:rsidRDefault="0014753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5F2879" w:rsidRPr="00147536" w:rsidRDefault="00D61D53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</w:t>
                      </w:r>
                      <w:r w:rsidR="00502E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147536" w:rsidRDefault="001D2CDB" w:rsidP="0014753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</w:t>
                      </w:r>
                      <w:r w:rsidR="00C575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550B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(see a</w:t>
                      </w:r>
                      <w:r w:rsidR="00147536" w:rsidRPr="001475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ttached</w:t>
                      </w:r>
                      <w:r w:rsidR="00550B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F9205E" w:rsidRDefault="00F9205E" w:rsidP="0014753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Deletions (see attached)</w:t>
                      </w:r>
                    </w:p>
                    <w:p w:rsidR="00C0636B" w:rsidRDefault="00A474C9" w:rsidP="00C0636B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Programs (see attached)</w:t>
                      </w:r>
                    </w:p>
                    <w:p w:rsidR="00C0636B" w:rsidRPr="00C0636B" w:rsidRDefault="00C0636B" w:rsidP="00C0636B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3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 Modifications (see attached)</w:t>
                      </w:r>
                    </w:p>
                    <w:p w:rsidR="0063052C" w:rsidRDefault="0063052C" w:rsidP="0014753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 Deactivations (see attached)</w:t>
                      </w:r>
                    </w:p>
                    <w:p w:rsidR="00147536" w:rsidRPr="0063052C" w:rsidRDefault="0014753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Pr="00160833" w:rsidRDefault="00160833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160833" w:rsidRPr="003815F0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47536" w:rsidRPr="00C61444" w:rsidRDefault="0014753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765F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XT MEETING MARCH 13</w:t>
                      </w:r>
                      <w:r w:rsidR="00A474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2014</w:t>
                      </w:r>
                    </w:p>
                    <w:p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F288C" wp14:editId="1B136AF0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8D5D15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2013-2014</w:t>
                            </w: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160833" w:rsidRPr="008D5D15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 w:rsidR="007F4DB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8D5D15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2013-2014</w:t>
                      </w:r>
                    </w:p>
                    <w:p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160833" w:rsidRPr="008D5D15" w:rsidRDefault="00160833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 w:rsidR="007F4DB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03D">
        <w:br w:type="page"/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A: </w:t>
      </w:r>
      <w:r w:rsidRPr="003B489E">
        <w:rPr>
          <w:rFonts w:asciiTheme="minorHAnsi" w:hAnsiTheme="minorHAnsi"/>
          <w:sz w:val="28"/>
          <w:szCs w:val="28"/>
        </w:rPr>
        <w:t>Brent Damron and Lindsay</w:t>
      </w:r>
      <w:r w:rsidR="003B489E" w:rsidRPr="003B489E">
        <w:rPr>
          <w:rFonts w:asciiTheme="minorHAnsi" w:hAnsiTheme="minorHAnsi"/>
          <w:sz w:val="28"/>
          <w:szCs w:val="28"/>
        </w:rPr>
        <w:t xml:space="preserve"> “Plant Professor”</w:t>
      </w:r>
      <w:r w:rsidRPr="003B489E">
        <w:rPr>
          <w:rFonts w:asciiTheme="minorHAnsi" w:hAnsiTheme="minorHAnsi"/>
          <w:sz w:val="28"/>
          <w:szCs w:val="28"/>
        </w:rPr>
        <w:t xml:space="preserve"> Ono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B: </w:t>
      </w:r>
      <w:r w:rsidR="00995F17">
        <w:rPr>
          <w:rFonts w:asciiTheme="minorHAnsi" w:hAnsiTheme="minorHAnsi"/>
          <w:sz w:val="28"/>
          <w:szCs w:val="28"/>
        </w:rPr>
        <w:t>Mike Harvath and Creighton Mag</w:t>
      </w:r>
      <w:r w:rsidR="00DF3E19">
        <w:rPr>
          <w:rFonts w:asciiTheme="minorHAnsi" w:hAnsiTheme="minorHAnsi"/>
          <w:sz w:val="28"/>
          <w:szCs w:val="28"/>
        </w:rPr>
        <w:t>e</w:t>
      </w:r>
      <w:r w:rsidRPr="003B489E">
        <w:rPr>
          <w:rFonts w:asciiTheme="minorHAnsi" w:hAnsiTheme="minorHAnsi"/>
          <w:sz w:val="28"/>
          <w:szCs w:val="28"/>
        </w:rPr>
        <w:t>rs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C: </w:t>
      </w:r>
      <w:r w:rsidRPr="003B489E">
        <w:rPr>
          <w:rFonts w:asciiTheme="minorHAnsi" w:hAnsiTheme="minorHAnsi"/>
          <w:sz w:val="28"/>
          <w:szCs w:val="28"/>
        </w:rPr>
        <w:t xml:space="preserve">Mark Staller and Arnie </w:t>
      </w:r>
      <w:r w:rsidR="008A7191" w:rsidRPr="003B489E">
        <w:rPr>
          <w:rFonts w:asciiTheme="minorHAnsi" w:hAnsiTheme="minorHAnsi"/>
          <w:sz w:val="28"/>
          <w:szCs w:val="28"/>
        </w:rPr>
        <w:t>Andrasian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D: </w:t>
      </w:r>
      <w:r w:rsidRPr="003B489E">
        <w:rPr>
          <w:rFonts w:asciiTheme="minorHAnsi" w:hAnsiTheme="minorHAnsi"/>
          <w:sz w:val="28"/>
          <w:szCs w:val="28"/>
        </w:rPr>
        <w:t>Beth Rodacker and Paula Parks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E: </w:t>
      </w:r>
      <w:r w:rsidRPr="003B489E">
        <w:rPr>
          <w:rFonts w:asciiTheme="minorHAnsi" w:hAnsiTheme="minorHAnsi"/>
          <w:sz w:val="28"/>
          <w:szCs w:val="28"/>
        </w:rPr>
        <w:t>Leslie Reiman and Kathy Hairfield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F: </w:t>
      </w:r>
      <w:r w:rsidRPr="003B489E">
        <w:rPr>
          <w:rFonts w:asciiTheme="minorHAnsi" w:hAnsiTheme="minorHAnsi"/>
          <w:sz w:val="28"/>
          <w:szCs w:val="28"/>
        </w:rPr>
        <w:t>Liz Rozell and Sean Caras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G: </w:t>
      </w:r>
      <w:r w:rsidRPr="003B489E">
        <w:rPr>
          <w:rFonts w:asciiTheme="minorHAnsi" w:hAnsiTheme="minorHAnsi"/>
          <w:sz w:val="28"/>
          <w:szCs w:val="28"/>
        </w:rPr>
        <w:t>Mike “Mad Dog” Daniel and Cari Meyer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H: </w:t>
      </w:r>
      <w:r w:rsidRPr="003B489E">
        <w:rPr>
          <w:rFonts w:asciiTheme="minorHAnsi" w:hAnsiTheme="minorHAnsi"/>
          <w:sz w:val="28"/>
          <w:szCs w:val="28"/>
        </w:rPr>
        <w:t xml:space="preserve">Emily Maddigan </w:t>
      </w:r>
      <w:r w:rsidR="008F6F56">
        <w:rPr>
          <w:rFonts w:asciiTheme="minorHAnsi" w:hAnsiTheme="minorHAnsi"/>
          <w:sz w:val="28"/>
          <w:szCs w:val="28"/>
        </w:rPr>
        <w:t>and Carl Dean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I: </w:t>
      </w:r>
      <w:r w:rsidRPr="003B489E">
        <w:rPr>
          <w:rFonts w:asciiTheme="minorHAnsi" w:hAnsiTheme="minorHAnsi"/>
          <w:sz w:val="28"/>
          <w:szCs w:val="28"/>
        </w:rPr>
        <w:t xml:space="preserve">Brenda Nyagwachi and </w:t>
      </w:r>
      <w:r w:rsidR="00995F17">
        <w:rPr>
          <w:rFonts w:asciiTheme="minorHAnsi" w:hAnsiTheme="minorHAnsi"/>
          <w:sz w:val="28"/>
          <w:szCs w:val="28"/>
        </w:rPr>
        <w:t>Tim Capehart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J: </w:t>
      </w:r>
      <w:r w:rsidRPr="003B489E">
        <w:rPr>
          <w:rFonts w:asciiTheme="minorHAnsi" w:hAnsiTheme="minorHAnsi"/>
          <w:sz w:val="28"/>
          <w:szCs w:val="28"/>
        </w:rPr>
        <w:t>Sue Granger-Dickson and Kimberly Van Horn</w:t>
      </w:r>
      <w:r w:rsidR="00995F17">
        <w:rPr>
          <w:rFonts w:asciiTheme="minorHAnsi" w:hAnsiTheme="minorHAnsi"/>
          <w:sz w:val="28"/>
          <w:szCs w:val="28"/>
        </w:rPr>
        <w:t>e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K: </w:t>
      </w:r>
      <w:r w:rsidRPr="003B489E">
        <w:rPr>
          <w:rFonts w:asciiTheme="minorHAnsi" w:hAnsiTheme="minorHAnsi"/>
          <w:sz w:val="28"/>
          <w:szCs w:val="28"/>
        </w:rPr>
        <w:t>Dawn Dobie and Jennifer Johnson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L: </w:t>
      </w:r>
      <w:r w:rsidRPr="003B489E">
        <w:rPr>
          <w:rFonts w:asciiTheme="minorHAnsi" w:hAnsiTheme="minorHAnsi"/>
          <w:sz w:val="28"/>
          <w:szCs w:val="28"/>
        </w:rPr>
        <w:t>Qiu Jimenez and Nick Strobel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C0636B" w:rsidRDefault="00C0636B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2507F" w:rsidRDefault="00160033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C654BC">
        <w:rPr>
          <w:rFonts w:asciiTheme="minorHAnsi" w:hAnsiTheme="minorHAnsi"/>
          <w:b/>
          <w:sz w:val="28"/>
          <w:szCs w:val="28"/>
        </w:rPr>
        <w:lastRenderedPageBreak/>
        <w:t>First Agenda</w:t>
      </w:r>
      <w:r w:rsidR="002F7C6F" w:rsidRPr="00C654BC">
        <w:rPr>
          <w:rFonts w:asciiTheme="minorHAnsi" w:hAnsiTheme="minorHAnsi"/>
          <w:b/>
          <w:sz w:val="28"/>
          <w:szCs w:val="28"/>
        </w:rPr>
        <w:t xml:space="preserve"> - </w:t>
      </w:r>
      <w:r w:rsidR="0065371D" w:rsidRPr="00C654BC">
        <w:rPr>
          <w:rFonts w:asciiTheme="minorHAnsi" w:hAnsiTheme="minorHAnsi"/>
          <w:b/>
          <w:sz w:val="28"/>
          <w:szCs w:val="28"/>
        </w:rPr>
        <w:t xml:space="preserve">Courses to be </w:t>
      </w:r>
      <w:proofErr w:type="gramStart"/>
      <w:r w:rsidR="0065371D" w:rsidRPr="00C654BC">
        <w:rPr>
          <w:rFonts w:asciiTheme="minorHAnsi" w:hAnsiTheme="minorHAnsi"/>
          <w:b/>
          <w:sz w:val="28"/>
          <w:szCs w:val="28"/>
        </w:rPr>
        <w:t>Reviewed</w:t>
      </w:r>
      <w:proofErr w:type="gramEnd"/>
      <w:r w:rsidR="00844224" w:rsidRPr="00C654BC">
        <w:rPr>
          <w:rFonts w:asciiTheme="minorHAnsi" w:hAnsiTheme="minorHAnsi"/>
          <w:b/>
          <w:sz w:val="28"/>
          <w:szCs w:val="28"/>
        </w:rPr>
        <w:t xml:space="preserve"> </w:t>
      </w:r>
      <w:r w:rsidR="00C654BC" w:rsidRPr="00C654BC">
        <w:rPr>
          <w:rFonts w:asciiTheme="minorHAnsi" w:hAnsiTheme="minorHAnsi"/>
          <w:b/>
          <w:sz w:val="28"/>
          <w:szCs w:val="28"/>
        </w:rPr>
        <w:t>by</w:t>
      </w:r>
      <w:r w:rsidR="00C654BC">
        <w:rPr>
          <w:rFonts w:asciiTheme="minorHAnsi" w:hAnsiTheme="minorHAnsi"/>
          <w:b/>
          <w:sz w:val="28"/>
          <w:szCs w:val="28"/>
        </w:rPr>
        <w:t xml:space="preserve"> Thursday (</w:t>
      </w:r>
      <w:r w:rsidR="00853726">
        <w:rPr>
          <w:rFonts w:asciiTheme="minorHAnsi" w:hAnsiTheme="minorHAnsi"/>
          <w:b/>
          <w:sz w:val="28"/>
          <w:szCs w:val="28"/>
        </w:rPr>
        <w:t>March 6</w:t>
      </w:r>
      <w:r w:rsidR="00C654BC">
        <w:rPr>
          <w:rFonts w:asciiTheme="minorHAnsi" w:hAnsiTheme="minorHAnsi"/>
          <w:b/>
          <w:sz w:val="28"/>
          <w:szCs w:val="28"/>
        </w:rPr>
        <w:t>)</w:t>
      </w:r>
    </w:p>
    <w:p w:rsidR="00F9205E" w:rsidRDefault="00C5756B" w:rsidP="00C5756B">
      <w:pPr>
        <w:pStyle w:val="listtext"/>
        <w:numPr>
          <w:ilvl w:val="0"/>
          <w:numId w:val="24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C5756B">
        <w:rPr>
          <w:rFonts w:asciiTheme="minorHAnsi" w:hAnsiTheme="minorHAnsi"/>
        </w:rPr>
        <w:t>ART B6 Acrylic Painting I</w:t>
      </w:r>
    </w:p>
    <w:p w:rsidR="00AE4BF8" w:rsidRDefault="00AE4BF8" w:rsidP="00C5756B">
      <w:pPr>
        <w:pStyle w:val="listtext"/>
        <w:numPr>
          <w:ilvl w:val="0"/>
          <w:numId w:val="24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AUTO B112 Auto Transmission and Gear Boxes</w:t>
      </w:r>
    </w:p>
    <w:p w:rsidR="0063052C" w:rsidRDefault="0063052C" w:rsidP="00C6144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</w:rPr>
      </w:pPr>
    </w:p>
    <w:p w:rsidR="00C5756B" w:rsidRDefault="00C5756B" w:rsidP="00C6144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</w:rPr>
      </w:pPr>
    </w:p>
    <w:p w:rsidR="001C4454" w:rsidRDefault="001C4454" w:rsidP="00C5756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38518D">
        <w:rPr>
          <w:rFonts w:asciiTheme="minorHAnsi" w:hAnsiTheme="minorHAnsi" w:cstheme="minorHAnsi"/>
          <w:b/>
          <w:sz w:val="28"/>
          <w:szCs w:val="28"/>
        </w:rPr>
        <w:t>Second Agenda – Voting Items</w:t>
      </w:r>
      <w:r w:rsidR="009933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2295D">
        <w:rPr>
          <w:rFonts w:asciiTheme="minorHAnsi" w:hAnsiTheme="minorHAnsi" w:cstheme="minorHAnsi"/>
          <w:b/>
          <w:sz w:val="28"/>
          <w:szCs w:val="28"/>
        </w:rPr>
        <w:t>– Board of Trustees (April 10</w:t>
      </w:r>
      <w:r w:rsidR="00993322">
        <w:rPr>
          <w:rFonts w:asciiTheme="minorHAnsi" w:hAnsiTheme="minorHAnsi" w:cstheme="minorHAnsi"/>
          <w:b/>
          <w:sz w:val="28"/>
          <w:szCs w:val="28"/>
        </w:rPr>
        <w:t>, 2014)</w:t>
      </w:r>
    </w:p>
    <w:p w:rsidR="00C5756B" w:rsidRPr="00C5756B" w:rsidRDefault="00C5756B" w:rsidP="00C5756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1C4454" w:rsidRDefault="001C4454" w:rsidP="001C445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  <w:u w:val="single"/>
        </w:rPr>
      </w:pPr>
      <w:r w:rsidRPr="001C4454">
        <w:rPr>
          <w:rFonts w:asciiTheme="minorHAnsi" w:hAnsiTheme="minorHAnsi" w:cstheme="minorHAnsi"/>
          <w:b/>
          <w:u w:val="single"/>
        </w:rPr>
        <w:t>Course Revisions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ART B1 Art Appreciation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B54 Corrections Officer Core Course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B70B Prison Gangs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B70C Escape Prevention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B70E Handling Aggressive and Assaultive Inmates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B70F Sexual Harassment Prevention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B70G Understanding Prejudice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B70K Anatomy of a Set-up; Games Inmates Play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 xml:space="preserve">CADM B70O Positive Inmate Staff Relations </w:t>
      </w:r>
      <w:proofErr w:type="gramStart"/>
      <w:r w:rsidRPr="004D3AAC">
        <w:rPr>
          <w:rFonts w:asciiTheme="minorHAnsi" w:hAnsiTheme="minorHAnsi" w:cstheme="minorHAnsi"/>
        </w:rPr>
        <w:t>Through</w:t>
      </w:r>
      <w:proofErr w:type="gramEnd"/>
      <w:r w:rsidRPr="004D3AAC">
        <w:rPr>
          <w:rFonts w:asciiTheme="minorHAnsi" w:hAnsiTheme="minorHAnsi" w:cstheme="minorHAnsi"/>
        </w:rPr>
        <w:t xml:space="preserve"> Communication and Ethics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B71G Advanced Report Writing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B71M Stress in the Corrections Environment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B71N Positive Thinking in Corrections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B71O Assertiveness Training for Corrections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B71R Prison Rape Elimination Act (PREA)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B72 Chemical Agents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B73 Basic Baton Course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B74 Weaponless Defense and Control Tactics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CADM B76 Basic Firearms Familiarization (R)</w:t>
      </w:r>
    </w:p>
    <w:p w:rsid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 xml:space="preserve">CADM B77 </w:t>
      </w:r>
      <w:r w:rsidR="002A3F9E">
        <w:rPr>
          <w:rFonts w:asciiTheme="minorHAnsi" w:hAnsiTheme="minorHAnsi" w:cstheme="minorHAnsi"/>
        </w:rPr>
        <w:t>Intermediate Firearms Course (R)</w:t>
      </w:r>
    </w:p>
    <w:p w:rsidR="002A3F9E" w:rsidRPr="004D3AAC" w:rsidRDefault="002A3F9E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2A3F9E">
        <w:rPr>
          <w:rFonts w:asciiTheme="minorHAnsi" w:hAnsiTheme="minorHAnsi" w:cstheme="minorHAnsi"/>
        </w:rPr>
        <w:t>•</w:t>
      </w:r>
      <w:r w:rsidRPr="002A3F9E">
        <w:rPr>
          <w:rFonts w:asciiTheme="minorHAnsi" w:hAnsiTheme="minorHAnsi" w:cstheme="minorHAnsi"/>
        </w:rPr>
        <w:tab/>
        <w:t>ENGL B1A Expository Composition (R – GE)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MATH B22 Elementary Probability and Statistics</w:t>
      </w:r>
      <w:r w:rsidR="002A3F9E">
        <w:rPr>
          <w:rFonts w:asciiTheme="minorHAnsi" w:hAnsiTheme="minorHAnsi" w:cstheme="minorHAnsi"/>
        </w:rPr>
        <w:t xml:space="preserve"> (R- GE)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WELD B54B Template Development and Layout for the Welder</w:t>
      </w:r>
      <w:r w:rsidR="002A3F9E">
        <w:rPr>
          <w:rFonts w:asciiTheme="minorHAnsi" w:hAnsiTheme="minorHAnsi" w:cstheme="minorHAnsi"/>
        </w:rPr>
        <w:t xml:space="preserve"> (R)</w:t>
      </w:r>
    </w:p>
    <w:p w:rsidR="004D3AAC" w:rsidRP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360"/>
        <w:rPr>
          <w:rFonts w:asciiTheme="minorHAnsi" w:hAnsiTheme="minorHAnsi" w:cstheme="minorHAnsi"/>
        </w:rPr>
      </w:pPr>
      <w:r w:rsidRPr="004D3AAC">
        <w:rPr>
          <w:rFonts w:asciiTheme="minorHAnsi" w:hAnsiTheme="minorHAnsi" w:cstheme="minorHAnsi"/>
        </w:rPr>
        <w:t>•</w:t>
      </w:r>
      <w:r w:rsidRPr="004D3AAC">
        <w:rPr>
          <w:rFonts w:asciiTheme="minorHAnsi" w:hAnsiTheme="minorHAnsi" w:cstheme="minorHAnsi"/>
        </w:rPr>
        <w:tab/>
        <w:t>WELD B65AB Welded Steel Structures</w:t>
      </w:r>
      <w:r w:rsidR="002A3F9E">
        <w:rPr>
          <w:rFonts w:asciiTheme="minorHAnsi" w:hAnsiTheme="minorHAnsi" w:cstheme="minorHAnsi"/>
        </w:rPr>
        <w:t xml:space="preserve"> (R)</w:t>
      </w:r>
    </w:p>
    <w:p w:rsidR="00F9205E" w:rsidRDefault="00F9205E" w:rsidP="00F9205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</w:rPr>
      </w:pPr>
    </w:p>
    <w:p w:rsidR="00541544" w:rsidRDefault="00F9205E" w:rsidP="00F9205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  <w:b/>
          <w:u w:val="single"/>
        </w:rPr>
      </w:pPr>
      <w:r w:rsidRPr="00F9205E">
        <w:rPr>
          <w:rFonts w:asciiTheme="minorHAnsi" w:hAnsiTheme="minorHAnsi" w:cstheme="minorHAnsi"/>
          <w:b/>
          <w:u w:val="single"/>
        </w:rPr>
        <w:t>Course Deletions</w:t>
      </w:r>
    </w:p>
    <w:p w:rsidR="00853726" w:rsidRDefault="00853726" w:rsidP="00853726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SPAN B1AB Elementary Spanish</w:t>
      </w:r>
    </w:p>
    <w:p w:rsidR="00853726" w:rsidRDefault="00853726" w:rsidP="00853726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SPAN B2AB Elementary Spanish</w:t>
      </w:r>
    </w:p>
    <w:p w:rsidR="00E552B6" w:rsidRPr="00C5756B" w:rsidRDefault="00853726" w:rsidP="00C5756B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SPAN B10 Spanish for Heritage Speakers</w:t>
      </w:r>
    </w:p>
    <w:p w:rsidR="008A7191" w:rsidRPr="008A7191" w:rsidRDefault="008A7191" w:rsidP="008A7191">
      <w:pPr>
        <w:pStyle w:val="ListParagraph"/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0A02E1" w:rsidRDefault="000A02E1" w:rsidP="00105C3D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 w:rsidRPr="000A02E1"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  <w:t>New Programs</w:t>
      </w:r>
    </w:p>
    <w:p w:rsidR="00BF6484" w:rsidRDefault="00853726" w:rsidP="0085372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53726"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Arts in Journalism for Transfer</w:t>
      </w:r>
    </w:p>
    <w:p w:rsidR="00853726" w:rsidRPr="00853726" w:rsidRDefault="00853726" w:rsidP="0085372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53726"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Arts in Kinesiology for Transfer</w:t>
      </w:r>
    </w:p>
    <w:p w:rsidR="00092D86" w:rsidRPr="002A3F9E" w:rsidRDefault="00853726" w:rsidP="00092D8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53726"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arts in Political Science for Transfer</w:t>
      </w:r>
      <w:r w:rsidR="00092D86" w:rsidRPr="00092D86">
        <w:t xml:space="preserve"> </w:t>
      </w:r>
    </w:p>
    <w:p w:rsidR="00092D86" w:rsidRPr="00092D86" w:rsidRDefault="00092D86" w:rsidP="00092D8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>Electronics - Industrial Automation (Job Skills Certificate)</w:t>
      </w:r>
    </w:p>
    <w:p w:rsidR="00092D86" w:rsidRPr="00092D86" w:rsidRDefault="00092D86" w:rsidP="00092D8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>Electronics - Industrial Communications (Job Skills Certificate)</w:t>
      </w:r>
    </w:p>
    <w:p w:rsidR="00092D86" w:rsidRPr="00092D86" w:rsidRDefault="00092D86" w:rsidP="00092D8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>Electronics - Industrial Maintenance (Job Skills Certificate)</w:t>
      </w:r>
    </w:p>
    <w:p w:rsidR="00092D86" w:rsidRPr="002A3F9E" w:rsidRDefault="00092D86" w:rsidP="00BF648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>Electronics - Manufacturing Automation (Job Skills Certificate)</w:t>
      </w:r>
    </w:p>
    <w:p w:rsidR="002A3F9E" w:rsidRDefault="002A3F9E" w:rsidP="00BF6484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</w:p>
    <w:p w:rsidR="00C0636B" w:rsidRDefault="00C0636B" w:rsidP="00BF6484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</w:p>
    <w:p w:rsidR="00DD7ACA" w:rsidRDefault="00DD7ACA" w:rsidP="00BF6484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  <w:lastRenderedPageBreak/>
        <w:t>Pro</w:t>
      </w:r>
      <w:bookmarkStart w:id="0" w:name="_GoBack"/>
      <w:bookmarkEnd w:id="0"/>
      <w: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  <w:t>gram Modifications</w:t>
      </w:r>
    </w:p>
    <w:p w:rsidR="00DD7ACA" w:rsidRPr="00DD7ACA" w:rsidRDefault="00DD7ACA" w:rsidP="00DD7AC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>Vocational Nursing Program</w:t>
      </w:r>
    </w:p>
    <w:p w:rsidR="00DD7ACA" w:rsidRDefault="00DD7ACA" w:rsidP="00BF6484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</w:p>
    <w:p w:rsidR="00BF6484" w:rsidRDefault="00BF6484" w:rsidP="00BF6484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 w:rsidRPr="00BF6484"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  <w:t>Program Deactivations</w:t>
      </w:r>
    </w:p>
    <w:p w:rsidR="00097BE2" w:rsidRDefault="00097BE2" w:rsidP="00C5756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>Anthropology Associate in Arts Degree</w:t>
      </w:r>
    </w:p>
    <w:p w:rsidR="00092D86" w:rsidRDefault="00092D86" w:rsidP="00092D8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BC Computer Information Systems </w:t>
      </w: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>–</w:t>
      </w: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 COA</w:t>
      </w:r>
    </w:p>
    <w:p w:rsidR="00092D86" w:rsidRDefault="00092D86" w:rsidP="00092D8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>BC Computer Information Systems Major AA</w:t>
      </w:r>
    </w:p>
    <w:p w:rsidR="00092D86" w:rsidRDefault="00092D86" w:rsidP="00092D8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BC Computer </w:t>
      </w:r>
      <w:r w:rsidR="004E042D"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>Information</w:t>
      </w: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 Systems Major AS</w:t>
      </w:r>
    </w:p>
    <w:p w:rsidR="00092D86" w:rsidRDefault="00092D86" w:rsidP="00092D8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BC Computer Science Certificate </w:t>
      </w: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>–</w:t>
      </w: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 COA</w:t>
      </w:r>
    </w:p>
    <w:p w:rsidR="00092D86" w:rsidRDefault="00092D86" w:rsidP="00092D8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>BC Computer Science Major AS</w:t>
      </w:r>
    </w:p>
    <w:p w:rsidR="00092D86" w:rsidRDefault="00092D86" w:rsidP="00092D8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>BC Web Development AS</w:t>
      </w:r>
    </w:p>
    <w:p w:rsidR="00092D86" w:rsidRDefault="00092D86" w:rsidP="00092D8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>BC Web Development Certificate - COA</w:t>
      </w:r>
    </w:p>
    <w:p w:rsidR="004B5164" w:rsidRDefault="00C5756B" w:rsidP="00C5756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>Geo</w:t>
      </w:r>
      <w:r w:rsidR="00092D86">
        <w:rPr>
          <w:rFonts w:asciiTheme="minorHAnsi" w:hAnsiTheme="minorHAnsi" w:cstheme="minorHAnsi"/>
          <w:color w:val="auto"/>
          <w:spacing w:val="10"/>
          <w:sz w:val="24"/>
          <w:szCs w:val="24"/>
        </w:rPr>
        <w:t>logy Associate in Science Degree</w:t>
      </w:r>
    </w:p>
    <w:p w:rsidR="00092D86" w:rsidRPr="00C5756B" w:rsidRDefault="00092D86" w:rsidP="00C5756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>Physics Associate in Science Degree</w:t>
      </w:r>
    </w:p>
    <w:p w:rsidR="004B5164" w:rsidRDefault="004B5164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</w:p>
    <w:p w:rsidR="00F9205E" w:rsidRDefault="00F9205E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F9205E" w:rsidRDefault="00F9205E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C5756B" w:rsidRDefault="00C5756B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21767F" w:rsidRDefault="0021767F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1767F">
        <w:rPr>
          <w:rFonts w:asciiTheme="minorHAnsi" w:hAnsiTheme="minorHAnsi" w:cstheme="minorHAnsi"/>
          <w:b/>
          <w:sz w:val="28"/>
          <w:szCs w:val="28"/>
        </w:rPr>
        <w:t>Reviewed Courses</w:t>
      </w:r>
      <w:r w:rsidR="000712CD">
        <w:rPr>
          <w:rFonts w:asciiTheme="minorHAnsi" w:hAnsiTheme="minorHAnsi" w:cstheme="minorHAnsi"/>
          <w:b/>
          <w:sz w:val="28"/>
          <w:szCs w:val="28"/>
        </w:rPr>
        <w:t>/Programs</w:t>
      </w:r>
      <w:r w:rsidRPr="0021767F">
        <w:rPr>
          <w:rFonts w:asciiTheme="minorHAnsi" w:hAnsiTheme="minorHAnsi" w:cstheme="minorHAnsi"/>
          <w:b/>
          <w:sz w:val="28"/>
          <w:szCs w:val="28"/>
        </w:rPr>
        <w:t xml:space="preserve">: Pending Approval </w:t>
      </w:r>
    </w:p>
    <w:p w:rsidR="00960BBF" w:rsidRDefault="00960BBF" w:rsidP="002176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21767F" w:rsidRPr="007662EE" w:rsidRDefault="0021767F" w:rsidP="007662E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u w:val="single"/>
        </w:rPr>
      </w:pPr>
      <w:r w:rsidRPr="0021767F">
        <w:rPr>
          <w:rFonts w:asciiTheme="minorHAnsi" w:hAnsiTheme="minorHAnsi" w:cstheme="minorHAnsi"/>
          <w:b/>
          <w:u w:val="single"/>
        </w:rPr>
        <w:t>November 7, 2013 Agenda</w:t>
      </w:r>
    </w:p>
    <w:p w:rsidR="00C0636B" w:rsidRPr="00C0636B" w:rsidRDefault="00C0636B" w:rsidP="00C063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C0636B">
        <w:rPr>
          <w:rFonts w:asciiTheme="minorHAnsi" w:hAnsiTheme="minorHAnsi" w:cstheme="minorHAnsi"/>
          <w:color w:val="auto"/>
          <w:spacing w:val="10"/>
          <w:sz w:val="24"/>
          <w:szCs w:val="24"/>
        </w:rPr>
        <w:t>BC Child Development Master Teacher: Infant Toddler Certification – Certificate of Achievement</w:t>
      </w:r>
    </w:p>
    <w:p w:rsidR="0021767F" w:rsidRPr="0021767F" w:rsidRDefault="0021767F" w:rsidP="00986083">
      <w:pPr>
        <w:pStyle w:val="listtext"/>
        <w:numPr>
          <w:ilvl w:val="0"/>
          <w:numId w:val="6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CHDV B45B-Administration of Programs for Young Children: Personnel Management Procedures (R-DE)</w:t>
      </w:r>
    </w:p>
    <w:p w:rsidR="00960BBF" w:rsidRDefault="00960BBF" w:rsidP="008A7191">
      <w:p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8A7191" w:rsidRDefault="008A7191" w:rsidP="008A7191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 w:rsidRPr="008A7191"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  <w:t>November 21, 2013 Agenda</w:t>
      </w:r>
    </w:p>
    <w:p w:rsidR="008A7191" w:rsidRPr="008A7191" w:rsidRDefault="008A7191" w:rsidP="0098608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A7191"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Science in Early Childhood Education for Transfer</w:t>
      </w:r>
    </w:p>
    <w:p w:rsidR="00960BBF" w:rsidRDefault="00960BBF" w:rsidP="00B615EF">
      <w:p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B615EF" w:rsidRDefault="00B615EF" w:rsidP="00B615EF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 w:rsidRPr="00B615EF"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  <w:t>December 5, 2013 Agenda</w:t>
      </w:r>
    </w:p>
    <w:p w:rsidR="008A7191" w:rsidRPr="008A7191" w:rsidRDefault="008A7191" w:rsidP="0098608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A7191">
        <w:rPr>
          <w:rFonts w:asciiTheme="minorHAnsi" w:hAnsiTheme="minorHAnsi" w:cstheme="minorHAnsi"/>
          <w:color w:val="auto"/>
          <w:spacing w:val="10"/>
          <w:sz w:val="24"/>
          <w:szCs w:val="24"/>
        </w:rPr>
        <w:t>ADMJ B40 Law and Democracy (NC)</w:t>
      </w:r>
    </w:p>
    <w:p w:rsidR="00960BBF" w:rsidRDefault="00960BBF" w:rsidP="000A02E1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</w:rPr>
      </w:pPr>
    </w:p>
    <w:p w:rsidR="00A944C9" w:rsidRPr="007662EE" w:rsidRDefault="00B615EF" w:rsidP="007662E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December 11</w:t>
      </w:r>
      <w:r w:rsidR="000A02E1" w:rsidRPr="000A02E1">
        <w:rPr>
          <w:rFonts w:asciiTheme="minorHAnsi" w:hAnsiTheme="minorHAnsi" w:cstheme="minorHAnsi"/>
          <w:b/>
          <w:u w:val="single"/>
        </w:rPr>
        <w:t>, 2013 Agenda</w:t>
      </w:r>
    </w:p>
    <w:p w:rsidR="000A02E1" w:rsidRDefault="00B615EF" w:rsidP="00986083">
      <w:pPr>
        <w:pStyle w:val="listtext"/>
        <w:numPr>
          <w:ilvl w:val="0"/>
          <w:numId w:val="7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Associate in Science in Business Administration for Transfer</w:t>
      </w:r>
    </w:p>
    <w:p w:rsidR="00B615EF" w:rsidRDefault="00B615EF" w:rsidP="00986083">
      <w:pPr>
        <w:pStyle w:val="listtext"/>
        <w:numPr>
          <w:ilvl w:val="0"/>
          <w:numId w:val="7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Associate in Science in Computer Science for Transfer</w:t>
      </w:r>
    </w:p>
    <w:p w:rsidR="00B615EF" w:rsidRDefault="00B615EF" w:rsidP="00986083">
      <w:pPr>
        <w:pStyle w:val="listtext"/>
        <w:numPr>
          <w:ilvl w:val="0"/>
          <w:numId w:val="7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Associate in Arts in Elementary Teacher Education for Transfer</w:t>
      </w:r>
    </w:p>
    <w:p w:rsidR="00DF0AFB" w:rsidRPr="00DF0AFB" w:rsidRDefault="00DF0AFB" w:rsidP="00986083">
      <w:pPr>
        <w:pStyle w:val="ListParagraph"/>
        <w:numPr>
          <w:ilvl w:val="0"/>
          <w:numId w:val="7"/>
        </w:numPr>
        <w:rPr>
          <w:rFonts w:ascii="Calibri" w:hAnsi="Calibri" w:cs="Arial"/>
          <w:color w:val="auto"/>
          <w:spacing w:val="10"/>
          <w:sz w:val="24"/>
          <w:szCs w:val="24"/>
        </w:rPr>
      </w:pPr>
      <w:r w:rsidRPr="00DF0AFB">
        <w:rPr>
          <w:rFonts w:ascii="Calibri" w:hAnsi="Calibri" w:cs="Arial"/>
          <w:color w:val="auto"/>
          <w:spacing w:val="10"/>
          <w:sz w:val="24"/>
          <w:szCs w:val="24"/>
        </w:rPr>
        <w:t>Associate in Arts in Theatre Arts for Transfer</w:t>
      </w:r>
    </w:p>
    <w:p w:rsid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="Calibri" w:hAnsi="Calibri"/>
        </w:rPr>
      </w:pPr>
    </w:p>
    <w:p w:rsidR="004D3AAC" w:rsidRPr="00853726" w:rsidRDefault="004D3AAC" w:rsidP="0085372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="Calibri" w:hAnsi="Calibri"/>
          <w:b/>
          <w:u w:val="single"/>
        </w:rPr>
      </w:pPr>
      <w:r w:rsidRPr="004D3AAC">
        <w:rPr>
          <w:rFonts w:ascii="Calibri" w:hAnsi="Calibri"/>
          <w:b/>
          <w:u w:val="single"/>
        </w:rPr>
        <w:t>February 13, 2014</w:t>
      </w:r>
    </w:p>
    <w:p w:rsid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contextualSpacing/>
        <w:rPr>
          <w:rFonts w:ascii="Calibri" w:hAnsi="Calibri"/>
        </w:rPr>
      </w:pPr>
      <w:r w:rsidRPr="004D3AAC">
        <w:rPr>
          <w:rFonts w:ascii="Calibri" w:hAnsi="Calibri"/>
        </w:rPr>
        <w:t>•</w:t>
      </w:r>
      <w:r w:rsidRPr="004D3AAC">
        <w:rPr>
          <w:rFonts w:ascii="Calibri" w:hAnsi="Calibri"/>
        </w:rPr>
        <w:tab/>
        <w:t>ENSL B31 Advanced Reading and Literature (R)</w:t>
      </w:r>
    </w:p>
    <w:p w:rsidR="00853726" w:rsidRDefault="00853726" w:rsidP="00853726">
      <w:pPr>
        <w:pStyle w:val="listtext"/>
        <w:numPr>
          <w:ilvl w:val="0"/>
          <w:numId w:val="21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ENSL B85 Preparation for Academic Writing (NC)</w:t>
      </w: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83" w:rsidRDefault="00986083" w:rsidP="0079161B">
      <w:r>
        <w:separator/>
      </w:r>
    </w:p>
  </w:endnote>
  <w:endnote w:type="continuationSeparator" w:id="0">
    <w:p w:rsidR="00986083" w:rsidRDefault="00986083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83" w:rsidRDefault="00986083" w:rsidP="0079161B">
      <w:r>
        <w:separator/>
      </w:r>
    </w:p>
  </w:footnote>
  <w:footnote w:type="continuationSeparator" w:id="0">
    <w:p w:rsidR="00986083" w:rsidRDefault="00986083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23"/>
  </w:num>
  <w:num w:numId="5">
    <w:abstractNumId w:val="9"/>
  </w:num>
  <w:num w:numId="6">
    <w:abstractNumId w:val="21"/>
  </w:num>
  <w:num w:numId="7">
    <w:abstractNumId w:val="16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22"/>
  </w:num>
  <w:num w:numId="13">
    <w:abstractNumId w:val="10"/>
  </w:num>
  <w:num w:numId="14">
    <w:abstractNumId w:val="2"/>
  </w:num>
  <w:num w:numId="15">
    <w:abstractNumId w:val="7"/>
  </w:num>
  <w:num w:numId="16">
    <w:abstractNumId w:val="24"/>
  </w:num>
  <w:num w:numId="17">
    <w:abstractNumId w:val="20"/>
  </w:num>
  <w:num w:numId="18">
    <w:abstractNumId w:val="11"/>
  </w:num>
  <w:num w:numId="19">
    <w:abstractNumId w:val="25"/>
  </w:num>
  <w:num w:numId="20">
    <w:abstractNumId w:val="15"/>
  </w:num>
  <w:num w:numId="21">
    <w:abstractNumId w:val="26"/>
  </w:num>
  <w:num w:numId="22">
    <w:abstractNumId w:val="14"/>
  </w:num>
  <w:num w:numId="23">
    <w:abstractNumId w:val="17"/>
  </w:num>
  <w:num w:numId="24">
    <w:abstractNumId w:val="18"/>
  </w:num>
  <w:num w:numId="25">
    <w:abstractNumId w:val="1"/>
  </w:num>
  <w:num w:numId="26">
    <w:abstractNumId w:val="4"/>
  </w:num>
  <w:num w:numId="2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215FC"/>
    <w:rsid w:val="0002246B"/>
    <w:rsid w:val="00027D72"/>
    <w:rsid w:val="00044740"/>
    <w:rsid w:val="00050927"/>
    <w:rsid w:val="00053D49"/>
    <w:rsid w:val="0006709C"/>
    <w:rsid w:val="000712CD"/>
    <w:rsid w:val="00083A3A"/>
    <w:rsid w:val="00084AD2"/>
    <w:rsid w:val="00087F31"/>
    <w:rsid w:val="00092D86"/>
    <w:rsid w:val="00097BE2"/>
    <w:rsid w:val="000A02E1"/>
    <w:rsid w:val="000D5A87"/>
    <w:rsid w:val="000D5D8E"/>
    <w:rsid w:val="000E246C"/>
    <w:rsid w:val="000E5FBC"/>
    <w:rsid w:val="000E68E7"/>
    <w:rsid w:val="00105C3D"/>
    <w:rsid w:val="0011176B"/>
    <w:rsid w:val="00112CE8"/>
    <w:rsid w:val="0013277C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4454"/>
    <w:rsid w:val="001D2CDB"/>
    <w:rsid w:val="001D3FD8"/>
    <w:rsid w:val="001D4BDA"/>
    <w:rsid w:val="001E5714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2735"/>
    <w:rsid w:val="002B5BD3"/>
    <w:rsid w:val="002D06EF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C1F"/>
    <w:rsid w:val="00353D08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D2AC8"/>
    <w:rsid w:val="003E4990"/>
    <w:rsid w:val="003E6F76"/>
    <w:rsid w:val="004010B9"/>
    <w:rsid w:val="00406240"/>
    <w:rsid w:val="00407372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D3AAC"/>
    <w:rsid w:val="004E042D"/>
    <w:rsid w:val="004E4594"/>
    <w:rsid w:val="004E594C"/>
    <w:rsid w:val="004E6D47"/>
    <w:rsid w:val="004F77FF"/>
    <w:rsid w:val="0050156B"/>
    <w:rsid w:val="00502E3E"/>
    <w:rsid w:val="00506068"/>
    <w:rsid w:val="00506AAF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6963"/>
    <w:rsid w:val="005675F9"/>
    <w:rsid w:val="0057739A"/>
    <w:rsid w:val="005926DA"/>
    <w:rsid w:val="00593D56"/>
    <w:rsid w:val="00594ED4"/>
    <w:rsid w:val="005954DE"/>
    <w:rsid w:val="0059672E"/>
    <w:rsid w:val="005A3840"/>
    <w:rsid w:val="005C1B9E"/>
    <w:rsid w:val="005E1EC6"/>
    <w:rsid w:val="005E36CA"/>
    <w:rsid w:val="005F10D7"/>
    <w:rsid w:val="005F1F55"/>
    <w:rsid w:val="005F2879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500FB"/>
    <w:rsid w:val="0065371D"/>
    <w:rsid w:val="00677A49"/>
    <w:rsid w:val="00681550"/>
    <w:rsid w:val="0068202A"/>
    <w:rsid w:val="006840E6"/>
    <w:rsid w:val="006903F6"/>
    <w:rsid w:val="0069503C"/>
    <w:rsid w:val="006966D1"/>
    <w:rsid w:val="00697273"/>
    <w:rsid w:val="006A4549"/>
    <w:rsid w:val="006A6058"/>
    <w:rsid w:val="006A7CC6"/>
    <w:rsid w:val="006B146C"/>
    <w:rsid w:val="006B565B"/>
    <w:rsid w:val="006B6DA7"/>
    <w:rsid w:val="006C4251"/>
    <w:rsid w:val="006E6BEE"/>
    <w:rsid w:val="006F3D01"/>
    <w:rsid w:val="0071089D"/>
    <w:rsid w:val="0071694C"/>
    <w:rsid w:val="007219BA"/>
    <w:rsid w:val="007232F6"/>
    <w:rsid w:val="00723544"/>
    <w:rsid w:val="0073531D"/>
    <w:rsid w:val="00736D2E"/>
    <w:rsid w:val="00744304"/>
    <w:rsid w:val="00760E26"/>
    <w:rsid w:val="00762DBA"/>
    <w:rsid w:val="00765FA0"/>
    <w:rsid w:val="007662EE"/>
    <w:rsid w:val="0077407B"/>
    <w:rsid w:val="007779C0"/>
    <w:rsid w:val="0078313F"/>
    <w:rsid w:val="00785F4F"/>
    <w:rsid w:val="0079161B"/>
    <w:rsid w:val="007B4A9B"/>
    <w:rsid w:val="007C6B8A"/>
    <w:rsid w:val="007E1F5E"/>
    <w:rsid w:val="007F0652"/>
    <w:rsid w:val="007F09AC"/>
    <w:rsid w:val="007F4DB8"/>
    <w:rsid w:val="00814AEE"/>
    <w:rsid w:val="0082295D"/>
    <w:rsid w:val="00823D6C"/>
    <w:rsid w:val="008257E9"/>
    <w:rsid w:val="00836703"/>
    <w:rsid w:val="00837DEF"/>
    <w:rsid w:val="00844224"/>
    <w:rsid w:val="00845784"/>
    <w:rsid w:val="00853726"/>
    <w:rsid w:val="00856C55"/>
    <w:rsid w:val="0085777A"/>
    <w:rsid w:val="00862922"/>
    <w:rsid w:val="008733A8"/>
    <w:rsid w:val="00875F91"/>
    <w:rsid w:val="00881ACC"/>
    <w:rsid w:val="00883E52"/>
    <w:rsid w:val="008903CF"/>
    <w:rsid w:val="00891B8C"/>
    <w:rsid w:val="008A0FE2"/>
    <w:rsid w:val="008A3CC3"/>
    <w:rsid w:val="008A49EA"/>
    <w:rsid w:val="008A7191"/>
    <w:rsid w:val="008B034D"/>
    <w:rsid w:val="008B2822"/>
    <w:rsid w:val="008C2E42"/>
    <w:rsid w:val="008C7AF3"/>
    <w:rsid w:val="008D5D15"/>
    <w:rsid w:val="008D6F50"/>
    <w:rsid w:val="008E0B2C"/>
    <w:rsid w:val="008E2BA9"/>
    <w:rsid w:val="008F6F56"/>
    <w:rsid w:val="00937EA5"/>
    <w:rsid w:val="0095127A"/>
    <w:rsid w:val="0096055F"/>
    <w:rsid w:val="00960BBF"/>
    <w:rsid w:val="00961159"/>
    <w:rsid w:val="00967235"/>
    <w:rsid w:val="0097421E"/>
    <w:rsid w:val="00977511"/>
    <w:rsid w:val="00977B48"/>
    <w:rsid w:val="00986083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E479B"/>
    <w:rsid w:val="009F02F6"/>
    <w:rsid w:val="009F1431"/>
    <w:rsid w:val="009F6698"/>
    <w:rsid w:val="00A01C52"/>
    <w:rsid w:val="00A04BB4"/>
    <w:rsid w:val="00A054D2"/>
    <w:rsid w:val="00A07CFD"/>
    <w:rsid w:val="00A243AD"/>
    <w:rsid w:val="00A3586B"/>
    <w:rsid w:val="00A474C9"/>
    <w:rsid w:val="00A57B4F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B019A8"/>
    <w:rsid w:val="00B108ED"/>
    <w:rsid w:val="00B132C4"/>
    <w:rsid w:val="00B204C2"/>
    <w:rsid w:val="00B20917"/>
    <w:rsid w:val="00B209B0"/>
    <w:rsid w:val="00B2148B"/>
    <w:rsid w:val="00B246E2"/>
    <w:rsid w:val="00B321F7"/>
    <w:rsid w:val="00B44828"/>
    <w:rsid w:val="00B50217"/>
    <w:rsid w:val="00B5364C"/>
    <w:rsid w:val="00B615E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18E0"/>
    <w:rsid w:val="00BF6484"/>
    <w:rsid w:val="00BF6FEB"/>
    <w:rsid w:val="00BF7DCF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2CDF"/>
    <w:rsid w:val="00D27174"/>
    <w:rsid w:val="00D3397A"/>
    <w:rsid w:val="00D34F88"/>
    <w:rsid w:val="00D478A0"/>
    <w:rsid w:val="00D61D53"/>
    <w:rsid w:val="00D642C1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E1441B"/>
    <w:rsid w:val="00E20027"/>
    <w:rsid w:val="00E252A5"/>
    <w:rsid w:val="00E26E13"/>
    <w:rsid w:val="00E34AE2"/>
    <w:rsid w:val="00E36965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A6EAB"/>
    <w:rsid w:val="00EB7B53"/>
    <w:rsid w:val="00ED3D17"/>
    <w:rsid w:val="00EE7266"/>
    <w:rsid w:val="00EE7C2C"/>
    <w:rsid w:val="00F02EA9"/>
    <w:rsid w:val="00F06183"/>
    <w:rsid w:val="00F10631"/>
    <w:rsid w:val="00F207E0"/>
    <w:rsid w:val="00F215AA"/>
    <w:rsid w:val="00F2191F"/>
    <w:rsid w:val="00F41EC9"/>
    <w:rsid w:val="00F42DC2"/>
    <w:rsid w:val="00F45D84"/>
    <w:rsid w:val="00F512EC"/>
    <w:rsid w:val="00F561F1"/>
    <w:rsid w:val="00F608A8"/>
    <w:rsid w:val="00F61661"/>
    <w:rsid w:val="00F643C8"/>
    <w:rsid w:val="00F71A2F"/>
    <w:rsid w:val="00F745D2"/>
    <w:rsid w:val="00F74B74"/>
    <w:rsid w:val="00F75089"/>
    <w:rsid w:val="00F9205E"/>
    <w:rsid w:val="00F93D71"/>
    <w:rsid w:val="00FA5AAE"/>
    <w:rsid w:val="00FB79DB"/>
    <w:rsid w:val="00FC09F4"/>
    <w:rsid w:val="00FC15A2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4993-AFB5-4E6B-A2DA-11376B01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418</TotalTime>
  <Pages>4</Pages>
  <Words>518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16</cp:revision>
  <cp:lastPrinted>2014-02-26T23:18:00Z</cp:lastPrinted>
  <dcterms:created xsi:type="dcterms:W3CDTF">2014-02-21T15:50:00Z</dcterms:created>
  <dcterms:modified xsi:type="dcterms:W3CDTF">2014-03-03T19:41:00Z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