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3D" w:rsidRDefault="000D5D8E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1436370</wp:posOffset>
                </wp:positionH>
                <wp:positionV relativeFrom="page">
                  <wp:posOffset>587375</wp:posOffset>
                </wp:positionV>
                <wp:extent cx="5829300" cy="1332230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0833" w:rsidRPr="000215FC" w:rsidRDefault="00160833" w:rsidP="000215FC">
                            <w:pPr>
                              <w:pStyle w:val="Heading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Curriculum Committee</w:t>
                            </w:r>
                            <w:r w:rsidRPr="000215FC">
                              <w:rPr>
                                <w:sz w:val="36"/>
                                <w:szCs w:val="36"/>
                              </w:rPr>
                              <w:t xml:space="preserve"> of Bakersfield College</w:t>
                            </w:r>
                          </w:p>
                          <w:p w:rsidR="00160833" w:rsidRPr="000215FC" w:rsidRDefault="00B7056D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December 11</w:t>
                            </w:r>
                            <w:r w:rsidR="00160833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, 2013</w:t>
                            </w:r>
                            <w:r w:rsidR="00160833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60833" w:rsidRDefault="00261C0A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auto"/>
                                <w:sz w:val="24"/>
                                <w:szCs w:val="24"/>
                              </w:rPr>
                              <w:t>Special Meeting</w:t>
                            </w:r>
                          </w:p>
                          <w:p w:rsidR="00160833" w:rsidRPr="00F512EC" w:rsidRDefault="00160833" w:rsidP="00F512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512E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Agendas, Minutes and Meeting Materials on the Committee Website </w:t>
                            </w:r>
                          </w:p>
                          <w:p w:rsidR="00160833" w:rsidRPr="009C0CB5" w:rsidRDefault="00920850" w:rsidP="0047242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47242D">
                                <w:rPr>
                                  <w:rStyle w:val="Hyperlink"/>
                                </w:rPr>
                                <w:t>https://committees.kccd.edu/bc/committee/curriculum</w:t>
                              </w:r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3.1pt;margin-top:46.25pt;width:459pt;height:104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160833" w:rsidRPr="000215FC" w:rsidRDefault="00160833" w:rsidP="000215FC">
                      <w:pPr>
                        <w:pStyle w:val="Heading1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Curriculum Committee</w:t>
                      </w:r>
                      <w:r w:rsidRPr="000215FC">
                        <w:rPr>
                          <w:sz w:val="36"/>
                          <w:szCs w:val="36"/>
                        </w:rPr>
                        <w:t xml:space="preserve"> of Bakersfield College</w:t>
                      </w:r>
                    </w:p>
                    <w:p w:rsidR="00160833" w:rsidRPr="000215FC" w:rsidRDefault="00B7056D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December 11</w:t>
                      </w:r>
                      <w:r w:rsidR="00160833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, 2013</w:t>
                      </w:r>
                      <w:r w:rsidR="00160833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60833" w:rsidRDefault="00261C0A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auto"/>
                          <w:sz w:val="24"/>
                          <w:szCs w:val="24"/>
                        </w:rPr>
                        <w:t>Special Meeting</w:t>
                      </w:r>
                    </w:p>
                    <w:p w:rsidR="00160833" w:rsidRPr="00F512EC" w:rsidRDefault="00160833" w:rsidP="00F512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512EC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Agendas, Minutes and Meeting Materials on the Committee Website </w:t>
                      </w:r>
                    </w:p>
                    <w:p w:rsidR="00160833" w:rsidRPr="009C0CB5" w:rsidRDefault="000F066F" w:rsidP="0047242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</w:rPr>
                      </w:pPr>
                      <w:hyperlink r:id="rId10" w:history="1">
                        <w:r w:rsidR="0047242D">
                          <w:rPr>
                            <w:rStyle w:val="Hyperlink"/>
                          </w:rPr>
                          <w:t>https://committees.kccd.edu/bc/committee/curriculum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1517650</wp:posOffset>
                </wp:positionH>
                <wp:positionV relativeFrom="page">
                  <wp:posOffset>1923415</wp:posOffset>
                </wp:positionV>
                <wp:extent cx="5653405" cy="338455"/>
                <wp:effectExtent l="0" t="0" r="4445" b="444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0833" w:rsidRPr="00DA22FF" w:rsidRDefault="00160833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19.5pt;margin-top:151.45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160833" w:rsidRPr="00DA22FF" w:rsidRDefault="00160833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1341755</wp:posOffset>
                </wp:positionH>
                <wp:positionV relativeFrom="page">
                  <wp:posOffset>1924050</wp:posOffset>
                </wp:positionV>
                <wp:extent cx="6057265" cy="285750"/>
                <wp:effectExtent l="0" t="0" r="635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05.65pt;margin-top:151.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U1CQ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0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393950" cy="8997950"/>
                <wp:effectExtent l="0" t="0" r="635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93950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pt;margin-top:36pt;width:188.5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867410</wp:posOffset>
                </wp:positionH>
                <wp:positionV relativeFrom="page">
                  <wp:posOffset>457200</wp:posOffset>
                </wp:positionV>
                <wp:extent cx="4229100" cy="17526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68.3pt;margin-top:3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xjAw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</w:p>
    <w:p w:rsidR="000A02E1" w:rsidRPr="001A12D0" w:rsidRDefault="00A474C9" w:rsidP="001A12D0">
      <w:bookmarkStart w:id="0" w:name="_GoBack"/>
      <w:bookmarkEnd w:id="0"/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2FA3834" wp14:editId="644AF383">
                <wp:simplePos x="0" y="0"/>
                <wp:positionH relativeFrom="page">
                  <wp:posOffset>2962275</wp:posOffset>
                </wp:positionH>
                <wp:positionV relativeFrom="page">
                  <wp:posOffset>2257425</wp:posOffset>
                </wp:positionV>
                <wp:extent cx="4600575" cy="7305675"/>
                <wp:effectExtent l="0" t="0" r="9525" b="95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00575" cy="730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0833" w:rsidRDefault="00160833" w:rsidP="00CE1F8C">
                            <w:pPr>
                              <w:ind w:left="398" w:hangingChars="180" w:hanging="398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55C04" w:rsidRDefault="00E55C04" w:rsidP="00CE1F8C">
                            <w:pPr>
                              <w:ind w:left="398" w:hangingChars="180" w:hanging="398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60833" w:rsidRPr="0079161B" w:rsidRDefault="00160833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CALL TO ORDER</w:t>
                            </w:r>
                          </w:p>
                          <w:p w:rsidR="00160833" w:rsidRPr="003815F0" w:rsidRDefault="00160833" w:rsidP="0047660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147536" w:rsidRPr="00147536" w:rsidRDefault="00147536" w:rsidP="009F669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137812" w:rsidRDefault="00160833" w:rsidP="00137812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FIRST AGENDA </w:t>
                            </w:r>
                            <w:r w:rsidR="00261C0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- COURSE REVISIONS</w:t>
                            </w:r>
                          </w:p>
                          <w:p w:rsidR="0047660A" w:rsidRPr="005D7E25" w:rsidRDefault="0047660A" w:rsidP="0047660A">
                            <w:pPr>
                              <w:pStyle w:val="listtext"/>
                              <w:numPr>
                                <w:ilvl w:val="0"/>
                                <w:numId w:val="41"/>
                              </w:numPr>
                              <w:spacing w:before="0" w:beforeAutospacing="0" w:after="0" w:afterAutospacing="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D7E2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ACDV B50 Advanced Reading and Critical Thinking</w:t>
                            </w:r>
                            <w:r w:rsidR="00FC1D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(R)</w:t>
                            </w:r>
                          </w:p>
                          <w:p w:rsidR="0047660A" w:rsidRPr="005D7E25" w:rsidRDefault="0047660A" w:rsidP="0047660A">
                            <w:pPr>
                              <w:pStyle w:val="listtext"/>
                              <w:numPr>
                                <w:ilvl w:val="0"/>
                                <w:numId w:val="41"/>
                              </w:numPr>
                              <w:spacing w:before="0" w:beforeAutospacing="0" w:after="0" w:afterAutospacing="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D7E2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ACDV B62 College Textbook Reading Skills</w:t>
                            </w:r>
                            <w:r w:rsidR="00FC1D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(R)</w:t>
                            </w:r>
                          </w:p>
                          <w:p w:rsidR="0047660A" w:rsidRPr="005D7E25" w:rsidRDefault="0047660A" w:rsidP="0047660A">
                            <w:pPr>
                              <w:pStyle w:val="listtext"/>
                              <w:numPr>
                                <w:ilvl w:val="0"/>
                                <w:numId w:val="41"/>
                              </w:numPr>
                              <w:spacing w:before="0" w:beforeAutospacing="0" w:after="0" w:afterAutospacing="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D7E2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COMP B12 Programming Concepts II</w:t>
                            </w:r>
                            <w:r w:rsidR="00FC1D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(NC)</w:t>
                            </w:r>
                          </w:p>
                          <w:p w:rsidR="0047660A" w:rsidRPr="005D7E25" w:rsidRDefault="0047660A" w:rsidP="0047660A">
                            <w:pPr>
                              <w:pStyle w:val="listtext"/>
                              <w:numPr>
                                <w:ilvl w:val="0"/>
                                <w:numId w:val="41"/>
                              </w:numPr>
                              <w:spacing w:before="0" w:beforeAutospacing="0" w:after="0" w:afterAutospacing="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D7E2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COMP B13 Computer Architecture and Organization</w:t>
                            </w:r>
                            <w:r w:rsidR="00FC1D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(NC)</w:t>
                            </w:r>
                          </w:p>
                          <w:p w:rsidR="0047660A" w:rsidRPr="005D7E25" w:rsidRDefault="0047660A" w:rsidP="0047660A">
                            <w:pPr>
                              <w:pStyle w:val="listtext"/>
                              <w:numPr>
                                <w:ilvl w:val="0"/>
                                <w:numId w:val="41"/>
                              </w:numPr>
                              <w:spacing w:before="0" w:beforeAutospacing="0" w:after="0" w:afterAutospacing="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D7E2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COMP B14 Discrete Structures</w:t>
                            </w:r>
                            <w:r w:rsidR="00FC1D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(NC)</w:t>
                            </w:r>
                          </w:p>
                          <w:p w:rsidR="0047660A" w:rsidRPr="005D7E25" w:rsidRDefault="0047660A" w:rsidP="0047660A">
                            <w:pPr>
                              <w:pStyle w:val="listtext"/>
                              <w:numPr>
                                <w:ilvl w:val="0"/>
                                <w:numId w:val="41"/>
                              </w:numPr>
                              <w:spacing w:before="0" w:beforeAutospacing="0" w:after="0" w:afterAutospacing="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D7E2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COMP B43 Web Design: JavaScript</w:t>
                            </w:r>
                            <w:r w:rsidR="00FC1D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(NC)</w:t>
                            </w:r>
                          </w:p>
                          <w:p w:rsidR="0047660A" w:rsidRPr="005D7E25" w:rsidRDefault="0047660A" w:rsidP="0047660A">
                            <w:pPr>
                              <w:pStyle w:val="listtext"/>
                              <w:numPr>
                                <w:ilvl w:val="0"/>
                                <w:numId w:val="41"/>
                              </w:numPr>
                              <w:spacing w:before="0" w:beforeAutospacing="0" w:after="0" w:afterAutospacing="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D7E2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COMP B72 Applied Software Design</w:t>
                            </w:r>
                            <w:r w:rsidR="00FC1D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(NC)</w:t>
                            </w:r>
                          </w:p>
                          <w:p w:rsidR="0047660A" w:rsidRPr="005D7E25" w:rsidRDefault="0047660A" w:rsidP="0047660A">
                            <w:pPr>
                              <w:pStyle w:val="listtext"/>
                              <w:numPr>
                                <w:ilvl w:val="0"/>
                                <w:numId w:val="41"/>
                              </w:numPr>
                              <w:spacing w:before="0" w:beforeAutospacing="0" w:after="0" w:afterAutospacing="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D7E2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COMP B94 Web Design: PHP &amp; MySQL</w:t>
                            </w:r>
                            <w:r w:rsidR="00FC1D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(NC)</w:t>
                            </w:r>
                          </w:p>
                          <w:p w:rsidR="0047660A" w:rsidRPr="005D7E25" w:rsidRDefault="0047660A" w:rsidP="0047660A">
                            <w:pPr>
                              <w:pStyle w:val="listtext"/>
                              <w:numPr>
                                <w:ilvl w:val="0"/>
                                <w:numId w:val="41"/>
                              </w:numPr>
                              <w:spacing w:before="0" w:beforeAutospacing="0" w:after="0" w:afterAutospacing="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D7E2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EDUC B24 Early Field Experience for Elementary Teachers</w:t>
                            </w:r>
                            <w:r w:rsidR="00FC1D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(R)</w:t>
                            </w:r>
                          </w:p>
                          <w:p w:rsidR="0047660A" w:rsidRDefault="0047660A" w:rsidP="0047660A">
                            <w:pPr>
                              <w:pStyle w:val="listtext"/>
                              <w:numPr>
                                <w:ilvl w:val="0"/>
                                <w:numId w:val="41"/>
                              </w:numPr>
                              <w:spacing w:before="0" w:beforeAutospacing="0" w:after="0" w:afterAutospacing="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D7E2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FIRE B85 Special Topics</w:t>
                            </w:r>
                            <w:r w:rsidR="00FC1D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(R)</w:t>
                            </w:r>
                          </w:p>
                          <w:p w:rsidR="00FC1DD9" w:rsidRPr="005D7E25" w:rsidRDefault="00FC1DD9" w:rsidP="0047660A">
                            <w:pPr>
                              <w:pStyle w:val="listtext"/>
                              <w:numPr>
                                <w:ilvl w:val="0"/>
                                <w:numId w:val="41"/>
                              </w:numPr>
                              <w:spacing w:before="0" w:beforeAutospacing="0" w:after="0" w:afterAutospacing="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SPST B201 Special Projects and Studies (R)</w:t>
                            </w:r>
                          </w:p>
                          <w:p w:rsidR="0047660A" w:rsidRDefault="0047660A" w:rsidP="0047660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7660A" w:rsidRDefault="0047660A" w:rsidP="0047660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61C0A" w:rsidRDefault="00261C0A" w:rsidP="00137812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FIRST AGENDA – NEW PROGRAMS</w:t>
                            </w:r>
                          </w:p>
                          <w:p w:rsidR="00261C0A" w:rsidRPr="005D7E25" w:rsidRDefault="00D637FA" w:rsidP="0047660A">
                            <w:pPr>
                              <w:pStyle w:val="listtext"/>
                              <w:numPr>
                                <w:ilvl w:val="0"/>
                                <w:numId w:val="4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D7E2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Associate in Science in Administration of Justice for Transfer</w:t>
                            </w:r>
                          </w:p>
                          <w:p w:rsidR="00D637FA" w:rsidRPr="005D7E25" w:rsidRDefault="00D637FA" w:rsidP="0047660A">
                            <w:pPr>
                              <w:pStyle w:val="listtext"/>
                              <w:numPr>
                                <w:ilvl w:val="0"/>
                                <w:numId w:val="4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D7E2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Associate in Science in Business Administration for Transfer</w:t>
                            </w:r>
                          </w:p>
                          <w:p w:rsidR="00D637FA" w:rsidRPr="005D7E25" w:rsidRDefault="00D637FA" w:rsidP="0047660A">
                            <w:pPr>
                              <w:pStyle w:val="listtext"/>
                              <w:numPr>
                                <w:ilvl w:val="0"/>
                                <w:numId w:val="4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D7E2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Associate in Science in Computer Science for Transfer</w:t>
                            </w:r>
                          </w:p>
                          <w:p w:rsidR="00D637FA" w:rsidRPr="005D7E25" w:rsidRDefault="00D637FA" w:rsidP="0047660A">
                            <w:pPr>
                              <w:pStyle w:val="listtext"/>
                              <w:numPr>
                                <w:ilvl w:val="0"/>
                                <w:numId w:val="4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D7E2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Associate in Science in Early Childhood Education for Transfer</w:t>
                            </w:r>
                          </w:p>
                          <w:p w:rsidR="00D637FA" w:rsidRPr="005D7E25" w:rsidRDefault="00D637FA" w:rsidP="0047660A">
                            <w:pPr>
                              <w:pStyle w:val="listtext"/>
                              <w:numPr>
                                <w:ilvl w:val="0"/>
                                <w:numId w:val="4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D7E2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Associate in Arts in Elementary Teacher Education for Transfer</w:t>
                            </w:r>
                          </w:p>
                          <w:p w:rsidR="00D637FA" w:rsidRPr="005D7E25" w:rsidRDefault="00D637FA" w:rsidP="0047660A">
                            <w:pPr>
                              <w:pStyle w:val="listtext"/>
                              <w:numPr>
                                <w:ilvl w:val="0"/>
                                <w:numId w:val="4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D7E2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Associate in Arts in Kinesiology</w:t>
                            </w:r>
                          </w:p>
                          <w:p w:rsidR="00D637FA" w:rsidRPr="005D7E25" w:rsidRDefault="00D637FA" w:rsidP="0047660A">
                            <w:pPr>
                              <w:pStyle w:val="listtext"/>
                              <w:numPr>
                                <w:ilvl w:val="0"/>
                                <w:numId w:val="4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D7E2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Associate in Science in Mathematics for Transfer</w:t>
                            </w:r>
                          </w:p>
                          <w:p w:rsidR="00D637FA" w:rsidRPr="005D7E25" w:rsidRDefault="00D637FA" w:rsidP="0047660A">
                            <w:pPr>
                              <w:pStyle w:val="listtext"/>
                              <w:numPr>
                                <w:ilvl w:val="0"/>
                                <w:numId w:val="4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D7E2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Associate in Arts in Music for Transfer</w:t>
                            </w:r>
                          </w:p>
                          <w:p w:rsidR="00D637FA" w:rsidRPr="005D7E25" w:rsidRDefault="0047660A" w:rsidP="0047660A">
                            <w:pPr>
                              <w:pStyle w:val="listtext"/>
                              <w:numPr>
                                <w:ilvl w:val="0"/>
                                <w:numId w:val="4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D7E2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Associate in Arts in Political Science for Transfer</w:t>
                            </w:r>
                          </w:p>
                          <w:p w:rsidR="0047660A" w:rsidRPr="005D7E25" w:rsidRDefault="0047660A" w:rsidP="0047660A">
                            <w:pPr>
                              <w:pStyle w:val="listtext"/>
                              <w:numPr>
                                <w:ilvl w:val="0"/>
                                <w:numId w:val="4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D7E2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Associate in Arts in Theatre Arts for Transfer</w:t>
                            </w:r>
                          </w:p>
                          <w:p w:rsidR="00D637FA" w:rsidRDefault="00D637FA" w:rsidP="00D637F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61C0A" w:rsidRPr="00261C0A" w:rsidRDefault="00261C0A" w:rsidP="00261C0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61C0A" w:rsidRPr="00137812" w:rsidRDefault="00261C0A" w:rsidP="00261C0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60833" w:rsidRPr="003815F0" w:rsidRDefault="00160833" w:rsidP="00762DB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147536" w:rsidRPr="00147536" w:rsidRDefault="00147536" w:rsidP="00762DB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147536" w:rsidRPr="003815F0" w:rsidRDefault="00147536" w:rsidP="00A474C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A474C9" w:rsidRPr="00147536" w:rsidRDefault="00A474C9" w:rsidP="00A474C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60833" w:rsidRPr="003815F0" w:rsidRDefault="00160833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47536" w:rsidRPr="00147536" w:rsidRDefault="00147536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93E7B" w:rsidRDefault="00493E7B" w:rsidP="00493E7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06183" w:rsidRPr="0079161B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233.25pt;margin-top:177.75pt;width:362.25pt;height:575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160833" w:rsidRDefault="00160833" w:rsidP="00CE1F8C">
                      <w:pPr>
                        <w:ind w:left="398" w:hangingChars="180" w:hanging="398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E55C04" w:rsidRDefault="00E55C04" w:rsidP="00CE1F8C">
                      <w:pPr>
                        <w:ind w:left="398" w:hangingChars="180" w:hanging="398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160833" w:rsidRPr="0079161B" w:rsidRDefault="00160833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CALL TO ORDER</w:t>
                      </w:r>
                    </w:p>
                    <w:p w:rsidR="00160833" w:rsidRPr="003815F0" w:rsidRDefault="00160833" w:rsidP="0047660A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147536" w:rsidRPr="00147536" w:rsidRDefault="00147536" w:rsidP="009F6698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137812" w:rsidRDefault="00160833" w:rsidP="00137812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FIRST AGENDA </w:t>
                      </w:r>
                      <w:r w:rsidR="00261C0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- COURSE REVISIONS</w:t>
                      </w:r>
                    </w:p>
                    <w:p w:rsidR="0047660A" w:rsidRPr="005D7E25" w:rsidRDefault="0047660A" w:rsidP="0047660A">
                      <w:pPr>
                        <w:pStyle w:val="listtext"/>
                        <w:numPr>
                          <w:ilvl w:val="0"/>
                          <w:numId w:val="41"/>
                        </w:numPr>
                        <w:spacing w:before="0" w:beforeAutospacing="0" w:after="0" w:afterAutospacing="0" w:line="240" w:lineRule="auto"/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D7E2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ACDV B50 Advanced Reading and Critical Thinking</w:t>
                      </w:r>
                      <w:r w:rsidR="00FC1D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(R)</w:t>
                      </w:r>
                    </w:p>
                    <w:p w:rsidR="0047660A" w:rsidRPr="005D7E25" w:rsidRDefault="0047660A" w:rsidP="0047660A">
                      <w:pPr>
                        <w:pStyle w:val="listtext"/>
                        <w:numPr>
                          <w:ilvl w:val="0"/>
                          <w:numId w:val="41"/>
                        </w:numPr>
                        <w:spacing w:before="0" w:beforeAutospacing="0" w:after="0" w:afterAutospacing="0" w:line="240" w:lineRule="auto"/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D7E2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ACDV B62 College Textbook Reading Skills</w:t>
                      </w:r>
                      <w:r w:rsidR="00FC1D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(R)</w:t>
                      </w:r>
                    </w:p>
                    <w:p w:rsidR="0047660A" w:rsidRPr="005D7E25" w:rsidRDefault="0047660A" w:rsidP="0047660A">
                      <w:pPr>
                        <w:pStyle w:val="listtext"/>
                        <w:numPr>
                          <w:ilvl w:val="0"/>
                          <w:numId w:val="41"/>
                        </w:numPr>
                        <w:spacing w:before="0" w:beforeAutospacing="0" w:after="0" w:afterAutospacing="0" w:line="240" w:lineRule="auto"/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D7E2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COMP B12 Programming Concepts II</w:t>
                      </w:r>
                      <w:r w:rsidR="00FC1D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(NC)</w:t>
                      </w:r>
                    </w:p>
                    <w:p w:rsidR="0047660A" w:rsidRPr="005D7E25" w:rsidRDefault="0047660A" w:rsidP="0047660A">
                      <w:pPr>
                        <w:pStyle w:val="listtext"/>
                        <w:numPr>
                          <w:ilvl w:val="0"/>
                          <w:numId w:val="41"/>
                        </w:numPr>
                        <w:spacing w:before="0" w:beforeAutospacing="0" w:after="0" w:afterAutospacing="0" w:line="240" w:lineRule="auto"/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D7E2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COMP B13 Computer Architecture and Organization</w:t>
                      </w:r>
                      <w:r w:rsidR="00FC1D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(NC)</w:t>
                      </w:r>
                    </w:p>
                    <w:p w:rsidR="0047660A" w:rsidRPr="005D7E25" w:rsidRDefault="0047660A" w:rsidP="0047660A">
                      <w:pPr>
                        <w:pStyle w:val="listtext"/>
                        <w:numPr>
                          <w:ilvl w:val="0"/>
                          <w:numId w:val="41"/>
                        </w:numPr>
                        <w:spacing w:before="0" w:beforeAutospacing="0" w:after="0" w:afterAutospacing="0" w:line="240" w:lineRule="auto"/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D7E2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COMP B14 Discrete Structures</w:t>
                      </w:r>
                      <w:r w:rsidR="00FC1D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(NC)</w:t>
                      </w:r>
                    </w:p>
                    <w:p w:rsidR="0047660A" w:rsidRPr="005D7E25" w:rsidRDefault="0047660A" w:rsidP="0047660A">
                      <w:pPr>
                        <w:pStyle w:val="listtext"/>
                        <w:numPr>
                          <w:ilvl w:val="0"/>
                          <w:numId w:val="41"/>
                        </w:numPr>
                        <w:spacing w:before="0" w:beforeAutospacing="0" w:after="0" w:afterAutospacing="0" w:line="240" w:lineRule="auto"/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D7E2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COMP B43 Web Design: JavaScript</w:t>
                      </w:r>
                      <w:r w:rsidR="00FC1D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(NC)</w:t>
                      </w:r>
                    </w:p>
                    <w:p w:rsidR="0047660A" w:rsidRPr="005D7E25" w:rsidRDefault="0047660A" w:rsidP="0047660A">
                      <w:pPr>
                        <w:pStyle w:val="listtext"/>
                        <w:numPr>
                          <w:ilvl w:val="0"/>
                          <w:numId w:val="41"/>
                        </w:numPr>
                        <w:spacing w:before="0" w:beforeAutospacing="0" w:after="0" w:afterAutospacing="0" w:line="240" w:lineRule="auto"/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D7E2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COMP B72 Applied Software Design</w:t>
                      </w:r>
                      <w:r w:rsidR="00FC1D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(NC)</w:t>
                      </w:r>
                    </w:p>
                    <w:p w:rsidR="0047660A" w:rsidRPr="005D7E25" w:rsidRDefault="0047660A" w:rsidP="0047660A">
                      <w:pPr>
                        <w:pStyle w:val="listtext"/>
                        <w:numPr>
                          <w:ilvl w:val="0"/>
                          <w:numId w:val="41"/>
                        </w:numPr>
                        <w:spacing w:before="0" w:beforeAutospacing="0" w:after="0" w:afterAutospacing="0" w:line="240" w:lineRule="auto"/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D7E2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COMP B94 Web Design: PHP &amp; MySQL</w:t>
                      </w:r>
                      <w:r w:rsidR="00FC1D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(NC)</w:t>
                      </w:r>
                    </w:p>
                    <w:p w:rsidR="0047660A" w:rsidRPr="005D7E25" w:rsidRDefault="0047660A" w:rsidP="0047660A">
                      <w:pPr>
                        <w:pStyle w:val="listtext"/>
                        <w:numPr>
                          <w:ilvl w:val="0"/>
                          <w:numId w:val="41"/>
                        </w:numPr>
                        <w:spacing w:before="0" w:beforeAutospacing="0" w:after="0" w:afterAutospacing="0" w:line="240" w:lineRule="auto"/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D7E2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EDUC B24 Early Field Experience for Elementary Teachers</w:t>
                      </w:r>
                      <w:r w:rsidR="00FC1D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(R)</w:t>
                      </w:r>
                    </w:p>
                    <w:p w:rsidR="0047660A" w:rsidRDefault="0047660A" w:rsidP="0047660A">
                      <w:pPr>
                        <w:pStyle w:val="listtext"/>
                        <w:numPr>
                          <w:ilvl w:val="0"/>
                          <w:numId w:val="41"/>
                        </w:numPr>
                        <w:spacing w:before="0" w:beforeAutospacing="0" w:after="0" w:afterAutospacing="0" w:line="240" w:lineRule="auto"/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D7E2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FIRE B85 Special Topics</w:t>
                      </w:r>
                      <w:r w:rsidR="00FC1D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(R)</w:t>
                      </w:r>
                    </w:p>
                    <w:p w:rsidR="00FC1DD9" w:rsidRPr="005D7E25" w:rsidRDefault="00FC1DD9" w:rsidP="0047660A">
                      <w:pPr>
                        <w:pStyle w:val="listtext"/>
                        <w:numPr>
                          <w:ilvl w:val="0"/>
                          <w:numId w:val="41"/>
                        </w:numPr>
                        <w:spacing w:before="0" w:beforeAutospacing="0" w:after="0" w:afterAutospacing="0" w:line="240" w:lineRule="auto"/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SPST B201 Special Projects and Studies (R)</w:t>
                      </w:r>
                    </w:p>
                    <w:p w:rsidR="0047660A" w:rsidRDefault="0047660A" w:rsidP="0047660A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47660A" w:rsidRDefault="0047660A" w:rsidP="0047660A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261C0A" w:rsidRDefault="00261C0A" w:rsidP="00137812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FIRST AGENDA – NEW PROGRAMS</w:t>
                      </w:r>
                    </w:p>
                    <w:p w:rsidR="00261C0A" w:rsidRPr="005D7E25" w:rsidRDefault="00D637FA" w:rsidP="0047660A">
                      <w:pPr>
                        <w:pStyle w:val="listtext"/>
                        <w:numPr>
                          <w:ilvl w:val="0"/>
                          <w:numId w:val="4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D7E2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Associate in Science in Administration of Justice for Transfer</w:t>
                      </w:r>
                    </w:p>
                    <w:p w:rsidR="00D637FA" w:rsidRPr="005D7E25" w:rsidRDefault="00D637FA" w:rsidP="0047660A">
                      <w:pPr>
                        <w:pStyle w:val="listtext"/>
                        <w:numPr>
                          <w:ilvl w:val="0"/>
                          <w:numId w:val="4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D7E2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Associate in Science in Business Administration for Transfer</w:t>
                      </w:r>
                    </w:p>
                    <w:p w:rsidR="00D637FA" w:rsidRPr="005D7E25" w:rsidRDefault="00D637FA" w:rsidP="0047660A">
                      <w:pPr>
                        <w:pStyle w:val="listtext"/>
                        <w:numPr>
                          <w:ilvl w:val="0"/>
                          <w:numId w:val="4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D7E2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Associate in Science in Computer Science for Transfer</w:t>
                      </w:r>
                    </w:p>
                    <w:p w:rsidR="00D637FA" w:rsidRPr="005D7E25" w:rsidRDefault="00D637FA" w:rsidP="0047660A">
                      <w:pPr>
                        <w:pStyle w:val="listtext"/>
                        <w:numPr>
                          <w:ilvl w:val="0"/>
                          <w:numId w:val="4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D7E2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Associate in Science in Early Childhood Education for Transfer</w:t>
                      </w:r>
                    </w:p>
                    <w:p w:rsidR="00D637FA" w:rsidRPr="005D7E25" w:rsidRDefault="00D637FA" w:rsidP="0047660A">
                      <w:pPr>
                        <w:pStyle w:val="listtext"/>
                        <w:numPr>
                          <w:ilvl w:val="0"/>
                          <w:numId w:val="4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D7E2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Associate in Arts in Elementary Teacher Education for Transfer</w:t>
                      </w:r>
                    </w:p>
                    <w:p w:rsidR="00D637FA" w:rsidRPr="005D7E25" w:rsidRDefault="00D637FA" w:rsidP="0047660A">
                      <w:pPr>
                        <w:pStyle w:val="listtext"/>
                        <w:numPr>
                          <w:ilvl w:val="0"/>
                          <w:numId w:val="4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D7E2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Associate in Arts in Kinesiology</w:t>
                      </w:r>
                    </w:p>
                    <w:p w:rsidR="00D637FA" w:rsidRPr="005D7E25" w:rsidRDefault="00D637FA" w:rsidP="0047660A">
                      <w:pPr>
                        <w:pStyle w:val="listtext"/>
                        <w:numPr>
                          <w:ilvl w:val="0"/>
                          <w:numId w:val="4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D7E2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Associate in Science in Mathematics for Transfer</w:t>
                      </w:r>
                    </w:p>
                    <w:p w:rsidR="00D637FA" w:rsidRPr="005D7E25" w:rsidRDefault="00D637FA" w:rsidP="0047660A">
                      <w:pPr>
                        <w:pStyle w:val="listtext"/>
                        <w:numPr>
                          <w:ilvl w:val="0"/>
                          <w:numId w:val="4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D7E2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Associate in Arts in Music for Transfer</w:t>
                      </w:r>
                    </w:p>
                    <w:p w:rsidR="00D637FA" w:rsidRPr="005D7E25" w:rsidRDefault="0047660A" w:rsidP="0047660A">
                      <w:pPr>
                        <w:pStyle w:val="listtext"/>
                        <w:numPr>
                          <w:ilvl w:val="0"/>
                          <w:numId w:val="4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D7E2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Associate in Arts in Political Science for Transfer</w:t>
                      </w:r>
                    </w:p>
                    <w:p w:rsidR="0047660A" w:rsidRPr="005D7E25" w:rsidRDefault="0047660A" w:rsidP="0047660A">
                      <w:pPr>
                        <w:pStyle w:val="listtext"/>
                        <w:numPr>
                          <w:ilvl w:val="0"/>
                          <w:numId w:val="4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D7E2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Associate in Arts in Theatre Arts for Transfer</w:t>
                      </w:r>
                    </w:p>
                    <w:p w:rsidR="00D637FA" w:rsidRDefault="00D637FA" w:rsidP="00D637FA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261C0A" w:rsidRPr="00261C0A" w:rsidRDefault="00261C0A" w:rsidP="00261C0A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contextualSpacing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261C0A" w:rsidRPr="00137812" w:rsidRDefault="00261C0A" w:rsidP="00261C0A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160833" w:rsidRPr="003815F0" w:rsidRDefault="00160833" w:rsidP="00762DBA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147536" w:rsidRPr="00147536" w:rsidRDefault="00147536" w:rsidP="00762DBA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147536" w:rsidRPr="003815F0" w:rsidRDefault="00147536" w:rsidP="00A474C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A474C9" w:rsidRPr="00147536" w:rsidRDefault="00A474C9" w:rsidP="00A474C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160833" w:rsidRPr="003815F0" w:rsidRDefault="00160833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147536" w:rsidRPr="00147536" w:rsidRDefault="00147536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493E7B" w:rsidRDefault="00493E7B" w:rsidP="00493E7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F06183" w:rsidRPr="0079161B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5D8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F288C" wp14:editId="1B136AF0">
                <wp:simplePos x="0" y="0"/>
                <wp:positionH relativeFrom="page">
                  <wp:posOffset>571500</wp:posOffset>
                </wp:positionH>
                <wp:positionV relativeFrom="page">
                  <wp:posOffset>2548255</wp:posOffset>
                </wp:positionV>
                <wp:extent cx="2393315" cy="6817995"/>
                <wp:effectExtent l="0" t="0" r="6985" b="190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681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833" w:rsidRPr="00146FF4" w:rsidRDefault="00160833" w:rsidP="00217CA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BC</w:t>
                            </w:r>
                            <w:r w:rsidR="008D5D15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 xml:space="preserve"> Curriculum Committee Goals 2013-2014</w:t>
                            </w:r>
                          </w:p>
                          <w:p w:rsidR="00160833" w:rsidRPr="00146FF4" w:rsidRDefault="00160833" w:rsidP="000215FC">
                            <w:pPr>
                              <w:rPr>
                                <w:rFonts w:ascii="Nyala" w:hAnsi="Nyala"/>
                                <w:color w:val="0033CC"/>
                                <w:sz w:val="22"/>
                                <w:szCs w:val="22"/>
                              </w:rPr>
                            </w:pPr>
                          </w:p>
                          <w:p w:rsidR="00160833" w:rsidRPr="00146FF4" w:rsidRDefault="00160833" w:rsidP="000215FC">
                            <w:pPr>
                              <w:rPr>
                                <w:rFonts w:ascii="Nyala" w:hAnsi="Nyala" w:cs="Arial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160833" w:rsidRPr="00146FF4" w:rsidRDefault="00160833" w:rsidP="00217CA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1: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Provide the knowledge and training necessary to accomplish the approval and renewal of curriculum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.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60833" w:rsidRPr="00146FF4" w:rsidRDefault="00160833" w:rsidP="002F7C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:rsidR="00160833" w:rsidRPr="00146FF4" w:rsidRDefault="00160833" w:rsidP="002F7C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Strategic </w:t>
                            </w:r>
                          </w:p>
                          <w:p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53D0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Goals 1, 2, 4, 5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, 6</w:t>
                            </w:r>
                          </w:p>
                          <w:p w:rsidR="00160833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8D5D15" w:rsidRDefault="00160833" w:rsidP="008D5D15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2: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D5D15"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Address process issues that are impeding the approval and renewal of curric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ulum.</w:t>
                            </w:r>
                          </w:p>
                          <w:p w:rsidR="00160833" w:rsidRPr="008D5D15" w:rsidRDefault="00160833" w:rsidP="002F7C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:rsidR="00160833" w:rsidRPr="00146FF4" w:rsidRDefault="00160833" w:rsidP="002F7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Strategic </w:t>
                            </w:r>
                          </w:p>
                          <w:p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53D0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Goals 1, 2, 4, 5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, 6</w:t>
                            </w:r>
                          </w:p>
                          <w:p w:rsidR="00160833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160833" w:rsidRPr="00146FF4" w:rsidRDefault="00160833" w:rsidP="00217CA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3: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Address technological (i.e., CurricUNET) issues that are impeding the approval and renewal of curriculum.</w:t>
                            </w:r>
                          </w:p>
                          <w:p w:rsidR="00160833" w:rsidRPr="00146FF4" w:rsidRDefault="00160833" w:rsidP="002F7C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:rsidR="00160833" w:rsidRPr="00146FF4" w:rsidRDefault="00160833" w:rsidP="002F7C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Strategic </w:t>
                            </w:r>
                          </w:p>
                          <w:p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Goals 1, 2, </w:t>
                            </w:r>
                            <w:r w:rsidR="007F4DB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3, 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4, 5</w:t>
                            </w:r>
                            <w:r w:rsid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, 6</w:t>
                            </w:r>
                          </w:p>
                          <w:p w:rsidR="00160833" w:rsidRPr="00217CA2" w:rsidRDefault="00160833" w:rsidP="00217CA2">
                            <w:p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sz w:val="24"/>
                                <w:szCs w:val="24"/>
                              </w:rPr>
                            </w:pPr>
                          </w:p>
                          <w:p w:rsidR="00160833" w:rsidRPr="000215FC" w:rsidRDefault="00160833" w:rsidP="002F5063">
                            <w:pPr>
                              <w:pStyle w:val="Heading3"/>
                              <w:rPr>
                                <w:rFonts w:ascii="Nyala" w:hAnsi="Nyala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5pt;margin-top:200.65pt;width:188.45pt;height:5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" filled="f" stroked="f">
                <v:textbox inset="3.6pt,,3.6pt">
                  <w:txbxContent>
                    <w:p w:rsidR="00160833" w:rsidRPr="00146FF4" w:rsidRDefault="00160833" w:rsidP="00217CA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BC</w:t>
                      </w:r>
                      <w:r w:rsidR="008D5D15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 xml:space="preserve"> Curriculum Committee Goals 2013-2014</w:t>
                      </w:r>
                    </w:p>
                    <w:p w:rsidR="00160833" w:rsidRPr="00146FF4" w:rsidRDefault="00160833" w:rsidP="000215FC">
                      <w:pPr>
                        <w:rPr>
                          <w:rFonts w:ascii="Nyala" w:hAnsi="Nyala"/>
                          <w:color w:val="0033CC"/>
                          <w:sz w:val="22"/>
                          <w:szCs w:val="22"/>
                        </w:rPr>
                      </w:pPr>
                    </w:p>
                    <w:p w:rsidR="00160833" w:rsidRPr="00146FF4" w:rsidRDefault="00160833" w:rsidP="000215FC">
                      <w:pPr>
                        <w:rPr>
                          <w:rFonts w:ascii="Nyala" w:hAnsi="Nyala" w:cs="Arial"/>
                          <w:color w:val="0033CC"/>
                          <w:sz w:val="24"/>
                          <w:szCs w:val="24"/>
                        </w:rPr>
                      </w:pPr>
                    </w:p>
                    <w:p w:rsidR="00160833" w:rsidRPr="00146FF4" w:rsidRDefault="00160833" w:rsidP="00217CA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1: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Provide the knowledge and training necessary to accomplish the approval and renewal of curriculum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.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60833" w:rsidRPr="00146FF4" w:rsidRDefault="00160833" w:rsidP="002F7C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:rsidR="00160833" w:rsidRPr="00146FF4" w:rsidRDefault="00160833" w:rsidP="002F7C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Strategic </w:t>
                      </w:r>
                    </w:p>
                    <w:p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   </w:t>
                      </w:r>
                      <w:r w:rsidR="00353D0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Goals 1, 2, 4, 5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, 6</w:t>
                      </w:r>
                    </w:p>
                    <w:p w:rsidR="00160833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8D5D15" w:rsidRDefault="00160833" w:rsidP="008D5D15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2: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</w:t>
                      </w:r>
                      <w:r w:rsidR="008D5D15"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Address process issues that are impeding the approval and renewal of curric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ulum.</w:t>
                      </w:r>
                    </w:p>
                    <w:p w:rsidR="00160833" w:rsidRPr="008D5D15" w:rsidRDefault="00160833" w:rsidP="002F7C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:rsidR="00160833" w:rsidRPr="00146FF4" w:rsidRDefault="00160833" w:rsidP="002F7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Strategic </w:t>
                      </w:r>
                    </w:p>
                    <w:p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   </w:t>
                      </w:r>
                      <w:r w:rsidR="00353D0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Goals 1, 2, 4, 5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, 6</w:t>
                      </w:r>
                    </w:p>
                    <w:p w:rsidR="00160833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160833" w:rsidRPr="00146FF4" w:rsidRDefault="00160833" w:rsidP="00217CA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3: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Address technological (i.e., CurricUNET) issues that are impeding the approval and renewal of curriculum.</w:t>
                      </w:r>
                    </w:p>
                    <w:p w:rsidR="00160833" w:rsidRPr="00146FF4" w:rsidRDefault="00160833" w:rsidP="002F7C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:rsidR="00160833" w:rsidRPr="00146FF4" w:rsidRDefault="00160833" w:rsidP="002F7C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Strategic </w:t>
                      </w:r>
                    </w:p>
                    <w:p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Goals 1, 2, </w:t>
                      </w:r>
                      <w:r w:rsidR="007F4DB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3, 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4, 5</w:t>
                      </w:r>
                      <w:r w:rsid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, 6</w:t>
                      </w:r>
                    </w:p>
                    <w:p w:rsidR="00160833" w:rsidRPr="00217CA2" w:rsidRDefault="00160833" w:rsidP="00217CA2">
                      <w:pPr>
                        <w:spacing w:after="200" w:line="276" w:lineRule="auto"/>
                        <w:contextualSpacing/>
                        <w:rPr>
                          <w:rFonts w:ascii="Nyala" w:hAnsi="Nyala" w:cs="Tahoma"/>
                          <w:sz w:val="24"/>
                          <w:szCs w:val="24"/>
                        </w:rPr>
                      </w:pPr>
                    </w:p>
                    <w:p w:rsidR="00160833" w:rsidRPr="000215FC" w:rsidRDefault="00160833" w:rsidP="002F5063">
                      <w:pPr>
                        <w:pStyle w:val="Heading3"/>
                        <w:rPr>
                          <w:rFonts w:ascii="Nyala" w:hAnsi="Nyal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A02E1" w:rsidRPr="001A12D0" w:rsidSect="001D3FD8">
      <w:pgSz w:w="12240" w:h="15840"/>
      <w:pgMar w:top="1440" w:right="900" w:bottom="180" w:left="990" w:header="720" w:footer="5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D5D" w:rsidRDefault="00EF2D5D" w:rsidP="0079161B">
      <w:r>
        <w:separator/>
      </w:r>
    </w:p>
  </w:endnote>
  <w:endnote w:type="continuationSeparator" w:id="0">
    <w:p w:rsidR="00EF2D5D" w:rsidRDefault="00EF2D5D" w:rsidP="0079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yala">
    <w:altName w:val="Times New Roman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D5D" w:rsidRDefault="00EF2D5D" w:rsidP="0079161B">
      <w:r>
        <w:separator/>
      </w:r>
    </w:p>
  </w:footnote>
  <w:footnote w:type="continuationSeparator" w:id="0">
    <w:p w:rsidR="00EF2D5D" w:rsidRDefault="00EF2D5D" w:rsidP="0079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id="_x0000_i1027" type="#_x0000_t75" style="width:9pt;height:9pt" o:bullet="t">
        <v:imagedata r:id="rId2" o:title="bullet2"/>
      </v:shape>
    </w:pict>
  </w:numPicBullet>
  <w:abstractNum w:abstractNumId="0">
    <w:nsid w:val="00F2776E"/>
    <w:multiLevelType w:val="hybridMultilevel"/>
    <w:tmpl w:val="273A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55258"/>
    <w:multiLevelType w:val="hybridMultilevel"/>
    <w:tmpl w:val="3190B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03133"/>
    <w:multiLevelType w:val="hybridMultilevel"/>
    <w:tmpl w:val="7394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05A17"/>
    <w:multiLevelType w:val="hybridMultilevel"/>
    <w:tmpl w:val="F278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80C48"/>
    <w:multiLevelType w:val="hybridMultilevel"/>
    <w:tmpl w:val="A54A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05CA8"/>
    <w:multiLevelType w:val="hybridMultilevel"/>
    <w:tmpl w:val="88DA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F6F09"/>
    <w:multiLevelType w:val="hybridMultilevel"/>
    <w:tmpl w:val="1B50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55426"/>
    <w:multiLevelType w:val="hybridMultilevel"/>
    <w:tmpl w:val="D7126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B7281"/>
    <w:multiLevelType w:val="hybridMultilevel"/>
    <w:tmpl w:val="FED2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96AF3"/>
    <w:multiLevelType w:val="hybridMultilevel"/>
    <w:tmpl w:val="7E58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224DD"/>
    <w:multiLevelType w:val="hybridMultilevel"/>
    <w:tmpl w:val="EAD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E692B"/>
    <w:multiLevelType w:val="hybridMultilevel"/>
    <w:tmpl w:val="C6CE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D66BE"/>
    <w:multiLevelType w:val="hybridMultilevel"/>
    <w:tmpl w:val="B1A8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347D0"/>
    <w:multiLevelType w:val="hybridMultilevel"/>
    <w:tmpl w:val="795C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B5E3C"/>
    <w:multiLevelType w:val="hybridMultilevel"/>
    <w:tmpl w:val="ED2A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82D76"/>
    <w:multiLevelType w:val="hybridMultilevel"/>
    <w:tmpl w:val="8EC8F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97274"/>
    <w:multiLevelType w:val="hybridMultilevel"/>
    <w:tmpl w:val="4E12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14506"/>
    <w:multiLevelType w:val="hybridMultilevel"/>
    <w:tmpl w:val="8A06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6D63DB"/>
    <w:multiLevelType w:val="multilevel"/>
    <w:tmpl w:val="43CA03A4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4B891BD8"/>
    <w:multiLevelType w:val="hybridMultilevel"/>
    <w:tmpl w:val="C5E0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05156"/>
    <w:multiLevelType w:val="hybridMultilevel"/>
    <w:tmpl w:val="F834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10211"/>
    <w:multiLevelType w:val="hybridMultilevel"/>
    <w:tmpl w:val="C3DA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52A952A8"/>
    <w:multiLevelType w:val="hybridMultilevel"/>
    <w:tmpl w:val="6BD8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724F4C"/>
    <w:multiLevelType w:val="hybridMultilevel"/>
    <w:tmpl w:val="942E4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E42DAB"/>
    <w:multiLevelType w:val="hybridMultilevel"/>
    <w:tmpl w:val="7FA2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D2E53"/>
    <w:multiLevelType w:val="hybridMultilevel"/>
    <w:tmpl w:val="A148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5220B7"/>
    <w:multiLevelType w:val="hybridMultilevel"/>
    <w:tmpl w:val="9CFA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67318"/>
    <w:multiLevelType w:val="hybridMultilevel"/>
    <w:tmpl w:val="5FC2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F2ED8"/>
    <w:multiLevelType w:val="hybridMultilevel"/>
    <w:tmpl w:val="8426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A720C"/>
    <w:multiLevelType w:val="hybridMultilevel"/>
    <w:tmpl w:val="F71A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815C5E"/>
    <w:multiLevelType w:val="hybridMultilevel"/>
    <w:tmpl w:val="7B7A9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653872"/>
    <w:multiLevelType w:val="hybridMultilevel"/>
    <w:tmpl w:val="5A74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D0489E"/>
    <w:multiLevelType w:val="hybridMultilevel"/>
    <w:tmpl w:val="52C6E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E26487"/>
    <w:multiLevelType w:val="hybridMultilevel"/>
    <w:tmpl w:val="B9B4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EC50D3"/>
    <w:multiLevelType w:val="hybridMultilevel"/>
    <w:tmpl w:val="8D42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E30FD9"/>
    <w:multiLevelType w:val="hybridMultilevel"/>
    <w:tmpl w:val="317A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BA5266"/>
    <w:multiLevelType w:val="hybridMultilevel"/>
    <w:tmpl w:val="92CE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E83053"/>
    <w:multiLevelType w:val="hybridMultilevel"/>
    <w:tmpl w:val="46300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0933A0"/>
    <w:multiLevelType w:val="hybridMultilevel"/>
    <w:tmpl w:val="6EA0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685B84"/>
    <w:multiLevelType w:val="hybridMultilevel"/>
    <w:tmpl w:val="5C8E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4"/>
  </w:num>
  <w:num w:numId="4">
    <w:abstractNumId w:val="35"/>
  </w:num>
  <w:num w:numId="5">
    <w:abstractNumId w:val="9"/>
  </w:num>
  <w:num w:numId="6">
    <w:abstractNumId w:val="5"/>
  </w:num>
  <w:num w:numId="7">
    <w:abstractNumId w:val="1"/>
  </w:num>
  <w:num w:numId="8">
    <w:abstractNumId w:val="27"/>
  </w:num>
  <w:num w:numId="9">
    <w:abstractNumId w:val="26"/>
  </w:num>
  <w:num w:numId="10">
    <w:abstractNumId w:val="40"/>
  </w:num>
  <w:num w:numId="11">
    <w:abstractNumId w:val="24"/>
  </w:num>
  <w:num w:numId="12">
    <w:abstractNumId w:val="31"/>
  </w:num>
  <w:num w:numId="13">
    <w:abstractNumId w:val="13"/>
  </w:num>
  <w:num w:numId="14">
    <w:abstractNumId w:val="19"/>
  </w:num>
  <w:num w:numId="15">
    <w:abstractNumId w:val="34"/>
  </w:num>
  <w:num w:numId="16">
    <w:abstractNumId w:val="7"/>
  </w:num>
  <w:num w:numId="17">
    <w:abstractNumId w:val="25"/>
  </w:num>
  <w:num w:numId="18">
    <w:abstractNumId w:val="20"/>
  </w:num>
  <w:num w:numId="19">
    <w:abstractNumId w:val="33"/>
  </w:num>
  <w:num w:numId="20">
    <w:abstractNumId w:val="11"/>
  </w:num>
  <w:num w:numId="21">
    <w:abstractNumId w:val="23"/>
  </w:num>
  <w:num w:numId="22">
    <w:abstractNumId w:val="37"/>
  </w:num>
  <w:num w:numId="23">
    <w:abstractNumId w:val="28"/>
  </w:num>
  <w:num w:numId="24">
    <w:abstractNumId w:val="12"/>
  </w:num>
  <w:num w:numId="25">
    <w:abstractNumId w:val="21"/>
  </w:num>
  <w:num w:numId="26">
    <w:abstractNumId w:val="17"/>
  </w:num>
  <w:num w:numId="27">
    <w:abstractNumId w:val="32"/>
  </w:num>
  <w:num w:numId="28">
    <w:abstractNumId w:val="38"/>
  </w:num>
  <w:num w:numId="29">
    <w:abstractNumId w:val="29"/>
  </w:num>
  <w:num w:numId="30">
    <w:abstractNumId w:val="15"/>
  </w:num>
  <w:num w:numId="31">
    <w:abstractNumId w:val="14"/>
  </w:num>
  <w:num w:numId="32">
    <w:abstractNumId w:val="3"/>
  </w:num>
  <w:num w:numId="33">
    <w:abstractNumId w:val="36"/>
  </w:num>
  <w:num w:numId="34">
    <w:abstractNumId w:val="8"/>
  </w:num>
  <w:num w:numId="35">
    <w:abstractNumId w:val="0"/>
  </w:num>
  <w:num w:numId="36">
    <w:abstractNumId w:val="10"/>
  </w:num>
  <w:num w:numId="37">
    <w:abstractNumId w:val="16"/>
  </w:num>
  <w:num w:numId="38">
    <w:abstractNumId w:val="30"/>
  </w:num>
  <w:num w:numId="39">
    <w:abstractNumId w:val="18"/>
  </w:num>
  <w:num w:numId="40">
    <w:abstractNumId w:val="39"/>
  </w:num>
  <w:num w:numId="4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FC"/>
    <w:rsid w:val="00001B1F"/>
    <w:rsid w:val="00006F64"/>
    <w:rsid w:val="00006F90"/>
    <w:rsid w:val="00011820"/>
    <w:rsid w:val="00012A06"/>
    <w:rsid w:val="000215FC"/>
    <w:rsid w:val="0002246B"/>
    <w:rsid w:val="00027D72"/>
    <w:rsid w:val="00044740"/>
    <w:rsid w:val="00050927"/>
    <w:rsid w:val="00053D49"/>
    <w:rsid w:val="000712CD"/>
    <w:rsid w:val="00083A3A"/>
    <w:rsid w:val="00084AD2"/>
    <w:rsid w:val="00087F31"/>
    <w:rsid w:val="000A02E1"/>
    <w:rsid w:val="000D5A87"/>
    <w:rsid w:val="000D5D8E"/>
    <w:rsid w:val="000E246C"/>
    <w:rsid w:val="000E5FBC"/>
    <w:rsid w:val="000E68E7"/>
    <w:rsid w:val="000F066F"/>
    <w:rsid w:val="00105C3D"/>
    <w:rsid w:val="0011176B"/>
    <w:rsid w:val="00112CE8"/>
    <w:rsid w:val="0013277C"/>
    <w:rsid w:val="00135AD6"/>
    <w:rsid w:val="00137812"/>
    <w:rsid w:val="001435DE"/>
    <w:rsid w:val="00143D44"/>
    <w:rsid w:val="001467A8"/>
    <w:rsid w:val="00146FF4"/>
    <w:rsid w:val="00147536"/>
    <w:rsid w:val="00160033"/>
    <w:rsid w:val="00160833"/>
    <w:rsid w:val="001810F8"/>
    <w:rsid w:val="001841BA"/>
    <w:rsid w:val="001A0AEA"/>
    <w:rsid w:val="001A12D0"/>
    <w:rsid w:val="001B2F7A"/>
    <w:rsid w:val="001B4038"/>
    <w:rsid w:val="001B4ABE"/>
    <w:rsid w:val="001C4454"/>
    <w:rsid w:val="001D3FD8"/>
    <w:rsid w:val="001D4BDA"/>
    <w:rsid w:val="001E5714"/>
    <w:rsid w:val="00216553"/>
    <w:rsid w:val="0021767F"/>
    <w:rsid w:val="00217CA2"/>
    <w:rsid w:val="002309D1"/>
    <w:rsid w:val="00261C0A"/>
    <w:rsid w:val="00261F1D"/>
    <w:rsid w:val="002627A9"/>
    <w:rsid w:val="002763E7"/>
    <w:rsid w:val="00282E52"/>
    <w:rsid w:val="00297D7B"/>
    <w:rsid w:val="002B2735"/>
    <w:rsid w:val="002B5BD3"/>
    <w:rsid w:val="002D06EF"/>
    <w:rsid w:val="002F5063"/>
    <w:rsid w:val="002F787A"/>
    <w:rsid w:val="002F7C6F"/>
    <w:rsid w:val="00303267"/>
    <w:rsid w:val="00311D40"/>
    <w:rsid w:val="00322D9B"/>
    <w:rsid w:val="0032507F"/>
    <w:rsid w:val="0033207F"/>
    <w:rsid w:val="00342F6B"/>
    <w:rsid w:val="00353D08"/>
    <w:rsid w:val="0037421E"/>
    <w:rsid w:val="003762CB"/>
    <w:rsid w:val="00380D3B"/>
    <w:rsid w:val="003815F0"/>
    <w:rsid w:val="00383E73"/>
    <w:rsid w:val="00384ADA"/>
    <w:rsid w:val="0038518D"/>
    <w:rsid w:val="00395C69"/>
    <w:rsid w:val="003A2A96"/>
    <w:rsid w:val="003A68C9"/>
    <w:rsid w:val="003B4573"/>
    <w:rsid w:val="003B489E"/>
    <w:rsid w:val="003C0E39"/>
    <w:rsid w:val="003C376E"/>
    <w:rsid w:val="003D2AC8"/>
    <w:rsid w:val="003E4990"/>
    <w:rsid w:val="003E65A2"/>
    <w:rsid w:val="003E6F76"/>
    <w:rsid w:val="004010B9"/>
    <w:rsid w:val="00406240"/>
    <w:rsid w:val="00407372"/>
    <w:rsid w:val="004307FB"/>
    <w:rsid w:val="0044226F"/>
    <w:rsid w:val="004549CD"/>
    <w:rsid w:val="0045603D"/>
    <w:rsid w:val="00461958"/>
    <w:rsid w:val="0046450B"/>
    <w:rsid w:val="00465490"/>
    <w:rsid w:val="00466668"/>
    <w:rsid w:val="004666F4"/>
    <w:rsid w:val="0047242D"/>
    <w:rsid w:val="0047660A"/>
    <w:rsid w:val="00477687"/>
    <w:rsid w:val="00490902"/>
    <w:rsid w:val="00490FFF"/>
    <w:rsid w:val="00493E7B"/>
    <w:rsid w:val="00494535"/>
    <w:rsid w:val="004945AD"/>
    <w:rsid w:val="004A4735"/>
    <w:rsid w:val="004B0F49"/>
    <w:rsid w:val="004E594C"/>
    <w:rsid w:val="004E6D47"/>
    <w:rsid w:val="004F77FF"/>
    <w:rsid w:val="0050156B"/>
    <w:rsid w:val="00502E3E"/>
    <w:rsid w:val="00506068"/>
    <w:rsid w:val="00506AAF"/>
    <w:rsid w:val="00516997"/>
    <w:rsid w:val="0052245E"/>
    <w:rsid w:val="0052309D"/>
    <w:rsid w:val="00544D66"/>
    <w:rsid w:val="005479A5"/>
    <w:rsid w:val="00550B6E"/>
    <w:rsid w:val="00555471"/>
    <w:rsid w:val="00566963"/>
    <w:rsid w:val="005675F9"/>
    <w:rsid w:val="0057739A"/>
    <w:rsid w:val="005926DA"/>
    <w:rsid w:val="00593D56"/>
    <w:rsid w:val="00594ED4"/>
    <w:rsid w:val="005954DE"/>
    <w:rsid w:val="0059672E"/>
    <w:rsid w:val="005A3840"/>
    <w:rsid w:val="005C1B9E"/>
    <w:rsid w:val="005D7E25"/>
    <w:rsid w:val="005E1EC6"/>
    <w:rsid w:val="005F10D7"/>
    <w:rsid w:val="005F1F55"/>
    <w:rsid w:val="005F2879"/>
    <w:rsid w:val="00614625"/>
    <w:rsid w:val="00622052"/>
    <w:rsid w:val="00623F8C"/>
    <w:rsid w:val="00624091"/>
    <w:rsid w:val="006276FD"/>
    <w:rsid w:val="006343FF"/>
    <w:rsid w:val="00634BF4"/>
    <w:rsid w:val="006500FB"/>
    <w:rsid w:val="0065371D"/>
    <w:rsid w:val="00677A49"/>
    <w:rsid w:val="00681550"/>
    <w:rsid w:val="0068202A"/>
    <w:rsid w:val="006840E6"/>
    <w:rsid w:val="006903F6"/>
    <w:rsid w:val="006966D1"/>
    <w:rsid w:val="00697273"/>
    <w:rsid w:val="006A4549"/>
    <w:rsid w:val="006A6058"/>
    <w:rsid w:val="006A7CC6"/>
    <w:rsid w:val="006B146C"/>
    <w:rsid w:val="006B565B"/>
    <w:rsid w:val="006B6DA7"/>
    <w:rsid w:val="006C4251"/>
    <w:rsid w:val="006F3D01"/>
    <w:rsid w:val="0071089D"/>
    <w:rsid w:val="0071694C"/>
    <w:rsid w:val="007219BA"/>
    <w:rsid w:val="00723544"/>
    <w:rsid w:val="0073531D"/>
    <w:rsid w:val="00736D2E"/>
    <w:rsid w:val="00744304"/>
    <w:rsid w:val="00760E26"/>
    <w:rsid w:val="00762DBA"/>
    <w:rsid w:val="007662EE"/>
    <w:rsid w:val="007779C0"/>
    <w:rsid w:val="0078313F"/>
    <w:rsid w:val="00785F4F"/>
    <w:rsid w:val="0079161B"/>
    <w:rsid w:val="007B4A9B"/>
    <w:rsid w:val="007C6B8A"/>
    <w:rsid w:val="007E1F5E"/>
    <w:rsid w:val="007F0652"/>
    <w:rsid w:val="007F09AC"/>
    <w:rsid w:val="007F4DB8"/>
    <w:rsid w:val="00814AEE"/>
    <w:rsid w:val="00823D6C"/>
    <w:rsid w:val="00836703"/>
    <w:rsid w:val="00837DEF"/>
    <w:rsid w:val="00844224"/>
    <w:rsid w:val="00845784"/>
    <w:rsid w:val="00856C55"/>
    <w:rsid w:val="0085777A"/>
    <w:rsid w:val="00862922"/>
    <w:rsid w:val="008733A8"/>
    <w:rsid w:val="00875F91"/>
    <w:rsid w:val="00881ACC"/>
    <w:rsid w:val="00883E52"/>
    <w:rsid w:val="008903CF"/>
    <w:rsid w:val="00891B8C"/>
    <w:rsid w:val="008A3CC3"/>
    <w:rsid w:val="008A49EA"/>
    <w:rsid w:val="008B034D"/>
    <w:rsid w:val="008B2822"/>
    <w:rsid w:val="008C7AF3"/>
    <w:rsid w:val="008D5D15"/>
    <w:rsid w:val="008D6F50"/>
    <w:rsid w:val="008E0B2C"/>
    <w:rsid w:val="008E2BA9"/>
    <w:rsid w:val="008F6F56"/>
    <w:rsid w:val="00920850"/>
    <w:rsid w:val="00937EA5"/>
    <w:rsid w:val="0096055F"/>
    <w:rsid w:val="00961159"/>
    <w:rsid w:val="00967235"/>
    <w:rsid w:val="00977511"/>
    <w:rsid w:val="00977B48"/>
    <w:rsid w:val="00993322"/>
    <w:rsid w:val="00995F17"/>
    <w:rsid w:val="009A60D7"/>
    <w:rsid w:val="009A77B5"/>
    <w:rsid w:val="009B1EB1"/>
    <w:rsid w:val="009B2589"/>
    <w:rsid w:val="009B5101"/>
    <w:rsid w:val="009C0CB5"/>
    <w:rsid w:val="009D67EC"/>
    <w:rsid w:val="009F02F6"/>
    <w:rsid w:val="009F1431"/>
    <w:rsid w:val="009F6698"/>
    <w:rsid w:val="00A01C52"/>
    <w:rsid w:val="00A02D18"/>
    <w:rsid w:val="00A04BB4"/>
    <w:rsid w:val="00A054D2"/>
    <w:rsid w:val="00A07CFD"/>
    <w:rsid w:val="00A243AD"/>
    <w:rsid w:val="00A3586B"/>
    <w:rsid w:val="00A474C9"/>
    <w:rsid w:val="00A944C9"/>
    <w:rsid w:val="00AA665C"/>
    <w:rsid w:val="00AD1FF4"/>
    <w:rsid w:val="00AE001C"/>
    <w:rsid w:val="00AE0812"/>
    <w:rsid w:val="00AE0E7D"/>
    <w:rsid w:val="00AE21F6"/>
    <w:rsid w:val="00AE5DFA"/>
    <w:rsid w:val="00AE72CF"/>
    <w:rsid w:val="00B019A8"/>
    <w:rsid w:val="00B108ED"/>
    <w:rsid w:val="00B132C4"/>
    <w:rsid w:val="00B204C2"/>
    <w:rsid w:val="00B20917"/>
    <w:rsid w:val="00B209B0"/>
    <w:rsid w:val="00B2148B"/>
    <w:rsid w:val="00B246E2"/>
    <w:rsid w:val="00B44828"/>
    <w:rsid w:val="00B5364C"/>
    <w:rsid w:val="00B70015"/>
    <w:rsid w:val="00B7056D"/>
    <w:rsid w:val="00B715C2"/>
    <w:rsid w:val="00B97709"/>
    <w:rsid w:val="00BB06B1"/>
    <w:rsid w:val="00BB2939"/>
    <w:rsid w:val="00BC5ADA"/>
    <w:rsid w:val="00BD471D"/>
    <w:rsid w:val="00BE18E0"/>
    <w:rsid w:val="00BF6FEB"/>
    <w:rsid w:val="00C06363"/>
    <w:rsid w:val="00C33599"/>
    <w:rsid w:val="00C33EFC"/>
    <w:rsid w:val="00C45651"/>
    <w:rsid w:val="00C67233"/>
    <w:rsid w:val="00C7538A"/>
    <w:rsid w:val="00C83728"/>
    <w:rsid w:val="00C924CB"/>
    <w:rsid w:val="00CB5CB4"/>
    <w:rsid w:val="00CB5FA5"/>
    <w:rsid w:val="00CB77B4"/>
    <w:rsid w:val="00CC746F"/>
    <w:rsid w:val="00CD520E"/>
    <w:rsid w:val="00CD5264"/>
    <w:rsid w:val="00CE1F8C"/>
    <w:rsid w:val="00CE6122"/>
    <w:rsid w:val="00CF0E7B"/>
    <w:rsid w:val="00CF3123"/>
    <w:rsid w:val="00CF6610"/>
    <w:rsid w:val="00D02CDF"/>
    <w:rsid w:val="00D27174"/>
    <w:rsid w:val="00D34F88"/>
    <w:rsid w:val="00D478A0"/>
    <w:rsid w:val="00D61D53"/>
    <w:rsid w:val="00D637FA"/>
    <w:rsid w:val="00D642C1"/>
    <w:rsid w:val="00DA1537"/>
    <w:rsid w:val="00DA22FF"/>
    <w:rsid w:val="00DA3FC8"/>
    <w:rsid w:val="00DC0C7F"/>
    <w:rsid w:val="00DC4589"/>
    <w:rsid w:val="00DE3875"/>
    <w:rsid w:val="00DF3E19"/>
    <w:rsid w:val="00E1441B"/>
    <w:rsid w:val="00E20027"/>
    <w:rsid w:val="00E252A5"/>
    <w:rsid w:val="00E36965"/>
    <w:rsid w:val="00E50A3B"/>
    <w:rsid w:val="00E55C04"/>
    <w:rsid w:val="00E57029"/>
    <w:rsid w:val="00E62EFD"/>
    <w:rsid w:val="00E64DC7"/>
    <w:rsid w:val="00E70B1A"/>
    <w:rsid w:val="00E747F9"/>
    <w:rsid w:val="00E80451"/>
    <w:rsid w:val="00E80775"/>
    <w:rsid w:val="00EE7266"/>
    <w:rsid w:val="00EE7C2C"/>
    <w:rsid w:val="00EF2D5D"/>
    <w:rsid w:val="00F02EA9"/>
    <w:rsid w:val="00F06183"/>
    <w:rsid w:val="00F10631"/>
    <w:rsid w:val="00F207E0"/>
    <w:rsid w:val="00F2191F"/>
    <w:rsid w:val="00F41EC9"/>
    <w:rsid w:val="00F42DC2"/>
    <w:rsid w:val="00F45D84"/>
    <w:rsid w:val="00F512EC"/>
    <w:rsid w:val="00F561F1"/>
    <w:rsid w:val="00F608A8"/>
    <w:rsid w:val="00F61661"/>
    <w:rsid w:val="00F643C8"/>
    <w:rsid w:val="00F71A2F"/>
    <w:rsid w:val="00F745D2"/>
    <w:rsid w:val="00F74B74"/>
    <w:rsid w:val="00F93D71"/>
    <w:rsid w:val="00FA5AAE"/>
    <w:rsid w:val="00FB79DB"/>
    <w:rsid w:val="00FC09F4"/>
    <w:rsid w:val="00FC15A2"/>
    <w:rsid w:val="00FC1DD9"/>
    <w:rsid w:val="00FD2C0D"/>
    <w:rsid w:val="00FF3AEC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ommittees.kccd.edu/bc/committee/curriculu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mmittees.kccd.edu/bc/committee/curriculu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de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8C79D-AD86-49AE-A6D4-BEEA1903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Billie Jo Rice</cp:lastModifiedBy>
  <cp:revision>2</cp:revision>
  <cp:lastPrinted>2013-12-12T18:26:00Z</cp:lastPrinted>
  <dcterms:created xsi:type="dcterms:W3CDTF">2013-12-12T18:26:00Z</dcterms:created>
  <dcterms:modified xsi:type="dcterms:W3CDTF">2013-12-12T18:26:00Z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