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D" w:rsidRDefault="00B209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160833" w:rsidRPr="000215FC" w:rsidRDefault="00160833" w:rsidP="000215FC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Curriculum Committee</w:t>
                  </w:r>
                  <w:r w:rsidRPr="000215FC">
                    <w:rPr>
                      <w:sz w:val="36"/>
                      <w:szCs w:val="36"/>
                    </w:rPr>
                    <w:t xml:space="preserve"> of Bakersfield College</w:t>
                  </w:r>
                </w:p>
                <w:p w:rsidR="00160833" w:rsidRPr="000215FC" w:rsidRDefault="00112CE8" w:rsidP="000215FC">
                  <w:pPr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November 21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, 2013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2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:30 p.m.</w:t>
                  </w:r>
                  <w:r w:rsidR="00995F17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4:0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0 p.m.</w:t>
                  </w:r>
                </w:p>
                <w:p w:rsidR="00160833" w:rsidRDefault="00160833" w:rsidP="000215FC">
                  <w:pPr>
                    <w:jc w:val="center"/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</w:pPr>
                  <w:r w:rsidRPr="00E36965"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  <w:t>Collins Conference Center</w:t>
                  </w:r>
                </w:p>
                <w:p w:rsidR="00160833" w:rsidRPr="00F512EC" w:rsidRDefault="00160833" w:rsidP="00F512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12EC">
                    <w:rPr>
                      <w:rFonts w:asciiTheme="minorHAnsi" w:hAnsiTheme="minorHAnsi" w:cstheme="minorHAnsi"/>
                      <w:b/>
                      <w:i/>
                    </w:rPr>
                    <w:t xml:space="preserve">Agendas, Minutes and Meeting Materials on the Committee Website </w:t>
                  </w:r>
                </w:p>
                <w:p w:rsidR="00160833" w:rsidRPr="009C0CB5" w:rsidRDefault="00B20917" w:rsidP="0047242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FF0000"/>
                      <w:sz w:val="24"/>
                      <w:szCs w:val="24"/>
                    </w:rPr>
                  </w:pPr>
                  <w:hyperlink r:id="rId8" w:history="1">
                    <w:r w:rsidR="0047242D">
                      <w:rPr>
                        <w:rStyle w:val="Hyperlink"/>
                      </w:rPr>
                      <w:t>https://committees.kccd.edu/bc/committee/curriculum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DA22FF" w:rsidRDefault="0016083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2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3" o:spid="_x0000_s1031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roundrect id="AutoShape 4" o:spid="_x0000_s1030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p w:rsidR="00493E7B" w:rsidRPr="006343FF" w:rsidRDefault="00B20917" w:rsidP="006343FF">
      <w:r>
        <w:rPr>
          <w:noProof/>
        </w:rPr>
        <w:pict>
          <v:shape id="Text Box 10" o:spid="_x0000_s1028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z/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x78BYEbAG1E9&#10;gYSlAIGBTqHxwaIR8jtGAzSRDKtvOyIpRu17Dt8gjBaB6TrTjZxuNtMN4SVAZVhjNC5XeuxUu16y&#10;bQOexo/HxS18nZpZUT9Hdfxw0ChsbsemZjrRdG+tnlvv8hcA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C70bP+2AgAA&#10;wgUAAA4AAAAAAAAAAAAAAAAALgIAAGRycy9lMm9Eb2MueG1sUEsBAi0AFAAGAAgAAAAhAD1q2Qjf&#10;AAAACwEAAA8AAAAAAAAAAAAAAAAAEAUAAGRycy9kb3ducmV2LnhtbFBLBQYAAAAABAAEAPMAAAAc&#10;BgAAAAA=&#10;" filled="f" stroked="f">
            <v:textbox inset="3.6pt,,3.6pt">
              <w:txbxContent>
                <w:p w:rsidR="00160833" w:rsidRPr="00146FF4" w:rsidRDefault="00160833" w:rsidP="00217CA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>BC</w:t>
                  </w:r>
                  <w:r w:rsidR="008D5D15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 xml:space="preserve"> Curriculum Committee Goals 2013-2014</w:t>
                  </w:r>
                </w:p>
                <w:p w:rsidR="00160833" w:rsidRPr="00146FF4" w:rsidRDefault="00160833" w:rsidP="000215FC">
                  <w:pPr>
                    <w:rPr>
                      <w:rFonts w:ascii="Nyala" w:hAnsi="Nyala"/>
                      <w:color w:val="0033CC"/>
                      <w:sz w:val="22"/>
                      <w:szCs w:val="22"/>
                    </w:rPr>
                  </w:pPr>
                </w:p>
                <w:p w:rsidR="00160833" w:rsidRPr="00146FF4" w:rsidRDefault="00160833" w:rsidP="000215FC">
                  <w:pPr>
                    <w:rPr>
                      <w:rFonts w:ascii="Nyala" w:hAnsi="Nyala" w:cs="Arial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1: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Provide the knowledge and training necessary to accomplish the approval and renewal of curriculum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.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8D5D15" w:rsidRDefault="00160833" w:rsidP="008D5D15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2: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process issues that are impeding the approval and renewal of curric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ulum.</w:t>
                  </w:r>
                </w:p>
                <w:p w:rsidR="00160833" w:rsidRPr="008D5D15" w:rsidRDefault="00160833" w:rsidP="002F7C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3: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technological (i.e., CurricUNET) issues that are impeding the approval and renewal of curriculum.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Goals 1, 2, </w:t>
                  </w:r>
                  <w:r w:rsidR="007F4DB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3,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Pr="00217CA2" w:rsidRDefault="00160833" w:rsidP="00217CA2">
                  <w:pPr>
                    <w:spacing w:after="200" w:line="276" w:lineRule="auto"/>
                    <w:contextualSpacing/>
                    <w:rPr>
                      <w:rFonts w:ascii="Nyala" w:hAnsi="Nyala" w:cs="Tahoma"/>
                      <w:sz w:val="24"/>
                      <w:szCs w:val="24"/>
                    </w:rPr>
                  </w:pPr>
                </w:p>
                <w:p w:rsidR="00160833" w:rsidRPr="000215FC" w:rsidRDefault="00160833" w:rsidP="002F5063">
                  <w:pPr>
                    <w:pStyle w:val="Heading3"/>
                    <w:rPr>
                      <w:rFonts w:ascii="Nyala" w:hAnsi="Nyal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029" type="#_x0000_t202" style="position:absolute;margin-left:233.45pt;margin-top:177.85pt;width:349.1pt;height:566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pv+g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160833" w:rsidRDefault="00160833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55C04" w:rsidRDefault="00E55C04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CALL TO ORDER</w:t>
                  </w:r>
                </w:p>
                <w:p w:rsidR="00160833" w:rsidRPr="00147536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AND APPROVA</w:t>
                  </w: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L OF THE MINUTES </w:t>
                  </w:r>
                </w:p>
                <w:p w:rsidR="00160833" w:rsidRPr="00147536" w:rsidRDefault="00160833" w:rsidP="009F02F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9F02F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REPORTS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Co-Chairs’ Report 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Articulation Officer Report </w:t>
                  </w:r>
                </w:p>
                <w:p w:rsidR="00160833" w:rsidRPr="00147536" w:rsidRDefault="00160833" w:rsidP="00E55C0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E55C0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0833" w:rsidRDefault="00160833" w:rsidP="00CD5264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OP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PORTUNITY TO ADDRESS THE COMMITTEE </w:t>
                  </w:r>
                </w:p>
                <w:p w:rsidR="00160833" w:rsidRPr="00147536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ADDITIONS TO THE AGENDA </w:t>
                  </w:r>
                </w:p>
                <w:p w:rsidR="00160833" w:rsidRPr="00147536" w:rsidRDefault="00160833" w:rsidP="0016083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147536" w:rsidRPr="00147536" w:rsidRDefault="00147536" w:rsidP="00160833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08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UNFINISHED BUSINESS </w:t>
                  </w:r>
                </w:p>
                <w:p w:rsidR="00B132C4" w:rsidRPr="00837DEF" w:rsidRDefault="00B132C4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On-going training</w:t>
                  </w:r>
                </w:p>
                <w:p w:rsidR="00837DEF" w:rsidRPr="00502E3E" w:rsidRDefault="00837DEF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Unit Course Justification form</w:t>
                  </w:r>
                </w:p>
                <w:p w:rsidR="00160833" w:rsidRPr="00147536" w:rsidRDefault="00160833" w:rsidP="0013277C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7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7536" w:rsidRPr="00147536" w:rsidRDefault="00147536" w:rsidP="0013277C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7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NEW BUSINESS </w:t>
                  </w:r>
                </w:p>
                <w:p w:rsidR="00837DEF" w:rsidRPr="00837DEF" w:rsidRDefault="00837DEF" w:rsidP="00837DEF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37DE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TMC Degree update</w:t>
                  </w:r>
                </w:p>
                <w:p w:rsidR="00160833" w:rsidRPr="00147536" w:rsidRDefault="00160833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37812" w:rsidRPr="00137812" w:rsidRDefault="0016083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FIRST AGENDA </w:t>
                  </w:r>
                </w:p>
                <w:p w:rsidR="00137812" w:rsidRPr="00137812" w:rsidRDefault="00550B6E" w:rsidP="00137812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Course Revisions (see attached)</w:t>
                  </w:r>
                </w:p>
                <w:p w:rsidR="00160833" w:rsidRDefault="00160833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147536" w:rsidRPr="00147536" w:rsidRDefault="00147536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2879" w:rsidRPr="00147536" w:rsidRDefault="00D61D5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SECOND AGENDA 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(voting item</w:t>
                  </w:r>
                  <w:r w:rsidR="00502E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147536" w:rsidRDefault="00550B6E" w:rsidP="00147536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Course Revisions (see a</w:t>
                  </w:r>
                  <w:r w:rsidR="00147536" w:rsidRPr="001475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ttached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550B6E" w:rsidRDefault="00550B6E" w:rsidP="00147536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New Courses (see attached)</w:t>
                  </w:r>
                </w:p>
                <w:p w:rsidR="00837DEF" w:rsidRPr="00147536" w:rsidRDefault="00837DEF" w:rsidP="00147536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AUTO</w:t>
                  </w:r>
                  <w:r w:rsidR="00544D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B106</w:t>
                  </w:r>
                </w:p>
                <w:p w:rsidR="0002246B" w:rsidRPr="00147536" w:rsidRDefault="0002246B" w:rsidP="0014753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02246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GOOD AND WELFARE AND CONCERNS</w:t>
                  </w:r>
                </w:p>
                <w:p w:rsidR="00160833" w:rsidRPr="00147536" w:rsidRDefault="00160833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47536" w:rsidRPr="00147536" w:rsidRDefault="00147536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ADJOURNMENT</w:t>
                  </w:r>
                  <w:r w:rsidR="00493E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NE</w:t>
                  </w:r>
                  <w:r w:rsidR="00837DE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XT MEETING DECEMBER 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2013</w:t>
                  </w:r>
                </w:p>
                <w:p w:rsidR="00493E7B" w:rsidRDefault="00493E7B" w:rsidP="00493E7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Pr="0079161B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</w:t>
      </w:r>
      <w:proofErr w:type="spellStart"/>
      <w:r w:rsidRPr="003B489E">
        <w:rPr>
          <w:rFonts w:asciiTheme="minorHAnsi" w:hAnsiTheme="minorHAnsi"/>
          <w:sz w:val="28"/>
          <w:szCs w:val="28"/>
        </w:rPr>
        <w:t>Staller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3B489E">
        <w:rPr>
          <w:rFonts w:asciiTheme="minorHAnsi" w:hAnsiTheme="minorHAnsi"/>
          <w:sz w:val="28"/>
          <w:szCs w:val="28"/>
        </w:rPr>
        <w:t>Arnie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B489E">
        <w:rPr>
          <w:rFonts w:asciiTheme="minorHAnsi" w:hAnsiTheme="minorHAnsi"/>
          <w:sz w:val="28"/>
          <w:szCs w:val="28"/>
        </w:rPr>
        <w:t>Andraisan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 xml:space="preserve">Leslie </w:t>
      </w:r>
      <w:proofErr w:type="spellStart"/>
      <w:r w:rsidRPr="003B489E">
        <w:rPr>
          <w:rFonts w:asciiTheme="minorHAnsi" w:hAnsiTheme="minorHAnsi"/>
          <w:sz w:val="28"/>
          <w:szCs w:val="28"/>
        </w:rPr>
        <w:t>Reiman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Kathy </w:t>
      </w:r>
      <w:proofErr w:type="spellStart"/>
      <w:r w:rsidRPr="003B489E">
        <w:rPr>
          <w:rFonts w:asciiTheme="minorHAnsi" w:hAnsiTheme="minorHAnsi"/>
          <w:sz w:val="28"/>
          <w:szCs w:val="28"/>
        </w:rPr>
        <w:t>Hairfield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 xml:space="preserve">Mike “Mad Dog” Daniel and </w:t>
      </w:r>
      <w:proofErr w:type="spellStart"/>
      <w:r w:rsidRPr="003B489E">
        <w:rPr>
          <w:rFonts w:asciiTheme="minorHAnsi" w:hAnsiTheme="minorHAnsi"/>
          <w:sz w:val="28"/>
          <w:szCs w:val="28"/>
        </w:rPr>
        <w:t>Cari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Maddigan </w:t>
      </w:r>
      <w:r w:rsidR="008F6F56">
        <w:rPr>
          <w:rFonts w:asciiTheme="minorHAnsi" w:hAnsiTheme="minorHAnsi"/>
          <w:sz w:val="28"/>
          <w:szCs w:val="28"/>
        </w:rPr>
        <w:t>and Carl Dean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</w:t>
      </w:r>
      <w:proofErr w:type="spellStart"/>
      <w:r w:rsidRPr="003B489E">
        <w:rPr>
          <w:rFonts w:asciiTheme="minorHAnsi" w:hAnsiTheme="minorHAnsi"/>
          <w:sz w:val="28"/>
          <w:szCs w:val="28"/>
        </w:rPr>
        <w:t>Nyagwachi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</w:t>
      </w:r>
      <w:r w:rsidR="00995F17">
        <w:rPr>
          <w:rFonts w:asciiTheme="minorHAnsi" w:hAnsiTheme="minorHAnsi"/>
          <w:sz w:val="28"/>
          <w:szCs w:val="28"/>
        </w:rPr>
        <w:t xml:space="preserve">Tim </w:t>
      </w:r>
      <w:proofErr w:type="spellStart"/>
      <w:r w:rsidR="00995F17">
        <w:rPr>
          <w:rFonts w:asciiTheme="minorHAnsi" w:hAnsiTheme="minorHAnsi"/>
          <w:sz w:val="28"/>
          <w:szCs w:val="28"/>
        </w:rPr>
        <w:t>Capehart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2507F" w:rsidRDefault="00160033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First Agenda</w:t>
      </w:r>
      <w:r w:rsidR="002F7C6F">
        <w:rPr>
          <w:rFonts w:asciiTheme="minorHAnsi" w:hAnsiTheme="minorHAnsi"/>
          <w:b/>
          <w:sz w:val="28"/>
          <w:szCs w:val="28"/>
        </w:rPr>
        <w:t xml:space="preserve"> - </w:t>
      </w:r>
      <w:r w:rsidR="0065371D">
        <w:rPr>
          <w:rFonts w:asciiTheme="minorHAnsi" w:hAnsiTheme="minorHAnsi"/>
          <w:b/>
          <w:sz w:val="28"/>
          <w:szCs w:val="28"/>
        </w:rPr>
        <w:t xml:space="preserve">Courses to be </w:t>
      </w:r>
      <w:proofErr w:type="gramStart"/>
      <w:r w:rsidR="0065371D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="00844224">
        <w:rPr>
          <w:rFonts w:asciiTheme="minorHAnsi" w:hAnsiTheme="minorHAnsi"/>
          <w:b/>
          <w:sz w:val="28"/>
          <w:szCs w:val="28"/>
        </w:rPr>
        <w:t xml:space="preserve"> by Wednesday (Nov. 27</w:t>
      </w:r>
      <w:r w:rsidR="001C4454">
        <w:rPr>
          <w:rFonts w:asciiTheme="minorHAnsi" w:hAnsiTheme="minorHAnsi"/>
          <w:b/>
          <w:sz w:val="28"/>
          <w:szCs w:val="28"/>
        </w:rPr>
        <w:t>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944C9" w:rsidRPr="0032507F" w:rsidRDefault="00A944C9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C4454">
        <w:rPr>
          <w:rFonts w:asciiTheme="minorHAnsi" w:hAnsiTheme="minorHAnsi" w:cstheme="minorHAnsi"/>
          <w:b/>
          <w:u w:val="single"/>
        </w:rPr>
        <w:t>Team A</w:t>
      </w:r>
    </w:p>
    <w:p w:rsidR="008F6F56" w:rsidRDefault="008F6F56" w:rsidP="008F6F56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8F6F56">
        <w:rPr>
          <w:rFonts w:asciiTheme="minorHAnsi" w:hAnsiTheme="minorHAnsi" w:cstheme="minorHAnsi"/>
        </w:rPr>
        <w:t>ACDV B72 Basic Arithmetic &amp; Pre Algebra</w:t>
      </w:r>
      <w:r w:rsidR="0038518D">
        <w:rPr>
          <w:rFonts w:asciiTheme="minorHAnsi" w:hAnsiTheme="minorHAnsi" w:cstheme="minorHAnsi"/>
        </w:rPr>
        <w:t xml:space="preserve"> (NC)</w:t>
      </w:r>
    </w:p>
    <w:p w:rsidR="00CF0E7B" w:rsidRDefault="00CF0E7B" w:rsidP="00CF0E7B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ANSC B3 Sheep P</w:t>
      </w:r>
      <w:r w:rsidRPr="00CF0E7B">
        <w:rPr>
          <w:rFonts w:asciiTheme="minorHAnsi" w:hAnsiTheme="minorHAnsi" w:cstheme="minorHAnsi"/>
        </w:rPr>
        <w:t>roduction</w:t>
      </w:r>
      <w:r>
        <w:rPr>
          <w:rFonts w:asciiTheme="minorHAnsi" w:hAnsiTheme="minorHAnsi" w:cstheme="minorHAnsi"/>
        </w:rPr>
        <w:t xml:space="preserve"> (R)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32507F" w:rsidRP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32507F">
        <w:rPr>
          <w:rFonts w:asciiTheme="minorHAnsi" w:hAnsiTheme="minorHAnsi" w:cstheme="minorHAnsi"/>
          <w:b/>
          <w:u w:val="single"/>
        </w:rPr>
        <w:t>Team B</w:t>
      </w:r>
    </w:p>
    <w:p w:rsidR="0032507F" w:rsidRPr="0032507F" w:rsidRDefault="00614625" w:rsidP="0032507F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614625">
        <w:rPr>
          <w:rFonts w:asciiTheme="minorHAnsi" w:hAnsiTheme="minorHAnsi" w:cstheme="minorHAnsi"/>
        </w:rPr>
        <w:t>BIOL B32 Human Anatomy and Physiology</w:t>
      </w:r>
      <w:r>
        <w:rPr>
          <w:rFonts w:asciiTheme="minorHAnsi" w:hAnsiTheme="minorHAnsi" w:cstheme="minorHAnsi"/>
        </w:rPr>
        <w:t xml:space="preserve"> I</w:t>
      </w:r>
      <w:r w:rsidR="0038518D">
        <w:rPr>
          <w:rFonts w:asciiTheme="minorHAnsi" w:hAnsiTheme="minorHAnsi" w:cstheme="minorHAnsi"/>
        </w:rPr>
        <w:t xml:space="preserve"> (R- GE)</w:t>
      </w:r>
    </w:p>
    <w:p w:rsidR="00614625" w:rsidRDefault="00614625" w:rsidP="00614625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BIOL B33 Human Anatomy and Physiology II</w:t>
      </w:r>
      <w:r w:rsidR="0038518D">
        <w:rPr>
          <w:rFonts w:asciiTheme="minorHAnsi" w:hAnsiTheme="minorHAnsi" w:cstheme="minorHAnsi"/>
        </w:rPr>
        <w:t xml:space="preserve"> (R - GE)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32507F" w:rsidRP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32507F">
        <w:rPr>
          <w:rFonts w:asciiTheme="minorHAnsi" w:hAnsiTheme="minorHAnsi" w:cstheme="minorHAnsi"/>
          <w:b/>
          <w:u w:val="single"/>
        </w:rPr>
        <w:t>Team C</w:t>
      </w:r>
    </w:p>
    <w:p w:rsidR="00CF0E7B" w:rsidRDefault="00CF0E7B" w:rsidP="00CF0E7B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CF0E7B">
        <w:rPr>
          <w:rFonts w:asciiTheme="minorHAnsi" w:hAnsiTheme="minorHAnsi" w:cstheme="minorHAnsi"/>
        </w:rPr>
        <w:t>BSAD B18 Business Law</w:t>
      </w:r>
      <w:r>
        <w:rPr>
          <w:rFonts w:asciiTheme="minorHAnsi" w:hAnsiTheme="minorHAnsi" w:cstheme="minorHAnsi"/>
        </w:rPr>
        <w:t xml:space="preserve"> (R)</w:t>
      </w:r>
    </w:p>
    <w:p w:rsidR="00282E52" w:rsidRDefault="00282E52" w:rsidP="00282E52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282E52">
        <w:rPr>
          <w:rFonts w:asciiTheme="minorHAnsi" w:hAnsiTheme="minorHAnsi" w:cstheme="minorHAnsi"/>
        </w:rPr>
        <w:t>BSAD B20 Introduction to Business</w:t>
      </w:r>
      <w:r>
        <w:rPr>
          <w:rFonts w:asciiTheme="minorHAnsi" w:hAnsiTheme="minorHAnsi" w:cstheme="minorHAnsi"/>
        </w:rPr>
        <w:t xml:space="preserve"> (R)</w:t>
      </w:r>
    </w:p>
    <w:p w:rsidR="0032507F" w:rsidRDefault="003250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32507F" w:rsidRPr="0032507F" w:rsidRDefault="002176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Team D</w:t>
      </w:r>
    </w:p>
    <w:p w:rsidR="00CF0E7B" w:rsidRPr="0032507F" w:rsidRDefault="00282E52" w:rsidP="0032507F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282E52">
        <w:rPr>
          <w:rFonts w:asciiTheme="minorHAnsi" w:hAnsiTheme="minorHAnsi" w:cstheme="minorHAnsi"/>
        </w:rPr>
        <w:t>COMP B10 Introduction to Programming Methodologies using Python</w:t>
      </w:r>
      <w:r>
        <w:rPr>
          <w:rFonts w:asciiTheme="minorHAnsi" w:hAnsiTheme="minorHAnsi" w:cstheme="minorHAnsi"/>
        </w:rPr>
        <w:t xml:space="preserve"> (NC)</w:t>
      </w:r>
    </w:p>
    <w:p w:rsidR="00614625" w:rsidRDefault="00614625" w:rsidP="006146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>COMP B3 Computer Concepts &amp; Survival Skills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Default="0032507F" w:rsidP="0032507F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21767F" w:rsidP="0032507F">
      <w:pP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E</w:t>
      </w:r>
    </w:p>
    <w:p w:rsidR="00282E52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COMP B11 Programming Concepts and Methodology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52245E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COMP B21 Database Systems - Design &amp; SQL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F</w:t>
      </w:r>
    </w:p>
    <w:p w:rsidR="00614625" w:rsidRDefault="00614625" w:rsidP="006146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COMP B31 </w:t>
      </w:r>
      <w:proofErr w:type="spellStart"/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>CompTIA</w:t>
      </w:r>
      <w:proofErr w:type="spellEnd"/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Network Security - Security+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52245E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COMP B42 Web Design: HTML &amp; CSS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G</w:t>
      </w:r>
    </w:p>
    <w:p w:rsidR="0052245E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CRPS B2 Forage Crops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614625" w:rsidRDefault="00614625" w:rsidP="006146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>ENGL B1B Introduction to Types of Literature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  - GE)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H</w:t>
      </w:r>
    </w:p>
    <w:p w:rsidR="0052245E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ENGR B19C/C++ Introduction to Programming Concepts and Methodologies for Engineers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52245E" w:rsidRDefault="0052245E" w:rsidP="0032507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32507F">
        <w:rPr>
          <w:rFonts w:asciiTheme="minorHAnsi" w:hAnsiTheme="minorHAnsi" w:cstheme="minorHAnsi"/>
          <w:color w:val="auto"/>
          <w:kern w:val="0"/>
          <w:sz w:val="24"/>
          <w:szCs w:val="24"/>
        </w:rPr>
        <w:t>ENSL B52 High Intermediate Reading and Vocabulary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2176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I</w:t>
      </w:r>
    </w:p>
    <w:p w:rsidR="0052245E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FIRE B51k Fire Command 1C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614625" w:rsidRDefault="00614625" w:rsidP="0061462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>JRNL B16 Multimedia Reporting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3250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 xml:space="preserve">Team </w:t>
      </w:r>
      <w:r w:rsidR="002176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J</w:t>
      </w:r>
    </w:p>
    <w:p w:rsidR="0038518D" w:rsidRPr="0038518D" w:rsidRDefault="00614625" w:rsidP="0038518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614625">
        <w:rPr>
          <w:rFonts w:asciiTheme="minorHAnsi" w:hAnsiTheme="minorHAnsi" w:cstheme="minorHAnsi"/>
          <w:color w:val="auto"/>
          <w:kern w:val="0"/>
          <w:sz w:val="24"/>
          <w:szCs w:val="24"/>
        </w:rPr>
        <w:t>JRNL B26 Newspaper Production/Editors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52245E" w:rsidRDefault="0052245E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52245E">
        <w:rPr>
          <w:rFonts w:asciiTheme="minorHAnsi" w:hAnsiTheme="minorHAnsi" w:cstheme="minorHAnsi"/>
          <w:color w:val="auto"/>
          <w:kern w:val="0"/>
          <w:sz w:val="24"/>
          <w:szCs w:val="24"/>
        </w:rPr>
        <w:t>MCAG B2 Introduction to Mechanized Agriculture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52245E" w:rsidRPr="0021767F" w:rsidRDefault="0052245E" w:rsidP="0021767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1767F">
        <w:rPr>
          <w:rFonts w:asciiTheme="minorHAnsi" w:hAnsiTheme="minorHAnsi" w:cstheme="minorHAnsi"/>
          <w:color w:val="auto"/>
          <w:kern w:val="0"/>
          <w:sz w:val="24"/>
          <w:szCs w:val="24"/>
        </w:rPr>
        <w:t>MCAG B3 Small Gas Engines</w:t>
      </w:r>
      <w:r w:rsidR="0038518D" w:rsidRPr="0021767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21767F" w:rsidRDefault="0021767F" w:rsidP="002176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1767F" w:rsidRDefault="0021767F" w:rsidP="002176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1767F" w:rsidRDefault="0021767F" w:rsidP="002176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1767F" w:rsidRDefault="0021767F" w:rsidP="002176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1767F" w:rsidRPr="0021767F" w:rsidRDefault="0021767F" w:rsidP="002176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21767F" w:rsidRPr="0021767F" w:rsidRDefault="0021767F" w:rsidP="002176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2176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lastRenderedPageBreak/>
        <w:t>Team K</w:t>
      </w:r>
    </w:p>
    <w:p w:rsidR="0052245E" w:rsidRDefault="0052245E" w:rsidP="0032507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32507F">
        <w:rPr>
          <w:rFonts w:asciiTheme="minorHAnsi" w:hAnsiTheme="minorHAnsi" w:cstheme="minorHAnsi"/>
          <w:color w:val="auto"/>
          <w:kern w:val="0"/>
          <w:sz w:val="24"/>
          <w:szCs w:val="24"/>
        </w:rPr>
        <w:t>MUSC B7 Applied Music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32507F" w:rsidRPr="0021767F" w:rsidRDefault="008F6F56" w:rsidP="0021767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1767F">
        <w:rPr>
          <w:rFonts w:asciiTheme="minorHAnsi" w:hAnsiTheme="minorHAnsi" w:cstheme="minorHAnsi"/>
          <w:color w:val="auto"/>
          <w:kern w:val="0"/>
          <w:sz w:val="24"/>
          <w:szCs w:val="24"/>
        </w:rPr>
        <w:t>MUSC B24 A Survey of World Music</w:t>
      </w:r>
      <w:r w:rsidR="0038518D" w:rsidRPr="0021767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 – GE)</w:t>
      </w:r>
    </w:p>
    <w:p w:rsidR="0032507F" w:rsidRDefault="0032507F" w:rsidP="0052245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>PHED B42 Introduction to Kinesiology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(R)</w:t>
      </w:r>
    </w:p>
    <w:p w:rsidR="0032507F" w:rsidRDefault="0032507F" w:rsidP="003250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32507F" w:rsidRPr="0032507F" w:rsidRDefault="0032507F" w:rsidP="0032507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32507F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Team L</w:t>
      </w:r>
    </w:p>
    <w:p w:rsidR="00F61661" w:rsidRDefault="00F61661" w:rsidP="00F6166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F61661">
        <w:rPr>
          <w:rFonts w:asciiTheme="minorHAnsi" w:hAnsiTheme="minorHAnsi" w:cstheme="minorHAnsi"/>
          <w:color w:val="auto"/>
          <w:kern w:val="0"/>
          <w:sz w:val="24"/>
          <w:szCs w:val="24"/>
        </w:rPr>
        <w:t>SPAN B4 Intermediate Spanish II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(R – GE)</w:t>
      </w:r>
    </w:p>
    <w:p w:rsidR="00F61661" w:rsidRDefault="00F61661" w:rsidP="00F6166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F61661">
        <w:rPr>
          <w:rFonts w:asciiTheme="minorHAnsi" w:hAnsiTheme="minorHAnsi" w:cstheme="minorHAnsi"/>
          <w:color w:val="auto"/>
          <w:kern w:val="0"/>
          <w:sz w:val="24"/>
          <w:szCs w:val="24"/>
        </w:rPr>
        <w:t>THEA B14 Introduction to Stage Costume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8F6F56" w:rsidRPr="0052245E" w:rsidRDefault="008F6F56" w:rsidP="00F6166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>THEA B20 Introduction to Theatre</w:t>
      </w:r>
      <w:r w:rsidR="0038518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(NC)</w:t>
      </w:r>
    </w:p>
    <w:p w:rsidR="00282E52" w:rsidRDefault="00282E52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38518D" w:rsidRDefault="0038518D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38518D" w:rsidRPr="0038518D" w:rsidRDefault="0038518D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8"/>
          <w:szCs w:val="28"/>
        </w:rPr>
      </w:pPr>
      <w:r w:rsidRPr="0038518D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First Agenda - Programs to be </w:t>
      </w:r>
      <w:proofErr w:type="gramStart"/>
      <w:r w:rsidRPr="0038518D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Reviewed</w:t>
      </w:r>
      <w:proofErr w:type="gramEnd"/>
      <w:r w:rsidRPr="0038518D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by Wednesday (Nov. 27)</w:t>
      </w:r>
    </w:p>
    <w:p w:rsidR="0038518D" w:rsidRPr="0038518D" w:rsidRDefault="0038518D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38518D" w:rsidRPr="0038518D" w:rsidRDefault="0038518D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  <w:r w:rsidRPr="0038518D"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  <w:t>New Programs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Associate of Arts in Administration of Justice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Associate of Arts in Anthropology for Transfer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Associate of Arts in Early Childhood Education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Associate of Arts in Geology for Transfer</w:t>
      </w:r>
    </w:p>
    <w:p w:rsid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Associate</w:t>
      </w:r>
      <w:r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of Arts in Physics for Transfer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Electronics - Industrial Automation (Job Skills Certificate)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Electronics - Industrial Communications (Job Skills Certificate)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Electronics - Industrial Maintenance (Job Skills Certificate)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Electronics - Manufacturing Automation (Job Skills Certificate)</w:t>
      </w:r>
    </w:p>
    <w:p w:rsidR="000712CD" w:rsidRPr="000712CD" w:rsidRDefault="000712CD" w:rsidP="000712C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kern w:val="0"/>
          <w:sz w:val="24"/>
          <w:szCs w:val="24"/>
        </w:rPr>
        <w:t>BC Welding Certification – Job Skills Certificate</w:t>
      </w:r>
    </w:p>
    <w:p w:rsidR="000712CD" w:rsidRPr="000712CD" w:rsidRDefault="000712CD" w:rsidP="000712C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AE72CF" w:rsidRDefault="00AE72CF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282E52" w:rsidRDefault="00282E52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1C4454" w:rsidRPr="0038518D" w:rsidRDefault="001C4454" w:rsidP="0038518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38518D">
        <w:rPr>
          <w:rFonts w:asciiTheme="minorHAnsi" w:hAnsiTheme="minorHAnsi" w:cstheme="minorHAnsi"/>
          <w:b/>
          <w:sz w:val="28"/>
          <w:szCs w:val="28"/>
        </w:rPr>
        <w:t>Second Agenda – Voting Items</w:t>
      </w:r>
      <w:r w:rsidR="00993322">
        <w:rPr>
          <w:rFonts w:asciiTheme="minorHAnsi" w:hAnsiTheme="minorHAnsi" w:cstheme="minorHAnsi"/>
          <w:b/>
          <w:sz w:val="28"/>
          <w:szCs w:val="28"/>
        </w:rPr>
        <w:t xml:space="preserve"> – Board of Trustees (February 13, 2014)</w:t>
      </w: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Revisions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ACDV B5-Tutor Training and Practicum Level 1 (R-DE)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ACDV B5A-Tutor Training and Practicum: Level 2(R-DE)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BSAD B1 Financial Accounting (R-DE)</w:t>
      </w:r>
    </w:p>
    <w:p w:rsid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BSAD B2 Managerial Accounting (R-DE)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CHDV B32-Teaching in a Diverse Society (R-DE)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CHDV B36-Developmentally Appropriate Curriculum (R-DE)</w:t>
      </w:r>
    </w:p>
    <w:p w:rsid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CHDV B42-Child, Family and Community (R-DE)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CHDV B52-Care of Infants and Toddlers with Disabilities (R-DE)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COMM B2 Interpersonal Communication (R-GE)</w:t>
      </w:r>
    </w:p>
    <w:p w:rsidR="00544D66" w:rsidRP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COMP B2 Introduction to Computer Information Systems (NC-DE)</w:t>
      </w:r>
    </w:p>
    <w:p w:rsidR="00544D66" w:rsidRDefault="00544D66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544D66">
        <w:rPr>
          <w:rFonts w:asciiTheme="minorHAnsi" w:hAnsiTheme="minorHAnsi" w:cstheme="minorHAnsi"/>
        </w:rPr>
        <w:t>COMP B5 Introduction to Microsoft Office (NC-DE)</w:t>
      </w:r>
    </w:p>
    <w:p w:rsidR="00006F64" w:rsidRPr="00006F64" w:rsidRDefault="00006F64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006F64">
        <w:rPr>
          <w:rFonts w:asciiTheme="minorHAnsi" w:hAnsiTheme="minorHAnsi" w:cstheme="minorHAnsi"/>
        </w:rPr>
        <w:t xml:space="preserve">COMP B32 </w:t>
      </w:r>
      <w:proofErr w:type="spellStart"/>
      <w:r w:rsidRPr="00006F64">
        <w:rPr>
          <w:rFonts w:asciiTheme="minorHAnsi" w:hAnsiTheme="minorHAnsi" w:cstheme="minorHAnsi"/>
        </w:rPr>
        <w:t>CompTIA</w:t>
      </w:r>
      <w:proofErr w:type="spellEnd"/>
      <w:r w:rsidRPr="00006F64">
        <w:rPr>
          <w:rFonts w:asciiTheme="minorHAnsi" w:hAnsiTheme="minorHAnsi" w:cstheme="minorHAnsi"/>
        </w:rPr>
        <w:t xml:space="preserve"> Linux+ (NC)</w:t>
      </w:r>
    </w:p>
    <w:p w:rsidR="00006F64" w:rsidRPr="00006F64" w:rsidRDefault="00006F64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006F64">
        <w:rPr>
          <w:rFonts w:asciiTheme="minorHAnsi" w:hAnsiTheme="minorHAnsi" w:cstheme="minorHAnsi"/>
        </w:rPr>
        <w:t xml:space="preserve">COMP B33 </w:t>
      </w:r>
      <w:proofErr w:type="spellStart"/>
      <w:r w:rsidRPr="00006F64">
        <w:rPr>
          <w:rFonts w:asciiTheme="minorHAnsi" w:hAnsiTheme="minorHAnsi" w:cstheme="minorHAnsi"/>
        </w:rPr>
        <w:t>CompTIA</w:t>
      </w:r>
      <w:proofErr w:type="spellEnd"/>
      <w:r w:rsidRPr="00006F64">
        <w:rPr>
          <w:rFonts w:asciiTheme="minorHAnsi" w:hAnsiTheme="minorHAnsi" w:cstheme="minorHAnsi"/>
        </w:rPr>
        <w:t xml:space="preserve"> Networking Technologies - Network+ (NC)</w:t>
      </w:r>
    </w:p>
    <w:p w:rsidR="00006F64" w:rsidRPr="00006F64" w:rsidRDefault="00006F64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006F64">
        <w:rPr>
          <w:rFonts w:asciiTheme="minorHAnsi" w:hAnsiTheme="minorHAnsi" w:cstheme="minorHAnsi"/>
        </w:rPr>
        <w:t>COMP B41 Web Design: Design Tools (NC-DE)</w:t>
      </w:r>
    </w:p>
    <w:p w:rsidR="00EE7C2C" w:rsidRDefault="00006F64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006F64">
        <w:rPr>
          <w:rFonts w:asciiTheme="minorHAnsi" w:hAnsiTheme="minorHAnsi" w:cstheme="minorHAnsi"/>
        </w:rPr>
        <w:t>COMP B84 COMPTIA A+ (NC)</w:t>
      </w:r>
    </w:p>
    <w:p w:rsidR="00EE7C2C" w:rsidRPr="00EE7C2C" w:rsidRDefault="00EE7C2C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EE7C2C">
        <w:rPr>
          <w:rFonts w:asciiTheme="minorHAnsi" w:hAnsiTheme="minorHAnsi" w:cstheme="minorHAnsi"/>
        </w:rPr>
        <w:t xml:space="preserve">ENGL B30A-Survey of American Literature(R-GE) </w:t>
      </w:r>
    </w:p>
    <w:p w:rsidR="00544D66" w:rsidRDefault="00EE7C2C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EE7C2C">
        <w:rPr>
          <w:rFonts w:asciiTheme="minorHAnsi" w:hAnsiTheme="minorHAnsi" w:cstheme="minorHAnsi"/>
        </w:rPr>
        <w:lastRenderedPageBreak/>
        <w:t>ENGL B30B-Survey of American Literature (R-GE)</w:t>
      </w:r>
    </w:p>
    <w:p w:rsidR="003A68C9" w:rsidRPr="0038518D" w:rsidRDefault="003A68C9" w:rsidP="0038518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3A68C9">
        <w:rPr>
          <w:rFonts w:asciiTheme="minorHAnsi" w:hAnsiTheme="minorHAnsi" w:cstheme="minorHAnsi"/>
          <w:color w:val="auto"/>
          <w:spacing w:val="10"/>
          <w:sz w:val="24"/>
          <w:szCs w:val="24"/>
        </w:rPr>
        <w:t>ENSL B21-Intermediate Pronunciation and Listening (NC)</w:t>
      </w:r>
    </w:p>
    <w:p w:rsidR="00EE7C2C" w:rsidRDefault="00EE7C2C" w:rsidP="00EE7C2C">
      <w:pPr>
        <w:pStyle w:val="listtext"/>
        <w:numPr>
          <w:ilvl w:val="0"/>
          <w:numId w:val="1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EE7C2C">
        <w:rPr>
          <w:rFonts w:asciiTheme="minorHAnsi" w:hAnsiTheme="minorHAnsi" w:cstheme="minorHAnsi"/>
        </w:rPr>
        <w:t>PSYC B30-Human Sexuality (R-GE)</w:t>
      </w:r>
    </w:p>
    <w:p w:rsidR="002309D1" w:rsidRPr="002309D1" w:rsidRDefault="000712CD" w:rsidP="002309D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THEA B16 Stagecraft (NC)</w:t>
      </w:r>
    </w:p>
    <w:p w:rsidR="00AE72CF" w:rsidRDefault="00AE72C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</w:p>
    <w:p w:rsidR="0021767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</w:p>
    <w:p w:rsidR="00AE72CF" w:rsidRPr="00AE72CF" w:rsidRDefault="00AE72CF" w:rsidP="00AE72C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 w:rsidRPr="00AE72CF">
        <w:rPr>
          <w:rFonts w:asciiTheme="minorHAnsi" w:hAnsiTheme="minorHAnsi" w:cstheme="minorHAnsi"/>
          <w:b/>
          <w:u w:val="single"/>
        </w:rPr>
        <w:t>Program Modifications</w:t>
      </w:r>
    </w:p>
    <w:p w:rsidR="00AE72CF" w:rsidRPr="00AE72CF" w:rsidRDefault="00AE72CF" w:rsidP="00AE72CF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AE72CF">
        <w:rPr>
          <w:rFonts w:asciiTheme="minorHAnsi" w:hAnsiTheme="minorHAnsi" w:cstheme="minorHAnsi"/>
        </w:rPr>
        <w:t>BC Gas Metal Arc/Gas Tungsten Arc Welding/Flux Core Arc Welding – Job Skills Certificate</w:t>
      </w:r>
    </w:p>
    <w:p w:rsidR="00AE72CF" w:rsidRDefault="00AE72CF" w:rsidP="00AE72CF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AE72CF">
        <w:rPr>
          <w:rFonts w:asciiTheme="minorHAnsi" w:hAnsiTheme="minorHAnsi" w:cstheme="minorHAnsi"/>
        </w:rPr>
        <w:t>BC Industrial Technology, Welding Option AS</w:t>
      </w:r>
    </w:p>
    <w:p w:rsidR="00AE72CF" w:rsidRDefault="00AE72CF" w:rsidP="00AE72C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</w:rPr>
      </w:pPr>
    </w:p>
    <w:p w:rsidR="0021767F" w:rsidRPr="00AE72CF" w:rsidRDefault="0021767F" w:rsidP="00AE72C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</w:rPr>
      </w:pPr>
    </w:p>
    <w:p w:rsidR="0021767F" w:rsidRPr="00AE72C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A944C9" w:rsidRPr="001C4454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21767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1767F">
        <w:rPr>
          <w:rFonts w:asciiTheme="minorHAnsi" w:hAnsiTheme="minorHAnsi" w:cstheme="minorHAnsi"/>
          <w:b/>
          <w:sz w:val="28"/>
          <w:szCs w:val="28"/>
        </w:rPr>
        <w:t>Reviewed Courses</w:t>
      </w:r>
      <w:r w:rsidR="000712CD">
        <w:rPr>
          <w:rFonts w:asciiTheme="minorHAnsi" w:hAnsiTheme="minorHAnsi" w:cstheme="minorHAnsi"/>
          <w:b/>
          <w:sz w:val="28"/>
          <w:szCs w:val="28"/>
        </w:rPr>
        <w:t>/Programs</w:t>
      </w:r>
      <w:r w:rsidRPr="0021767F">
        <w:rPr>
          <w:rFonts w:asciiTheme="minorHAnsi" w:hAnsiTheme="minorHAnsi" w:cstheme="minorHAnsi"/>
          <w:b/>
          <w:sz w:val="28"/>
          <w:szCs w:val="28"/>
        </w:rPr>
        <w:t xml:space="preserve">: Pending Approval </w:t>
      </w:r>
    </w:p>
    <w:p w:rsidR="0021767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1767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 w:rsidRPr="0021767F">
        <w:rPr>
          <w:rFonts w:asciiTheme="minorHAnsi" w:hAnsiTheme="minorHAnsi" w:cstheme="minorHAnsi"/>
          <w:b/>
          <w:u w:val="single"/>
        </w:rPr>
        <w:t>November 7, 2013 Agenda</w:t>
      </w:r>
    </w:p>
    <w:p w:rsidR="0021767F" w:rsidRPr="0021767F" w:rsidRDefault="0021767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CHDV B45B-Administration of Programs for Young Children: Personnel Management Procedures (R-DE)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B2-Advanced Composition and Critical Thinking (R-GE)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B5A Survey of English Literature (R-GE)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B5B Survey of English Literature (R-GE)</w:t>
      </w:r>
    </w:p>
    <w:p w:rsid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B10-Introduction to Shakespeare (R-GE)</w:t>
      </w:r>
    </w:p>
    <w:p w:rsidR="004B0F49" w:rsidRPr="004B0F49" w:rsidRDefault="004B0F49" w:rsidP="004B0F4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BD471D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B20A-Survey of World Literature (R-GE)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B20B-Survey of World Literature (R-GE)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B21-African-American Literature (R-GE)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B27-The Bible as Literature (R-GE)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ENGL B41D Intro to Creative Writing (R)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HIST B1-World History from the Origins of Civilizations to 1500 (R-GE-DE)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HIST B2-History of World Since 1500 (R-GE-DE)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 xml:space="preserve">HIST B4A-European Civilization (R-GE-DE) 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HIST B4B-European Civilization (R-GE-DE)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SPAN B1 Elementary Spanish I (NC-GE)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SPAN B2 Elementary Spanish II (NC-GE)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LIBR B1 Introduction to Library Research (NC)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MATH B2-Basic Functions and Calculus for Business (R-GE-DE)</w:t>
      </w:r>
    </w:p>
    <w:p w:rsidR="0021767F" w:rsidRPr="0021767F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 xml:space="preserve">MATH B4A Mathematics for Elementary School Teaching(R-GE) </w:t>
      </w:r>
    </w:p>
    <w:p w:rsidR="00A944C9" w:rsidRDefault="0021767F" w:rsidP="0021767F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POLS B5-Current Issues/American Government (R)</w:t>
      </w:r>
    </w:p>
    <w:p w:rsidR="000712CD" w:rsidRPr="000712CD" w:rsidRDefault="000712CD" w:rsidP="0007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spacing w:val="10"/>
          <w:sz w:val="24"/>
          <w:szCs w:val="24"/>
        </w:rPr>
        <w:t>BC Child Development Master Teacher: Infant Toddler Certification – Certificate of Achievement</w:t>
      </w:r>
    </w:p>
    <w:p w:rsidR="000712CD" w:rsidRPr="001C4454" w:rsidRDefault="000712CD" w:rsidP="000712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contextualSpacing/>
        <w:rPr>
          <w:rFonts w:asciiTheme="minorHAnsi" w:hAnsiTheme="minorHAnsi" w:cstheme="minorHAnsi"/>
        </w:rPr>
      </w:pPr>
    </w:p>
    <w:p w:rsidR="00A944C9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="Calibri" w:hAnsi="Calibri"/>
        </w:rPr>
      </w:pPr>
    </w:p>
    <w:p w:rsidR="00A944C9" w:rsidRDefault="00A944C9" w:rsidP="00A944C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="Calibri" w:hAnsi="Calibri"/>
        </w:rPr>
      </w:pPr>
    </w:p>
    <w:sectPr w:rsidR="00A944C9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EA" w:rsidRDefault="001A0AEA" w:rsidP="0079161B">
      <w:r>
        <w:separator/>
      </w:r>
    </w:p>
  </w:endnote>
  <w:endnote w:type="continuationSeparator" w:id="0">
    <w:p w:rsidR="001A0AEA" w:rsidRDefault="001A0AEA" w:rsidP="0079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EA" w:rsidRDefault="001A0AEA" w:rsidP="0079161B">
      <w:r>
        <w:separator/>
      </w:r>
    </w:p>
  </w:footnote>
  <w:footnote w:type="continuationSeparator" w:id="0">
    <w:p w:rsidR="001A0AEA" w:rsidRDefault="001A0AEA" w:rsidP="0079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1A55258"/>
    <w:multiLevelType w:val="hybridMultilevel"/>
    <w:tmpl w:val="319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5426"/>
    <w:multiLevelType w:val="hybridMultilevel"/>
    <w:tmpl w:val="D71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692B"/>
    <w:multiLevelType w:val="hybridMultilevel"/>
    <w:tmpl w:val="C6C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347D0"/>
    <w:multiLevelType w:val="hybridMultilevel"/>
    <w:tmpl w:val="79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91BD8"/>
    <w:multiLevelType w:val="hybridMultilevel"/>
    <w:tmpl w:val="C5E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05156"/>
    <w:multiLevelType w:val="hybridMultilevel"/>
    <w:tmpl w:val="F83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2A952A8"/>
    <w:multiLevelType w:val="hybridMultilevel"/>
    <w:tmpl w:val="6BD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24F4C"/>
    <w:multiLevelType w:val="hybridMultilevel"/>
    <w:tmpl w:val="942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2DAB"/>
    <w:multiLevelType w:val="hybridMultilevel"/>
    <w:tmpl w:val="7FA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15C5E"/>
    <w:multiLevelType w:val="hybridMultilevel"/>
    <w:tmpl w:val="7B7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0489E"/>
    <w:multiLevelType w:val="hybridMultilevel"/>
    <w:tmpl w:val="52C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26487"/>
    <w:multiLevelType w:val="hybridMultilevel"/>
    <w:tmpl w:val="B9B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A5266"/>
    <w:multiLevelType w:val="hybridMultilevel"/>
    <w:tmpl w:val="92C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0"/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4"/>
  </w:num>
  <w:num w:numId="10">
    <w:abstractNumId w:val="22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18"/>
  </w:num>
  <w:num w:numId="20">
    <w:abstractNumId w:val="6"/>
  </w:num>
  <w:num w:numId="21">
    <w:abstractNumId w:val="11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712CD"/>
    <w:rsid w:val="00083A3A"/>
    <w:rsid w:val="00084AD2"/>
    <w:rsid w:val="000D5A87"/>
    <w:rsid w:val="000E5FBC"/>
    <w:rsid w:val="000E68E7"/>
    <w:rsid w:val="0011176B"/>
    <w:rsid w:val="00112CE8"/>
    <w:rsid w:val="0013277C"/>
    <w:rsid w:val="00137812"/>
    <w:rsid w:val="00143D44"/>
    <w:rsid w:val="001467A8"/>
    <w:rsid w:val="00146FF4"/>
    <w:rsid w:val="00147536"/>
    <w:rsid w:val="00160033"/>
    <w:rsid w:val="00160833"/>
    <w:rsid w:val="001810F8"/>
    <w:rsid w:val="001A0AEA"/>
    <w:rsid w:val="001B2F7A"/>
    <w:rsid w:val="001B4ABE"/>
    <w:rsid w:val="001C4454"/>
    <w:rsid w:val="001D3FD8"/>
    <w:rsid w:val="001D4BDA"/>
    <w:rsid w:val="001E5714"/>
    <w:rsid w:val="00216553"/>
    <w:rsid w:val="0021767F"/>
    <w:rsid w:val="00217CA2"/>
    <w:rsid w:val="002309D1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421E"/>
    <w:rsid w:val="003762CB"/>
    <w:rsid w:val="00383E73"/>
    <w:rsid w:val="0038518D"/>
    <w:rsid w:val="00395C69"/>
    <w:rsid w:val="003A68C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307FB"/>
    <w:rsid w:val="0044226F"/>
    <w:rsid w:val="004549CD"/>
    <w:rsid w:val="0045603D"/>
    <w:rsid w:val="0046450B"/>
    <w:rsid w:val="00465490"/>
    <w:rsid w:val="0047242D"/>
    <w:rsid w:val="00477687"/>
    <w:rsid w:val="00490902"/>
    <w:rsid w:val="00490FFF"/>
    <w:rsid w:val="00493E7B"/>
    <w:rsid w:val="00494535"/>
    <w:rsid w:val="004945AD"/>
    <w:rsid w:val="004A4735"/>
    <w:rsid w:val="004B0F49"/>
    <w:rsid w:val="004E594C"/>
    <w:rsid w:val="004E6D47"/>
    <w:rsid w:val="0050156B"/>
    <w:rsid w:val="00502E3E"/>
    <w:rsid w:val="00506068"/>
    <w:rsid w:val="00506AAF"/>
    <w:rsid w:val="00516997"/>
    <w:rsid w:val="0052245E"/>
    <w:rsid w:val="0052309D"/>
    <w:rsid w:val="00544D66"/>
    <w:rsid w:val="005479A5"/>
    <w:rsid w:val="00550B6E"/>
    <w:rsid w:val="00566963"/>
    <w:rsid w:val="0057739A"/>
    <w:rsid w:val="005926DA"/>
    <w:rsid w:val="00593D56"/>
    <w:rsid w:val="00594ED4"/>
    <w:rsid w:val="005954DE"/>
    <w:rsid w:val="0059672E"/>
    <w:rsid w:val="005A3840"/>
    <w:rsid w:val="005E1EC6"/>
    <w:rsid w:val="005F1F55"/>
    <w:rsid w:val="005F2879"/>
    <w:rsid w:val="00614625"/>
    <w:rsid w:val="00622052"/>
    <w:rsid w:val="00623F8C"/>
    <w:rsid w:val="00624091"/>
    <w:rsid w:val="006276FD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66D1"/>
    <w:rsid w:val="00697273"/>
    <w:rsid w:val="006A4549"/>
    <w:rsid w:val="006A7CC6"/>
    <w:rsid w:val="006B146C"/>
    <w:rsid w:val="006B6DA7"/>
    <w:rsid w:val="006C4251"/>
    <w:rsid w:val="006F3D01"/>
    <w:rsid w:val="007219BA"/>
    <w:rsid w:val="00723544"/>
    <w:rsid w:val="0073531D"/>
    <w:rsid w:val="00736D2E"/>
    <w:rsid w:val="00744304"/>
    <w:rsid w:val="00760E26"/>
    <w:rsid w:val="00762DBA"/>
    <w:rsid w:val="007779C0"/>
    <w:rsid w:val="00785F4F"/>
    <w:rsid w:val="0079161B"/>
    <w:rsid w:val="007B4A9B"/>
    <w:rsid w:val="007F0652"/>
    <w:rsid w:val="007F09AC"/>
    <w:rsid w:val="007F4DB8"/>
    <w:rsid w:val="00814AEE"/>
    <w:rsid w:val="00823D6C"/>
    <w:rsid w:val="00836703"/>
    <w:rsid w:val="00837DEF"/>
    <w:rsid w:val="00844224"/>
    <w:rsid w:val="0085777A"/>
    <w:rsid w:val="00862922"/>
    <w:rsid w:val="00875F91"/>
    <w:rsid w:val="00881ACC"/>
    <w:rsid w:val="008903CF"/>
    <w:rsid w:val="00891B8C"/>
    <w:rsid w:val="008A3CC3"/>
    <w:rsid w:val="008A49EA"/>
    <w:rsid w:val="008B2822"/>
    <w:rsid w:val="008C7AF3"/>
    <w:rsid w:val="008D5D15"/>
    <w:rsid w:val="008E0B2C"/>
    <w:rsid w:val="008E2BA9"/>
    <w:rsid w:val="008F6F56"/>
    <w:rsid w:val="00937EA5"/>
    <w:rsid w:val="0096055F"/>
    <w:rsid w:val="00961159"/>
    <w:rsid w:val="00967235"/>
    <w:rsid w:val="00993322"/>
    <w:rsid w:val="00995F17"/>
    <w:rsid w:val="009A60D7"/>
    <w:rsid w:val="009A77B5"/>
    <w:rsid w:val="009B1EB1"/>
    <w:rsid w:val="009B5101"/>
    <w:rsid w:val="009C0CB5"/>
    <w:rsid w:val="009D67EC"/>
    <w:rsid w:val="009F02F6"/>
    <w:rsid w:val="009F1431"/>
    <w:rsid w:val="009F6698"/>
    <w:rsid w:val="00A07CFD"/>
    <w:rsid w:val="00A243AD"/>
    <w:rsid w:val="00A3586B"/>
    <w:rsid w:val="00A944C9"/>
    <w:rsid w:val="00AD1FF4"/>
    <w:rsid w:val="00AE001C"/>
    <w:rsid w:val="00AE0812"/>
    <w:rsid w:val="00AE0E7D"/>
    <w:rsid w:val="00AE72CF"/>
    <w:rsid w:val="00B019A8"/>
    <w:rsid w:val="00B108ED"/>
    <w:rsid w:val="00B132C4"/>
    <w:rsid w:val="00B204C2"/>
    <w:rsid w:val="00B20917"/>
    <w:rsid w:val="00B2148B"/>
    <w:rsid w:val="00B246E2"/>
    <w:rsid w:val="00B44828"/>
    <w:rsid w:val="00B5364C"/>
    <w:rsid w:val="00B70015"/>
    <w:rsid w:val="00B715C2"/>
    <w:rsid w:val="00B97709"/>
    <w:rsid w:val="00BB06B1"/>
    <w:rsid w:val="00BC5ADA"/>
    <w:rsid w:val="00BD471D"/>
    <w:rsid w:val="00BE18E0"/>
    <w:rsid w:val="00C06363"/>
    <w:rsid w:val="00C33599"/>
    <w:rsid w:val="00C33EFC"/>
    <w:rsid w:val="00C45651"/>
    <w:rsid w:val="00C7538A"/>
    <w:rsid w:val="00C83728"/>
    <w:rsid w:val="00C924CB"/>
    <w:rsid w:val="00CB5CB4"/>
    <w:rsid w:val="00CB5FA5"/>
    <w:rsid w:val="00CB77B4"/>
    <w:rsid w:val="00CD520E"/>
    <w:rsid w:val="00CD5264"/>
    <w:rsid w:val="00CE1F8C"/>
    <w:rsid w:val="00CE6122"/>
    <w:rsid w:val="00CF0E7B"/>
    <w:rsid w:val="00CF3123"/>
    <w:rsid w:val="00CF6610"/>
    <w:rsid w:val="00D27174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E3875"/>
    <w:rsid w:val="00DF3E19"/>
    <w:rsid w:val="00E20027"/>
    <w:rsid w:val="00E252A5"/>
    <w:rsid w:val="00E36965"/>
    <w:rsid w:val="00E55C04"/>
    <w:rsid w:val="00E57029"/>
    <w:rsid w:val="00E64DC7"/>
    <w:rsid w:val="00E70B1A"/>
    <w:rsid w:val="00E747F9"/>
    <w:rsid w:val="00E80451"/>
    <w:rsid w:val="00E80775"/>
    <w:rsid w:val="00EE7266"/>
    <w:rsid w:val="00EE7C2C"/>
    <w:rsid w:val="00F02EA9"/>
    <w:rsid w:val="00F06183"/>
    <w:rsid w:val="00F10631"/>
    <w:rsid w:val="00F2191F"/>
    <w:rsid w:val="00F41EC9"/>
    <w:rsid w:val="00F42DC2"/>
    <w:rsid w:val="00F512EC"/>
    <w:rsid w:val="00F561F1"/>
    <w:rsid w:val="00F608A8"/>
    <w:rsid w:val="00F61661"/>
    <w:rsid w:val="00F71A2F"/>
    <w:rsid w:val="00F74B74"/>
    <w:rsid w:val="00F93D71"/>
    <w:rsid w:val="00FA5AAE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F3E4-77F7-422E-AD12-C4DC07C7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701</TotalTime>
  <Pages>5</Pages>
  <Words>790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Rice</cp:lastModifiedBy>
  <cp:revision>18</cp:revision>
  <cp:lastPrinted>2013-11-21T21:24:00Z</cp:lastPrinted>
  <dcterms:created xsi:type="dcterms:W3CDTF">2013-11-18T18:39:00Z</dcterms:created>
  <dcterms:modified xsi:type="dcterms:W3CDTF">2013-11-22T16:36:00Z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