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3D" w:rsidRDefault="000D5D8E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1436370</wp:posOffset>
                </wp:positionH>
                <wp:positionV relativeFrom="page">
                  <wp:posOffset>587375</wp:posOffset>
                </wp:positionV>
                <wp:extent cx="5829300" cy="1332230"/>
                <wp:effectExtent l="0" t="0" r="0" b="127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133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Pr="000215FC" w:rsidRDefault="00AA4756" w:rsidP="000215FC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Curriculum Committee</w:t>
                            </w:r>
                            <w:r w:rsidRPr="000215FC">
                              <w:rPr>
                                <w:sz w:val="36"/>
                                <w:szCs w:val="36"/>
                              </w:rPr>
                              <w:t xml:space="preserve"> of Bakersfield College</w:t>
                            </w:r>
                          </w:p>
                          <w:p w:rsidR="00AA4756" w:rsidRPr="000215FC" w:rsidRDefault="00AA4756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November 13, 2014</w:t>
                            </w:r>
                            <w:r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2</w:t>
                            </w:r>
                            <w:r w:rsidRPr="000215FC"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>:30 p.m.</w:t>
                            </w:r>
                            <w:r>
                              <w:rPr>
                                <w:rFonts w:ascii="Lucida Sans Unicode" w:hAnsi="Lucida Sans Unicode" w:cs="Lucida Sans Unicode"/>
                                <w:sz w:val="24"/>
                                <w:szCs w:val="24"/>
                              </w:rPr>
                              <w:t xml:space="preserve"> – 4:00 p.m.</w:t>
                            </w:r>
                          </w:p>
                          <w:p w:rsidR="00AA4756" w:rsidRDefault="00AA4756" w:rsidP="000215FC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color w:val="auto"/>
                                <w:sz w:val="24"/>
                                <w:szCs w:val="24"/>
                              </w:rPr>
                              <w:t>Collins Conference Center</w:t>
                            </w:r>
                          </w:p>
                          <w:p w:rsidR="00AA4756" w:rsidRPr="00F512EC" w:rsidRDefault="00AA4756" w:rsidP="00F512EC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</w:pPr>
                            <w:r w:rsidRPr="00F512E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Agendas, Minutes and Meeting Materials on the Committee Website </w:t>
                            </w:r>
                          </w:p>
                          <w:p w:rsidR="00AA4756" w:rsidRPr="009C0CB5" w:rsidRDefault="006D5D82" w:rsidP="0047242D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AA4756">
                                <w:rPr>
                                  <w:rStyle w:val="Hyperlink"/>
                                </w:rPr>
                                <w:t>https://committees.kccd.edu/bc/committee/curriculum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3.1pt;margin-top:46.25pt;width:459pt;height:104.9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AA4756" w:rsidRPr="000215FC" w:rsidRDefault="00AA4756" w:rsidP="000215FC">
                      <w:pPr>
                        <w:pStyle w:val="Heading1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Curriculum Committee</w:t>
                      </w:r>
                      <w:r w:rsidRPr="000215FC">
                        <w:rPr>
                          <w:sz w:val="36"/>
                          <w:szCs w:val="36"/>
                        </w:rPr>
                        <w:t xml:space="preserve"> of Bakersfield College</w:t>
                      </w:r>
                    </w:p>
                    <w:p w:rsidR="00AA4756" w:rsidRPr="000215FC" w:rsidRDefault="00AA4756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November 13, 2014</w:t>
                      </w:r>
                      <w:r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2</w:t>
                      </w:r>
                      <w:r w:rsidRPr="000215FC"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>:30 p.m.</w:t>
                      </w:r>
                      <w:r>
                        <w:rPr>
                          <w:rFonts w:ascii="Lucida Sans Unicode" w:hAnsi="Lucida Sans Unicode" w:cs="Lucida Sans Unicode"/>
                          <w:sz w:val="24"/>
                          <w:szCs w:val="24"/>
                        </w:rPr>
                        <w:t xml:space="preserve"> – 4:00 p.m.</w:t>
                      </w:r>
                    </w:p>
                    <w:p w:rsidR="00AA4756" w:rsidRDefault="00AA4756" w:rsidP="000215FC">
                      <w:pPr>
                        <w:jc w:val="center"/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color w:val="auto"/>
                          <w:sz w:val="24"/>
                          <w:szCs w:val="24"/>
                        </w:rPr>
                        <w:t>Collins Conference Center</w:t>
                      </w:r>
                    </w:p>
                    <w:p w:rsidR="00AA4756" w:rsidRPr="00F512EC" w:rsidRDefault="00AA4756" w:rsidP="00F512EC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</w:rPr>
                      </w:pPr>
                      <w:r w:rsidRPr="00F512E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Agendas, Minutes and Meeting Materials on the Committee Website </w:t>
                      </w:r>
                    </w:p>
                    <w:p w:rsidR="00AA4756" w:rsidRPr="009C0CB5" w:rsidRDefault="00AA4756" w:rsidP="0047242D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color w:val="FF0000"/>
                          <w:sz w:val="24"/>
                          <w:szCs w:val="24"/>
                        </w:rPr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https://committees.kccd.edu/bc/committee/curriculum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1517650</wp:posOffset>
                </wp:positionH>
                <wp:positionV relativeFrom="page">
                  <wp:posOffset>1923415</wp:posOffset>
                </wp:positionV>
                <wp:extent cx="5653405" cy="338455"/>
                <wp:effectExtent l="0" t="0" r="4445" b="444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Pr="00DA22FF" w:rsidRDefault="00AA4756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19.5pt;margin-top:151.45pt;width:445.15pt;height:26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AA4756" w:rsidRPr="00DA22FF" w:rsidRDefault="00AA4756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1341755</wp:posOffset>
                </wp:positionH>
                <wp:positionV relativeFrom="page">
                  <wp:posOffset>1924050</wp:posOffset>
                </wp:positionV>
                <wp:extent cx="6057265" cy="285750"/>
                <wp:effectExtent l="0" t="0" r="635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05.65pt;margin-top:151.5pt;width:476.95pt;height:22.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U1CQ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0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393950" cy="8997950"/>
                <wp:effectExtent l="0" t="0" r="635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3950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5pt;margin-top:36pt;width:188.5pt;height:708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867410</wp:posOffset>
                </wp:positionH>
                <wp:positionV relativeFrom="page">
                  <wp:posOffset>457200</wp:posOffset>
                </wp:positionV>
                <wp:extent cx="4229100" cy="175260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752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68.3pt;margin-top:36pt;width:333pt;height:13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</w:p>
    <w:p w:rsidR="00493E7B" w:rsidRPr="006343FF" w:rsidRDefault="00A474C9" w:rsidP="006343FF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2FA3834" wp14:editId="644AF383">
                <wp:simplePos x="0" y="0"/>
                <wp:positionH relativeFrom="page">
                  <wp:posOffset>2962275</wp:posOffset>
                </wp:positionH>
                <wp:positionV relativeFrom="page">
                  <wp:posOffset>2257425</wp:posOffset>
                </wp:positionV>
                <wp:extent cx="4433570" cy="7197725"/>
                <wp:effectExtent l="0" t="0" r="5080" b="317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3570" cy="719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4756" w:rsidRDefault="00AA4756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CE1F8C">
                            <w:pPr>
                              <w:ind w:left="398" w:hangingChars="180" w:hanging="398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Pr="0079161B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CALL TO ORDER</w:t>
                            </w:r>
                          </w:p>
                          <w:p w:rsidR="00AA4756" w:rsidRPr="0063052C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F9205E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FF79A8" w:rsidRDefault="00AA4756" w:rsidP="00FF79A8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REVIEW AND APPROVA</w:t>
                            </w: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L OF THE MINUTES </w:t>
                            </w:r>
                          </w:p>
                          <w:p w:rsidR="00AA4756" w:rsidRPr="0063052C" w:rsidRDefault="00AA475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F9205E" w:rsidRDefault="00AA4756" w:rsidP="009F02F6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REPORTS</w:t>
                            </w:r>
                          </w:p>
                          <w:p w:rsidR="00AA4756" w:rsidRPr="00881ACC" w:rsidRDefault="00AA4756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Co-Chairs’ Report </w:t>
                            </w:r>
                          </w:p>
                          <w:p w:rsidR="00AA4756" w:rsidRPr="003815F0" w:rsidRDefault="00AA4756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881A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Articulation Officer Report </w:t>
                            </w:r>
                          </w:p>
                          <w:p w:rsidR="00AA4756" w:rsidRPr="00881ACC" w:rsidRDefault="00AA4756" w:rsidP="00160833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Assessment Co-Chair Report</w:t>
                            </w:r>
                          </w:p>
                          <w:p w:rsidR="00AA4756" w:rsidRPr="0063052C" w:rsidRDefault="00AA475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F9205E" w:rsidRDefault="00AA4756" w:rsidP="00E55C0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5F619A" w:rsidRDefault="00AA4756" w:rsidP="00CD5264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OP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PORTUNITY TO ADDRESS THE COMMITTEE </w:t>
                            </w:r>
                          </w:p>
                          <w:p w:rsidR="00AA4756" w:rsidRPr="0063052C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F9205E" w:rsidRDefault="00AA4756" w:rsidP="00CD5264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A474C9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ADDITIONS TO THE AGENDA </w:t>
                            </w:r>
                          </w:p>
                          <w:p w:rsidR="00AA4756" w:rsidRDefault="00AA4756" w:rsidP="005E4B72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E4B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PHIL B9 Critical Thinking and Advanced Composition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(R)</w:t>
                            </w:r>
                          </w:p>
                          <w:p w:rsidR="00AA4756" w:rsidRPr="005E4B72" w:rsidRDefault="00AA4756" w:rsidP="005E4B72">
                            <w:pPr>
                              <w:pStyle w:val="listtext"/>
                              <w:numPr>
                                <w:ilvl w:val="2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Change in units for STEM ADTs</w:t>
                            </w:r>
                          </w:p>
                          <w:p w:rsidR="00AA4756" w:rsidRPr="0063052C" w:rsidRDefault="00AA475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F9205E" w:rsidRDefault="00AA4756" w:rsidP="0016083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9F672D" w:rsidRDefault="00AA4756" w:rsidP="009F672D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16083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UNFINISHED BUSINESS </w:t>
                            </w:r>
                          </w:p>
                          <w:p w:rsidR="00AA4756" w:rsidRPr="0063052C" w:rsidRDefault="00AA475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C61444" w:rsidRDefault="00AA4756" w:rsidP="0013277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7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NEW BUSINESS </w:t>
                            </w:r>
                          </w:p>
                          <w:p w:rsidR="00AA4756" w:rsidRPr="00F22480" w:rsidRDefault="00AA4756" w:rsidP="00F22480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F224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Curriculum Reviewer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Training</w:t>
                            </w:r>
                          </w:p>
                          <w:p w:rsidR="00AA4756" w:rsidRPr="003D2E6E" w:rsidRDefault="00AA4756" w:rsidP="00F22480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C61444" w:rsidRDefault="00AA4756" w:rsidP="003D2E6E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E20055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FIRST AGENDA </w:t>
                            </w:r>
                          </w:p>
                          <w:p w:rsidR="00AA4756" w:rsidRPr="00EC6EFC" w:rsidRDefault="00AA4756" w:rsidP="00E2005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EC6EFC" w:rsidRDefault="00AA4756" w:rsidP="00762DBA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:rsidR="00AA4756" w:rsidRPr="00EC6EFC" w:rsidRDefault="00AA4756" w:rsidP="00137812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C6EF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SECOND AGENDA </w:t>
                            </w:r>
                            <w:r w:rsidRPr="00EC6E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(voting items)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BOT December 18</w:t>
                            </w:r>
                            <w:r w:rsidRPr="00EC6EF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2014</w:t>
                            </w:r>
                          </w:p>
                          <w:p w:rsidR="00AA4756" w:rsidRPr="00526987" w:rsidRDefault="00AA4756" w:rsidP="00E1675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69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Courses</w:t>
                            </w:r>
                          </w:p>
                          <w:p w:rsidR="00AA4756" w:rsidRPr="00526987" w:rsidRDefault="00AA4756" w:rsidP="00E16754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69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Course Revisions</w:t>
                            </w:r>
                          </w:p>
                          <w:p w:rsidR="00AA4756" w:rsidRPr="00526987" w:rsidRDefault="00AA4756" w:rsidP="0052698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69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New Programs</w:t>
                            </w:r>
                          </w:p>
                          <w:p w:rsidR="00526987" w:rsidRPr="00526987" w:rsidRDefault="00526987" w:rsidP="00526987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2698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Program Modifications</w:t>
                            </w:r>
                          </w:p>
                          <w:p w:rsidR="00AA4756" w:rsidRPr="00C61444" w:rsidRDefault="00AA4756" w:rsidP="00A474C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160833" w:rsidRDefault="00AA4756" w:rsidP="00160833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GOOD AND WELFARE AND CONCERNS</w:t>
                            </w:r>
                          </w:p>
                          <w:p w:rsidR="00AA4756" w:rsidRPr="009F672D" w:rsidRDefault="00AA475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Pr="00C61444" w:rsidRDefault="00AA4756" w:rsidP="009A60D7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416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A4756" w:rsidRDefault="00AA4756" w:rsidP="009F02F6">
                            <w:pPr>
                              <w:pStyle w:val="listtext"/>
                              <w:spacing w:before="0" w:beforeAutospacing="0" w:after="0" w:afterAutospacing="0" w:line="240" w:lineRule="auto"/>
                              <w:ind w:left="416" w:hangingChars="180" w:hanging="416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1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ADJOURNMENT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– NEXT MEETING FEBRUARY 12, 2015</w:t>
                            </w:r>
                          </w:p>
                          <w:p w:rsidR="00AA4756" w:rsidRDefault="00AA4756" w:rsidP="00493E7B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Paragrap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A4756" w:rsidRPr="0079161B" w:rsidRDefault="00AA4756" w:rsidP="00F06183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 w:hanging="36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233.25pt;margin-top:177.75pt;width:349.1pt;height:566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e3+wIAAJ8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AA4756" w:rsidRDefault="00AA4756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CE1F8C">
                      <w:pPr>
                        <w:ind w:left="398" w:hangingChars="180" w:hanging="398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Pr="0079161B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CALL TO ORDER</w:t>
                      </w:r>
                    </w:p>
                    <w:p w:rsidR="00AA4756" w:rsidRPr="0063052C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F9205E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FF79A8" w:rsidRDefault="00AA4756" w:rsidP="00FF79A8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REVIEW AND APPROVA</w:t>
                      </w: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L OF THE MINUTES </w:t>
                      </w:r>
                    </w:p>
                    <w:p w:rsidR="00AA4756" w:rsidRPr="0063052C" w:rsidRDefault="00AA475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F9205E" w:rsidRDefault="00AA4756" w:rsidP="009F02F6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REPORTS</w:t>
                      </w:r>
                    </w:p>
                    <w:p w:rsidR="00AA4756" w:rsidRPr="00881ACC" w:rsidRDefault="00AA4756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Co-Chairs’ Report </w:t>
                      </w:r>
                    </w:p>
                    <w:p w:rsidR="00AA4756" w:rsidRPr="003815F0" w:rsidRDefault="00AA4756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881A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Articulation Officer Report </w:t>
                      </w:r>
                    </w:p>
                    <w:p w:rsidR="00AA4756" w:rsidRPr="00881ACC" w:rsidRDefault="00AA4756" w:rsidP="00160833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Assessment Co-Chair Report</w:t>
                      </w:r>
                    </w:p>
                    <w:p w:rsidR="00AA4756" w:rsidRPr="0063052C" w:rsidRDefault="00AA475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F9205E" w:rsidRDefault="00AA4756" w:rsidP="00E55C0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5F619A" w:rsidRDefault="00AA4756" w:rsidP="00CD5264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OP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PORTUNITY TO ADDRESS THE COMMITTEE </w:t>
                      </w:r>
                    </w:p>
                    <w:p w:rsidR="00AA4756" w:rsidRPr="0063052C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F9205E" w:rsidRDefault="00AA4756" w:rsidP="00CD5264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Default="00AA4756" w:rsidP="00A474C9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ADDITIONS TO THE AGENDA </w:t>
                      </w:r>
                    </w:p>
                    <w:p w:rsidR="00AA4756" w:rsidRDefault="00AA4756" w:rsidP="005E4B72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E4B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PHIL B9 Critical Thinking and Advanced Composition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(R)</w:t>
                      </w:r>
                    </w:p>
                    <w:p w:rsidR="00AA4756" w:rsidRPr="005E4B72" w:rsidRDefault="00AA4756" w:rsidP="005E4B72">
                      <w:pPr>
                        <w:pStyle w:val="listtext"/>
                        <w:numPr>
                          <w:ilvl w:val="2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Change in units for STEM ADTs</w:t>
                      </w:r>
                    </w:p>
                    <w:p w:rsidR="00AA4756" w:rsidRPr="0063052C" w:rsidRDefault="00AA475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F9205E" w:rsidRDefault="00AA4756" w:rsidP="0016083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9F672D" w:rsidRDefault="00AA4756" w:rsidP="009F672D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16083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UNFINISHED BUSINESS </w:t>
                      </w:r>
                    </w:p>
                    <w:p w:rsidR="00AA4756" w:rsidRPr="0063052C" w:rsidRDefault="00AA475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C61444" w:rsidRDefault="00AA4756" w:rsidP="0013277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7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NEW BUSINESS </w:t>
                      </w:r>
                    </w:p>
                    <w:p w:rsidR="00AA4756" w:rsidRPr="00F22480" w:rsidRDefault="00AA4756" w:rsidP="00F22480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F224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Curriculum Reviewer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Training</w:t>
                      </w:r>
                    </w:p>
                    <w:p w:rsidR="00AA4756" w:rsidRPr="003D2E6E" w:rsidRDefault="00AA4756" w:rsidP="00F22480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C61444" w:rsidRDefault="00AA4756" w:rsidP="003D2E6E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Default="00AA4756" w:rsidP="00E20055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FIRST AGENDA </w:t>
                      </w:r>
                    </w:p>
                    <w:p w:rsidR="00AA4756" w:rsidRPr="00EC6EFC" w:rsidRDefault="00AA4756" w:rsidP="00E20055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EC6EFC" w:rsidRDefault="00AA4756" w:rsidP="00762DBA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:rsidR="00AA4756" w:rsidRPr="00EC6EFC" w:rsidRDefault="00AA4756" w:rsidP="00137812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EC6EF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SECOND AGENDA </w:t>
                      </w:r>
                      <w:r w:rsidRPr="00EC6E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(voting items)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BOT December 18</w:t>
                      </w:r>
                      <w:r w:rsidRPr="00EC6EF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2014</w:t>
                      </w:r>
                    </w:p>
                    <w:p w:rsidR="00AA4756" w:rsidRPr="00526987" w:rsidRDefault="00AA4756" w:rsidP="00E16754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69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Courses</w:t>
                      </w:r>
                    </w:p>
                    <w:p w:rsidR="00AA4756" w:rsidRPr="00526987" w:rsidRDefault="00AA4756" w:rsidP="00E16754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69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Course Revisions</w:t>
                      </w:r>
                    </w:p>
                    <w:p w:rsidR="00AA4756" w:rsidRPr="00526987" w:rsidRDefault="00AA4756" w:rsidP="0052698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69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New Programs</w:t>
                      </w:r>
                    </w:p>
                    <w:p w:rsidR="00526987" w:rsidRPr="00526987" w:rsidRDefault="00526987" w:rsidP="00526987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2698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Program Modifications</w:t>
                      </w:r>
                    </w:p>
                    <w:p w:rsidR="00AA4756" w:rsidRPr="00C61444" w:rsidRDefault="00AA4756" w:rsidP="00A474C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160833" w:rsidRDefault="00AA4756" w:rsidP="00160833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GOOD AND WELFARE AND CONCERNS</w:t>
                      </w:r>
                    </w:p>
                    <w:p w:rsidR="00AA4756" w:rsidRPr="009F672D" w:rsidRDefault="00AA475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Pr="00C61444" w:rsidRDefault="00AA4756" w:rsidP="009A60D7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416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</w:p>
                    <w:p w:rsidR="00AA4756" w:rsidRDefault="00AA4756" w:rsidP="009F02F6">
                      <w:pPr>
                        <w:pStyle w:val="listtext"/>
                        <w:spacing w:before="0" w:beforeAutospacing="0" w:after="0" w:afterAutospacing="0" w:line="240" w:lineRule="auto"/>
                        <w:ind w:left="416" w:hangingChars="180" w:hanging="416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1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ADJOURNMENT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– NEXT MEETING FEBRUARY 12, 2015</w:t>
                      </w:r>
                    </w:p>
                    <w:p w:rsidR="00AA4756" w:rsidRDefault="00AA4756" w:rsidP="00493E7B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Paragrap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:rsidR="00AA4756" w:rsidRPr="0079161B" w:rsidRDefault="00AA4756" w:rsidP="00F06183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 w:hanging="36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D5D8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F288C" wp14:editId="1B136AF0">
                <wp:simplePos x="0" y="0"/>
                <wp:positionH relativeFrom="page">
                  <wp:posOffset>571500</wp:posOffset>
                </wp:positionH>
                <wp:positionV relativeFrom="page">
                  <wp:posOffset>2548255</wp:posOffset>
                </wp:positionV>
                <wp:extent cx="2393315" cy="6817995"/>
                <wp:effectExtent l="0" t="0" r="6985" b="190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315" cy="681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756" w:rsidRPr="00146FF4" w:rsidRDefault="00AA4756" w:rsidP="00217CA2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>BC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33CC"/>
                                <w:sz w:val="24"/>
                                <w:szCs w:val="24"/>
                              </w:rPr>
                              <w:t xml:space="preserve"> Curriculum Committee Goals 2014-2015</w:t>
                            </w:r>
                          </w:p>
                          <w:p w:rsidR="00AA4756" w:rsidRPr="00146FF4" w:rsidRDefault="00AA4756" w:rsidP="000215FC">
                            <w:pPr>
                              <w:rPr>
                                <w:rFonts w:ascii="Nyala" w:hAnsi="Nyala"/>
                                <w:color w:val="0033CC"/>
                                <w:sz w:val="22"/>
                                <w:szCs w:val="22"/>
                              </w:rPr>
                            </w:pPr>
                          </w:p>
                          <w:p w:rsidR="00AA4756" w:rsidRPr="00146FF4" w:rsidRDefault="00AA4756" w:rsidP="000215FC">
                            <w:pPr>
                              <w:rPr>
                                <w:rFonts w:ascii="Nyala" w:hAnsi="Nyala" w:cs="Arial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1: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Provide the knowledge and training necessary to accomplish the approval and renewal of curriculum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.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Default="00AA4756" w:rsidP="008D5D15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2: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Address process issues that are impeding the approval and renewal of curric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ulum.</w:t>
                            </w:r>
                          </w:p>
                          <w:p w:rsidR="00AA4756" w:rsidRPr="008D5D15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8D5D15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Goals 1, 2, 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ind w:left="360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146FF4" w:rsidRDefault="00AA4756" w:rsidP="00217CA2">
                            <w:pP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b/>
                                <w:color w:val="0033CC"/>
                                <w:sz w:val="24"/>
                                <w:szCs w:val="24"/>
                              </w:rPr>
                              <w:t>Goal 3: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Address technological (i.e., CurricUNET) issues that are impeding the approval and renewal of curriculum.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Linked to Academic Senate Goals 1, 2, 3, 4</w:t>
                            </w:r>
                          </w:p>
                          <w:p w:rsidR="00AA4756" w:rsidRPr="00146FF4" w:rsidRDefault="00AA4756" w:rsidP="002F7C6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Linked to BC Strategic </w:t>
                            </w:r>
                          </w:p>
                          <w:p w:rsidR="00AA4756" w:rsidRPr="00146FF4" w:rsidRDefault="00AA4756" w:rsidP="00217CA2">
                            <w:pPr>
                              <w:pStyle w:val="ListParagraph"/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</w:pP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Goals 1, 2, 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 xml:space="preserve">3, </w:t>
                            </w:r>
                            <w:r w:rsidRPr="00146FF4"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4, 5</w:t>
                            </w:r>
                            <w:r>
                              <w:rPr>
                                <w:rFonts w:ascii="Nyala" w:hAnsi="Nyala" w:cs="Tahoma"/>
                                <w:color w:val="0033CC"/>
                                <w:sz w:val="24"/>
                                <w:szCs w:val="24"/>
                              </w:rPr>
                              <w:t>, 6</w:t>
                            </w:r>
                          </w:p>
                          <w:p w:rsidR="00AA4756" w:rsidRPr="00217CA2" w:rsidRDefault="00AA4756" w:rsidP="00217CA2">
                            <w:pPr>
                              <w:spacing w:after="200" w:line="276" w:lineRule="auto"/>
                              <w:contextualSpacing/>
                              <w:rPr>
                                <w:rFonts w:ascii="Nyala" w:hAnsi="Nyala" w:cs="Tahoma"/>
                                <w:sz w:val="24"/>
                                <w:szCs w:val="24"/>
                              </w:rPr>
                            </w:pPr>
                          </w:p>
                          <w:p w:rsidR="00AA4756" w:rsidRPr="000215FC" w:rsidRDefault="00AA4756" w:rsidP="002F5063">
                            <w:pPr>
                              <w:pStyle w:val="Heading3"/>
                              <w:rPr>
                                <w:rFonts w:ascii="Nyala" w:hAnsi="Nyala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pt;margin-top:200.65pt;width:188.45pt;height:5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" filled="f" stroked="f">
                <v:textbox inset="3.6pt,,3.6pt">
                  <w:txbxContent>
                    <w:p w:rsidR="00AA4756" w:rsidRPr="00146FF4" w:rsidRDefault="00AA4756" w:rsidP="00217CA2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>BC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0033CC"/>
                          <w:sz w:val="24"/>
                          <w:szCs w:val="24"/>
                        </w:rPr>
                        <w:t xml:space="preserve"> Curriculum Committee Goals 2014-2015</w:t>
                      </w:r>
                    </w:p>
                    <w:p w:rsidR="00AA4756" w:rsidRPr="00146FF4" w:rsidRDefault="00AA4756" w:rsidP="000215FC">
                      <w:pPr>
                        <w:rPr>
                          <w:rFonts w:ascii="Nyala" w:hAnsi="Nyala"/>
                          <w:color w:val="0033CC"/>
                          <w:sz w:val="22"/>
                          <w:szCs w:val="22"/>
                        </w:rPr>
                      </w:pPr>
                    </w:p>
                    <w:p w:rsidR="00AA4756" w:rsidRPr="00146FF4" w:rsidRDefault="00AA4756" w:rsidP="000215FC">
                      <w:pPr>
                        <w:rPr>
                          <w:rFonts w:ascii="Nyala" w:hAnsi="Nyala" w:cs="Arial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1: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Provide the knowledge and training necessary to accomplish the approval and renewal of curriculum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.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Default="00AA4756" w:rsidP="008D5D15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2: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Address process issues that are impeding the approval and renewal of curric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ulum.</w:t>
                      </w:r>
                    </w:p>
                    <w:p w:rsidR="00AA4756" w:rsidRPr="008D5D15" w:rsidRDefault="00AA4756" w:rsidP="002F7C6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8D5D15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Goals 1, 2, 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ind w:left="360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</w:p>
                    <w:p w:rsidR="00AA4756" w:rsidRPr="00146FF4" w:rsidRDefault="00AA4756" w:rsidP="00217CA2">
                      <w:pP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b/>
                          <w:color w:val="0033CC"/>
                          <w:sz w:val="24"/>
                          <w:szCs w:val="24"/>
                        </w:rPr>
                        <w:t>Goal 3: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Address technological (i.e., CurricUNET) issues that are impeding the approval and renewal of curriculum.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Linked to Academic Senate Goals 1, 2, 3, 4</w:t>
                      </w:r>
                    </w:p>
                    <w:p w:rsidR="00AA4756" w:rsidRPr="00146FF4" w:rsidRDefault="00AA4756" w:rsidP="002F7C6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Linked to BC Strategic </w:t>
                      </w:r>
                    </w:p>
                    <w:p w:rsidR="00AA4756" w:rsidRPr="00146FF4" w:rsidRDefault="00AA4756" w:rsidP="00217CA2">
                      <w:pPr>
                        <w:pStyle w:val="ListParagraph"/>
                        <w:spacing w:after="200" w:line="276" w:lineRule="auto"/>
                        <w:contextualSpacing/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</w:pP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Goals 1, 2, 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 xml:space="preserve">3, </w:t>
                      </w:r>
                      <w:r w:rsidRPr="00146FF4"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4, 5</w:t>
                      </w:r>
                      <w:r>
                        <w:rPr>
                          <w:rFonts w:ascii="Nyala" w:hAnsi="Nyala" w:cs="Tahoma"/>
                          <w:color w:val="0033CC"/>
                          <w:sz w:val="24"/>
                          <w:szCs w:val="24"/>
                        </w:rPr>
                        <w:t>, 6</w:t>
                      </w:r>
                    </w:p>
                    <w:p w:rsidR="00AA4756" w:rsidRPr="00217CA2" w:rsidRDefault="00AA4756" w:rsidP="00217CA2">
                      <w:pPr>
                        <w:spacing w:after="200" w:line="276" w:lineRule="auto"/>
                        <w:contextualSpacing/>
                        <w:rPr>
                          <w:rFonts w:ascii="Nyala" w:hAnsi="Nyala" w:cs="Tahoma"/>
                          <w:sz w:val="24"/>
                          <w:szCs w:val="24"/>
                        </w:rPr>
                      </w:pPr>
                    </w:p>
                    <w:p w:rsidR="00AA4756" w:rsidRPr="000215FC" w:rsidRDefault="00AA4756" w:rsidP="002F5063">
                      <w:pPr>
                        <w:pStyle w:val="Heading3"/>
                        <w:rPr>
                          <w:rFonts w:ascii="Nyala" w:hAnsi="Nyal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5603D">
        <w:br w:type="page"/>
      </w:r>
    </w:p>
    <w:p w:rsidR="003C0E39" w:rsidRDefault="003C0E39" w:rsidP="00502C6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Curriculum Review Teams</w:t>
      </w: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A: </w:t>
      </w:r>
      <w:r w:rsidRPr="003B489E">
        <w:rPr>
          <w:rFonts w:asciiTheme="minorHAnsi" w:hAnsiTheme="minorHAnsi"/>
          <w:sz w:val="28"/>
          <w:szCs w:val="28"/>
        </w:rPr>
        <w:t>Brent Damron and Lindsay</w:t>
      </w:r>
      <w:r w:rsidR="003B489E" w:rsidRPr="003B489E">
        <w:rPr>
          <w:rFonts w:asciiTheme="minorHAnsi" w:hAnsiTheme="minorHAnsi"/>
          <w:sz w:val="28"/>
          <w:szCs w:val="28"/>
        </w:rPr>
        <w:t xml:space="preserve"> “Plant Professor”</w:t>
      </w:r>
      <w:r w:rsidRPr="003B489E">
        <w:rPr>
          <w:rFonts w:asciiTheme="minorHAnsi" w:hAnsiTheme="minorHAnsi"/>
          <w:sz w:val="28"/>
          <w:szCs w:val="28"/>
        </w:rPr>
        <w:t xml:space="preserve"> Ono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B: </w:t>
      </w:r>
      <w:r w:rsidR="00995F17">
        <w:rPr>
          <w:rFonts w:asciiTheme="minorHAnsi" w:hAnsiTheme="minorHAnsi"/>
          <w:sz w:val="28"/>
          <w:szCs w:val="28"/>
        </w:rPr>
        <w:t>Mike Harvath and Creighton Mag</w:t>
      </w:r>
      <w:r w:rsidR="00DF3E19">
        <w:rPr>
          <w:rFonts w:asciiTheme="minorHAnsi" w:hAnsiTheme="minorHAnsi"/>
          <w:sz w:val="28"/>
          <w:szCs w:val="28"/>
        </w:rPr>
        <w:t>e</w:t>
      </w:r>
      <w:r w:rsidRPr="003B489E">
        <w:rPr>
          <w:rFonts w:asciiTheme="minorHAnsi" w:hAnsiTheme="minorHAnsi"/>
          <w:sz w:val="28"/>
          <w:szCs w:val="28"/>
        </w:rPr>
        <w:t>rs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C: </w:t>
      </w:r>
      <w:r w:rsidRPr="003B489E">
        <w:rPr>
          <w:rFonts w:asciiTheme="minorHAnsi" w:hAnsiTheme="minorHAnsi"/>
          <w:sz w:val="28"/>
          <w:szCs w:val="28"/>
        </w:rPr>
        <w:t xml:space="preserve">Mark Staller and </w:t>
      </w:r>
      <w:r w:rsidR="00502C68">
        <w:rPr>
          <w:rFonts w:asciiTheme="minorHAnsi" w:hAnsiTheme="minorHAnsi"/>
          <w:sz w:val="28"/>
          <w:szCs w:val="28"/>
        </w:rPr>
        <w:t>Carol Smith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D: </w:t>
      </w:r>
      <w:r w:rsidRPr="003B489E">
        <w:rPr>
          <w:rFonts w:asciiTheme="minorHAnsi" w:hAnsiTheme="minorHAnsi"/>
          <w:sz w:val="28"/>
          <w:szCs w:val="28"/>
        </w:rPr>
        <w:t>Beth Rodacker and Paula Parks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C0E39" w:rsidRDefault="003C0E39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E: </w:t>
      </w:r>
      <w:r w:rsidRPr="003B489E">
        <w:rPr>
          <w:rFonts w:asciiTheme="minorHAnsi" w:hAnsiTheme="minorHAnsi"/>
          <w:sz w:val="28"/>
          <w:szCs w:val="28"/>
        </w:rPr>
        <w:t>Leslie Reiman and Kathy Hairfield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F: </w:t>
      </w:r>
      <w:r w:rsidR="00502C68">
        <w:rPr>
          <w:rFonts w:asciiTheme="minorHAnsi" w:hAnsiTheme="minorHAnsi"/>
          <w:sz w:val="28"/>
          <w:szCs w:val="28"/>
        </w:rPr>
        <w:t>Kimberly Bligh</w:t>
      </w:r>
      <w:r w:rsidR="00430903">
        <w:rPr>
          <w:rFonts w:asciiTheme="minorHAnsi" w:hAnsiTheme="minorHAnsi"/>
          <w:sz w:val="28"/>
          <w:szCs w:val="28"/>
        </w:rPr>
        <w:t xml:space="preserve"> and Victor Diaz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G: </w:t>
      </w:r>
      <w:r w:rsidRPr="003B489E">
        <w:rPr>
          <w:rFonts w:asciiTheme="minorHAnsi" w:hAnsiTheme="minorHAnsi"/>
          <w:sz w:val="28"/>
          <w:szCs w:val="28"/>
        </w:rPr>
        <w:t>Mike “Mad Dog” Daniel and Cari Meyer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H: </w:t>
      </w:r>
      <w:r w:rsidR="00474493">
        <w:rPr>
          <w:rFonts w:asciiTheme="minorHAnsi" w:hAnsiTheme="minorHAnsi"/>
          <w:sz w:val="28"/>
          <w:szCs w:val="28"/>
        </w:rPr>
        <w:t>David Koeth</w:t>
      </w:r>
      <w:r w:rsidRPr="003B489E">
        <w:rPr>
          <w:rFonts w:asciiTheme="minorHAnsi" w:hAnsiTheme="minorHAnsi"/>
          <w:sz w:val="28"/>
          <w:szCs w:val="28"/>
        </w:rPr>
        <w:t xml:space="preserve"> </w:t>
      </w:r>
      <w:r w:rsidR="008F6F56">
        <w:rPr>
          <w:rFonts w:asciiTheme="minorHAnsi" w:hAnsiTheme="minorHAnsi"/>
          <w:sz w:val="28"/>
          <w:szCs w:val="28"/>
        </w:rPr>
        <w:t xml:space="preserve">and </w:t>
      </w:r>
      <w:r w:rsidR="001455E3">
        <w:rPr>
          <w:rFonts w:asciiTheme="minorHAnsi" w:hAnsiTheme="minorHAnsi"/>
          <w:sz w:val="28"/>
          <w:szCs w:val="28"/>
        </w:rPr>
        <w:t>Mindy Wilmot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P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I: </w:t>
      </w:r>
      <w:r w:rsidRPr="003B489E">
        <w:rPr>
          <w:rFonts w:asciiTheme="minorHAnsi" w:hAnsiTheme="minorHAnsi"/>
          <w:sz w:val="28"/>
          <w:szCs w:val="28"/>
        </w:rPr>
        <w:t xml:space="preserve">Brenda Nyagwachi and </w:t>
      </w:r>
      <w:r w:rsidR="00502C68">
        <w:rPr>
          <w:rFonts w:asciiTheme="minorHAnsi" w:hAnsiTheme="minorHAnsi"/>
          <w:sz w:val="28"/>
          <w:szCs w:val="28"/>
        </w:rPr>
        <w:t>Jennifer Johnson</w:t>
      </w: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</w:p>
    <w:p w:rsidR="003B489E" w:rsidRDefault="003B489E" w:rsidP="003C0E39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Team J: </w:t>
      </w:r>
      <w:r w:rsidR="00430903" w:rsidRPr="00502C68">
        <w:rPr>
          <w:rFonts w:asciiTheme="minorHAnsi" w:hAnsiTheme="minorHAnsi"/>
          <w:sz w:val="28"/>
          <w:szCs w:val="28"/>
        </w:rPr>
        <w:t>Qiu Jimenez and Nick Strobel</w:t>
      </w:r>
    </w:p>
    <w:p w:rsidR="00A22C1E" w:rsidRPr="00A22C1E" w:rsidRDefault="00A22C1E" w:rsidP="00FF79A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contextualSpacing/>
        <w:rPr>
          <w:rFonts w:asciiTheme="minorHAnsi" w:hAnsiTheme="minorHAnsi"/>
          <w:sz w:val="16"/>
          <w:szCs w:val="16"/>
        </w:rPr>
      </w:pPr>
    </w:p>
    <w:p w:rsidR="00EC6EFC" w:rsidRDefault="00EC6EFC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5F619A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5F619A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5F619A" w:rsidRDefault="005F619A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A023A4" w:rsidRDefault="00A023A4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FF79A8" w:rsidRDefault="00FF79A8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</w:p>
    <w:p w:rsidR="009F672D" w:rsidRDefault="009F672D" w:rsidP="0075527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Second Agenda – Voting Items – Board of Trustees (</w:t>
      </w:r>
      <w:r w:rsidR="00CD60AF">
        <w:rPr>
          <w:rFonts w:asciiTheme="minorHAnsi" w:hAnsiTheme="minorHAnsi"/>
          <w:b/>
          <w:sz w:val="28"/>
          <w:szCs w:val="28"/>
        </w:rPr>
        <w:t>December 18</w:t>
      </w:r>
      <w:r>
        <w:rPr>
          <w:rFonts w:asciiTheme="minorHAnsi" w:hAnsiTheme="minorHAnsi"/>
          <w:b/>
          <w:sz w:val="28"/>
          <w:szCs w:val="28"/>
        </w:rPr>
        <w:t>, 2014)</w:t>
      </w:r>
    </w:p>
    <w:p w:rsidR="00CD60AF" w:rsidRDefault="00D92A88" w:rsidP="00CD60A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  <w:r w:rsidRPr="00AB0C72">
        <w:rPr>
          <w:rFonts w:asciiTheme="minorHAnsi" w:hAnsiTheme="minorHAnsi"/>
          <w:b/>
          <w:u w:val="single"/>
        </w:rPr>
        <w:t>New Course</w:t>
      </w:r>
      <w:r w:rsidR="0027295A">
        <w:rPr>
          <w:rFonts w:asciiTheme="minorHAnsi" w:hAnsiTheme="minorHAnsi"/>
          <w:b/>
          <w:u w:val="single"/>
        </w:rPr>
        <w:t>s</w:t>
      </w:r>
    </w:p>
    <w:p w:rsidR="00AA4756" w:rsidRDefault="00AA4756" w:rsidP="00AA475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CRPS B5 Plant Science</w:t>
      </w:r>
      <w:r>
        <w:rPr>
          <w:rFonts w:asciiTheme="minorHAnsi" w:hAnsiTheme="minorHAnsi"/>
        </w:rPr>
        <w:t xml:space="preserve"> (NC)</w:t>
      </w:r>
    </w:p>
    <w:p w:rsidR="00AA4756" w:rsidRDefault="00AA4756" w:rsidP="00AA475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EM</w:t>
      </w:r>
      <w:r>
        <w:rPr>
          <w:rFonts w:asciiTheme="minorHAnsi" w:hAnsiTheme="minorHAnsi"/>
        </w:rPr>
        <w:t>L</w:t>
      </w:r>
      <w:r w:rsidRPr="00627058">
        <w:rPr>
          <w:rFonts w:asciiTheme="minorHAnsi" w:hAnsiTheme="minorHAnsi"/>
        </w:rPr>
        <w:t>S B50 Introduction to College Composition</w:t>
      </w:r>
      <w:r>
        <w:rPr>
          <w:rFonts w:asciiTheme="minorHAnsi" w:hAnsiTheme="minorHAnsi"/>
        </w:rPr>
        <w:t xml:space="preserve"> (NC)</w:t>
      </w:r>
    </w:p>
    <w:p w:rsidR="00AA4756" w:rsidRPr="00627058" w:rsidRDefault="00AA4756" w:rsidP="00AA475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EM</w:t>
      </w:r>
      <w:r>
        <w:rPr>
          <w:rFonts w:asciiTheme="minorHAnsi" w:hAnsiTheme="minorHAnsi"/>
        </w:rPr>
        <w:t>L</w:t>
      </w:r>
      <w:r w:rsidRPr="00627058">
        <w:rPr>
          <w:rFonts w:asciiTheme="minorHAnsi" w:hAnsiTheme="minorHAnsi"/>
        </w:rPr>
        <w:t>S B5</w:t>
      </w:r>
      <w:r>
        <w:rPr>
          <w:rFonts w:asciiTheme="minorHAnsi" w:hAnsiTheme="minorHAnsi"/>
        </w:rPr>
        <w:t>1</w:t>
      </w:r>
      <w:r w:rsidRPr="006270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Advanced Reading(NC)</w:t>
      </w:r>
    </w:p>
    <w:p w:rsidR="00AA4756" w:rsidRPr="00627058" w:rsidRDefault="00AA4756" w:rsidP="00AA475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EMLS B5</w:t>
      </w:r>
      <w:r w:rsidRPr="00627058">
        <w:rPr>
          <w:rFonts w:asciiTheme="minorHAnsi" w:hAnsiTheme="minorHAnsi"/>
        </w:rPr>
        <w:t>2 Advanced Communication</w:t>
      </w:r>
      <w:r>
        <w:rPr>
          <w:rFonts w:asciiTheme="minorHAnsi" w:hAnsiTheme="minorHAnsi"/>
        </w:rPr>
        <w:t xml:space="preserve"> Skills (NC)</w:t>
      </w:r>
    </w:p>
    <w:p w:rsidR="007A43B0" w:rsidRDefault="00AA4756" w:rsidP="007A43B0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EM</w:t>
      </w:r>
      <w:r>
        <w:rPr>
          <w:rFonts w:asciiTheme="minorHAnsi" w:hAnsiTheme="minorHAnsi"/>
        </w:rPr>
        <w:t>L</w:t>
      </w:r>
      <w:r w:rsidRPr="00627058">
        <w:rPr>
          <w:rFonts w:asciiTheme="minorHAnsi" w:hAnsiTheme="minorHAnsi"/>
        </w:rPr>
        <w:t>S B60 Basic Writing Skills</w:t>
      </w:r>
      <w:r>
        <w:rPr>
          <w:rFonts w:asciiTheme="minorHAnsi" w:hAnsiTheme="minorHAnsi"/>
        </w:rPr>
        <w:t xml:space="preserve"> (NC)</w:t>
      </w:r>
    </w:p>
    <w:p w:rsidR="007A43B0" w:rsidRPr="007A43B0" w:rsidRDefault="0053329D" w:rsidP="007A43B0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EMLS B6</w:t>
      </w:r>
      <w:r w:rsidRPr="00627058">
        <w:rPr>
          <w:rFonts w:asciiTheme="minorHAnsi" w:hAnsiTheme="minorHAnsi"/>
        </w:rPr>
        <w:t xml:space="preserve">1 </w:t>
      </w:r>
      <w:r>
        <w:rPr>
          <w:rFonts w:asciiTheme="minorHAnsi" w:hAnsiTheme="minorHAnsi"/>
        </w:rPr>
        <w:t xml:space="preserve">Intermediate Reading (NC) </w:t>
      </w:r>
    </w:p>
    <w:p w:rsidR="0053329D" w:rsidRPr="00E45488" w:rsidRDefault="0053329D" w:rsidP="0053329D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EM</w:t>
      </w:r>
      <w:r>
        <w:rPr>
          <w:rFonts w:asciiTheme="minorHAnsi" w:hAnsiTheme="minorHAnsi"/>
        </w:rPr>
        <w:t>L</w:t>
      </w:r>
      <w:r w:rsidRPr="00627058">
        <w:rPr>
          <w:rFonts w:asciiTheme="minorHAnsi" w:hAnsiTheme="minorHAnsi"/>
        </w:rPr>
        <w:t>S B</w:t>
      </w:r>
      <w:r>
        <w:rPr>
          <w:rFonts w:asciiTheme="minorHAnsi" w:hAnsiTheme="minorHAnsi"/>
        </w:rPr>
        <w:t>62</w:t>
      </w:r>
      <w:r w:rsidRPr="0062705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Intermediate </w:t>
      </w:r>
      <w:r w:rsidRPr="00627058">
        <w:rPr>
          <w:rFonts w:asciiTheme="minorHAnsi" w:hAnsiTheme="minorHAnsi"/>
        </w:rPr>
        <w:t>Communication Skills</w:t>
      </w:r>
      <w:r>
        <w:rPr>
          <w:rFonts w:asciiTheme="minorHAnsi" w:hAnsiTheme="minorHAnsi"/>
        </w:rPr>
        <w:t xml:space="preserve"> (NC)</w:t>
      </w:r>
    </w:p>
    <w:p w:rsidR="0053329D" w:rsidRPr="001755C7" w:rsidRDefault="0053329D" w:rsidP="0053329D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EM</w:t>
      </w:r>
      <w:r>
        <w:rPr>
          <w:rFonts w:asciiTheme="minorHAnsi" w:hAnsiTheme="minorHAnsi"/>
        </w:rPr>
        <w:t>L</w:t>
      </w:r>
      <w:r w:rsidRPr="00627058">
        <w:rPr>
          <w:rFonts w:asciiTheme="minorHAnsi" w:hAnsiTheme="minorHAnsi"/>
        </w:rPr>
        <w:t>S B70 Grammar and Composition</w:t>
      </w:r>
      <w:r>
        <w:rPr>
          <w:rFonts w:asciiTheme="minorHAnsi" w:hAnsiTheme="minorHAnsi"/>
        </w:rPr>
        <w:t xml:space="preserve"> (NC)</w:t>
      </w:r>
    </w:p>
    <w:p w:rsidR="0053329D" w:rsidRPr="00627058" w:rsidRDefault="0053329D" w:rsidP="0053329D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EMLS B71 Basic Reading (NC)</w:t>
      </w:r>
    </w:p>
    <w:p w:rsidR="0053329D" w:rsidRPr="00627058" w:rsidRDefault="0053329D" w:rsidP="0053329D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EMLS B72 Basic Communication Skills (NC)</w:t>
      </w:r>
    </w:p>
    <w:p w:rsidR="0053329D" w:rsidRPr="00627058" w:rsidRDefault="0053329D" w:rsidP="0053329D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EMTC B10 Paramedic 1 (NC)</w:t>
      </w:r>
    </w:p>
    <w:p w:rsidR="0053329D" w:rsidRDefault="0053329D" w:rsidP="0053329D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EMTC B11 Paramedic Skills Lab 1 (NC)</w:t>
      </w:r>
    </w:p>
    <w:p w:rsidR="0053329D" w:rsidRPr="00627058" w:rsidRDefault="0053329D" w:rsidP="0053329D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EMTC B12 Paramedic 2 (NC)</w:t>
      </w:r>
    </w:p>
    <w:p w:rsidR="0053329D" w:rsidRPr="00A82642" w:rsidRDefault="0053329D" w:rsidP="0053329D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EMTC B13 Paramedic 3 (NC)</w:t>
      </w:r>
    </w:p>
    <w:p w:rsidR="0053329D" w:rsidRPr="00E45488" w:rsidRDefault="0053329D" w:rsidP="0053329D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 xml:space="preserve">EMTC B14 Paramedic Skills Lab </w:t>
      </w:r>
      <w:r>
        <w:rPr>
          <w:rFonts w:asciiTheme="minorHAnsi" w:hAnsiTheme="minorHAnsi"/>
        </w:rPr>
        <w:t>2 (NC)</w:t>
      </w:r>
    </w:p>
    <w:p w:rsidR="0053329D" w:rsidRPr="00B01354" w:rsidRDefault="0053329D" w:rsidP="0053329D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EMTC B15 Paramedic 4 (NC)</w:t>
      </w:r>
    </w:p>
    <w:p w:rsidR="0053329D" w:rsidRPr="00627058" w:rsidRDefault="0053329D" w:rsidP="0053329D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EMTC B16 Paramedic Clinical Lab</w:t>
      </w:r>
      <w:r>
        <w:rPr>
          <w:rFonts w:asciiTheme="minorHAnsi" w:hAnsiTheme="minorHAnsi"/>
        </w:rPr>
        <w:t xml:space="preserve"> (NC)</w:t>
      </w:r>
    </w:p>
    <w:p w:rsidR="00FF79A8" w:rsidRDefault="0053329D" w:rsidP="00FF79A8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EMTC B17 Paramedic Field Inter</w:t>
      </w:r>
      <w:r>
        <w:rPr>
          <w:rFonts w:asciiTheme="minorHAnsi" w:hAnsiTheme="minorHAnsi"/>
        </w:rPr>
        <w:t>n</w:t>
      </w:r>
      <w:r w:rsidRPr="00627058">
        <w:rPr>
          <w:rFonts w:asciiTheme="minorHAnsi" w:hAnsiTheme="minorHAnsi"/>
        </w:rPr>
        <w:t>ship</w:t>
      </w:r>
      <w:r>
        <w:rPr>
          <w:rFonts w:asciiTheme="minorHAnsi" w:hAnsiTheme="minorHAnsi"/>
        </w:rPr>
        <w:t xml:space="preserve"> (NC)</w:t>
      </w:r>
    </w:p>
    <w:p w:rsidR="00FF79A8" w:rsidRPr="00FF79A8" w:rsidRDefault="00FF79A8" w:rsidP="00FF79A8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FIRE B64 State Fire Fighter 1 Academy</w:t>
      </w:r>
      <w:r>
        <w:rPr>
          <w:rFonts w:asciiTheme="minorHAnsi" w:hAnsiTheme="minorHAnsi"/>
        </w:rPr>
        <w:t xml:space="preserve"> (NC)</w:t>
      </w:r>
      <w:r w:rsidRPr="00AA4756">
        <w:rPr>
          <w:rFonts w:asciiTheme="minorHAnsi" w:hAnsiTheme="minorHAnsi"/>
        </w:rPr>
        <w:t xml:space="preserve"> </w:t>
      </w:r>
    </w:p>
    <w:p w:rsidR="00344CC6" w:rsidRPr="00E45488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MCAG B4 Agriculture Safety</w:t>
      </w:r>
      <w:r>
        <w:rPr>
          <w:rFonts w:asciiTheme="minorHAnsi" w:hAnsiTheme="minorHAnsi"/>
        </w:rPr>
        <w:t xml:space="preserve"> (NC)</w:t>
      </w:r>
    </w:p>
    <w:p w:rsidR="00344CC6" w:rsidRPr="00627058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MCAG B5 Agriculture Irrigation Technology</w:t>
      </w:r>
      <w:r>
        <w:rPr>
          <w:rFonts w:asciiTheme="minorHAnsi" w:hAnsiTheme="minorHAnsi"/>
        </w:rPr>
        <w:t xml:space="preserve"> (NC)</w:t>
      </w:r>
    </w:p>
    <w:p w:rsidR="00344CC6" w:rsidRPr="00627058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MCAG B10 Farm Power Operation</w:t>
      </w:r>
      <w:r>
        <w:rPr>
          <w:rFonts w:asciiTheme="minorHAnsi" w:hAnsiTheme="minorHAnsi"/>
        </w:rPr>
        <w:t xml:space="preserve"> (NC)</w:t>
      </w:r>
    </w:p>
    <w:p w:rsidR="00344CC6" w:rsidRPr="00344CC6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MCAG B11 Farm Power Diesel Repair</w:t>
      </w:r>
      <w:r>
        <w:rPr>
          <w:rFonts w:asciiTheme="minorHAnsi" w:hAnsiTheme="minorHAnsi"/>
        </w:rPr>
        <w:t xml:space="preserve"> (NC)</w:t>
      </w:r>
    </w:p>
    <w:p w:rsidR="0053329D" w:rsidRPr="0053329D" w:rsidRDefault="0053329D" w:rsidP="0053329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contextualSpacing/>
        <w:rPr>
          <w:rFonts w:asciiTheme="minorHAnsi" w:hAnsiTheme="minorHAnsi"/>
        </w:rPr>
      </w:pPr>
    </w:p>
    <w:p w:rsidR="005F619A" w:rsidRDefault="005F619A" w:rsidP="00D92A8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</w:rPr>
      </w:pPr>
    </w:p>
    <w:p w:rsidR="00D92A88" w:rsidRDefault="00D92A88" w:rsidP="00D92A8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 w:rsidRPr="00732C3F">
        <w:rPr>
          <w:rFonts w:asciiTheme="minorHAnsi" w:hAnsiTheme="minorHAnsi"/>
          <w:b/>
          <w:u w:val="single"/>
        </w:rPr>
        <w:t>Course Revisions</w:t>
      </w:r>
    </w:p>
    <w:p w:rsidR="00245FAC" w:rsidRPr="00627058" w:rsidRDefault="00245FAC" w:rsidP="00245FAC">
      <w:pPr>
        <w:pStyle w:val="listtext"/>
        <w:numPr>
          <w:ilvl w:val="0"/>
          <w:numId w:val="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ASL B1 American Sign Language 1</w:t>
      </w:r>
      <w:r>
        <w:rPr>
          <w:rFonts w:asciiTheme="minorHAnsi" w:hAnsiTheme="minorHAnsi"/>
        </w:rPr>
        <w:t xml:space="preserve"> (R)</w:t>
      </w:r>
    </w:p>
    <w:p w:rsidR="00245FAC" w:rsidRPr="00627058" w:rsidRDefault="00245FAC" w:rsidP="00245FAC">
      <w:pPr>
        <w:pStyle w:val="listtext"/>
        <w:numPr>
          <w:ilvl w:val="0"/>
          <w:numId w:val="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ASL B2 American Sign Language 2</w:t>
      </w:r>
      <w:r>
        <w:rPr>
          <w:rFonts w:asciiTheme="minorHAnsi" w:hAnsiTheme="minorHAnsi"/>
        </w:rPr>
        <w:t xml:space="preserve"> (R)</w:t>
      </w:r>
    </w:p>
    <w:p w:rsidR="00245FAC" w:rsidRPr="00627058" w:rsidRDefault="00245FAC" w:rsidP="00245FAC">
      <w:pPr>
        <w:pStyle w:val="listtext"/>
        <w:numPr>
          <w:ilvl w:val="0"/>
          <w:numId w:val="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ASL B3 American Sign Language 3</w:t>
      </w:r>
      <w:r>
        <w:rPr>
          <w:rFonts w:asciiTheme="minorHAnsi" w:hAnsiTheme="minorHAnsi"/>
        </w:rPr>
        <w:t xml:space="preserve"> (R)</w:t>
      </w:r>
    </w:p>
    <w:p w:rsidR="00245FAC" w:rsidRPr="00627058" w:rsidRDefault="00245FAC" w:rsidP="00245FAC">
      <w:pPr>
        <w:pStyle w:val="listtext"/>
        <w:numPr>
          <w:ilvl w:val="0"/>
          <w:numId w:val="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ASL B4 American Sign Language 4</w:t>
      </w:r>
      <w:r>
        <w:rPr>
          <w:rFonts w:asciiTheme="minorHAnsi" w:hAnsiTheme="minorHAnsi"/>
        </w:rPr>
        <w:t xml:space="preserve"> (R)</w:t>
      </w:r>
    </w:p>
    <w:p w:rsidR="00245FAC" w:rsidRPr="00627058" w:rsidRDefault="00245FAC" w:rsidP="00245FAC">
      <w:pPr>
        <w:pStyle w:val="listtext"/>
        <w:numPr>
          <w:ilvl w:val="0"/>
          <w:numId w:val="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ASL B6 American Deaf Culture 6</w:t>
      </w:r>
      <w:r>
        <w:rPr>
          <w:rFonts w:asciiTheme="minorHAnsi" w:hAnsiTheme="minorHAnsi"/>
        </w:rPr>
        <w:t xml:space="preserve"> (R)</w:t>
      </w:r>
    </w:p>
    <w:p w:rsidR="00245FAC" w:rsidRPr="00627058" w:rsidRDefault="00245FAC" w:rsidP="00245FAC">
      <w:pPr>
        <w:pStyle w:val="listtext"/>
        <w:numPr>
          <w:ilvl w:val="0"/>
          <w:numId w:val="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ASL B7 American Sign Language Literature</w:t>
      </w:r>
      <w:r>
        <w:rPr>
          <w:rFonts w:asciiTheme="minorHAnsi" w:hAnsiTheme="minorHAnsi"/>
        </w:rPr>
        <w:t xml:space="preserve"> (R)</w:t>
      </w:r>
    </w:p>
    <w:p w:rsidR="00245FAC" w:rsidRDefault="00245FAC" w:rsidP="00245FAC">
      <w:pPr>
        <w:pStyle w:val="listtext"/>
        <w:numPr>
          <w:ilvl w:val="0"/>
          <w:numId w:val="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ASTR B1 Physics of the Cosmos</w:t>
      </w:r>
      <w:r>
        <w:rPr>
          <w:rFonts w:asciiTheme="minorHAnsi" w:hAnsiTheme="minorHAnsi"/>
        </w:rPr>
        <w:t xml:space="preserve"> (R)</w:t>
      </w:r>
    </w:p>
    <w:p w:rsidR="00245FAC" w:rsidRPr="00627058" w:rsidRDefault="00245FAC" w:rsidP="00245FAC">
      <w:pPr>
        <w:pStyle w:val="listtext"/>
        <w:numPr>
          <w:ilvl w:val="0"/>
          <w:numId w:val="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ASTR B2 Life in the Universe (R)</w:t>
      </w:r>
    </w:p>
    <w:p w:rsidR="00344CC6" w:rsidRPr="00344CC6" w:rsidRDefault="00245FAC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344CC6">
        <w:rPr>
          <w:rFonts w:asciiTheme="minorHAnsi" w:hAnsiTheme="minorHAnsi"/>
        </w:rPr>
        <w:t>ASTR B3 Solar System (R)</w:t>
      </w:r>
    </w:p>
    <w:p w:rsidR="00344CC6" w:rsidRPr="00344CC6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344CC6">
        <w:rPr>
          <w:rFonts w:asciiTheme="minorHAnsi" w:hAnsiTheme="minorHAnsi"/>
        </w:rPr>
        <w:t>CHEM B1A General Chemistry (R)</w:t>
      </w:r>
    </w:p>
    <w:p w:rsidR="00344CC6" w:rsidRPr="00344CC6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344CC6">
        <w:rPr>
          <w:rFonts w:asciiTheme="minorHAnsi" w:hAnsiTheme="minorHAnsi"/>
        </w:rPr>
        <w:t>CHEM B2A Introductory General Chemistry (R)</w:t>
      </w:r>
    </w:p>
    <w:p w:rsidR="00344CC6" w:rsidRPr="00344CC6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344CC6">
        <w:rPr>
          <w:rFonts w:asciiTheme="minorHAnsi" w:hAnsiTheme="minorHAnsi"/>
        </w:rPr>
        <w:t>CHEM B11 Introduction to General, Organic, and Biochemistry (R)</w:t>
      </w:r>
    </w:p>
    <w:p w:rsidR="00344CC6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DANC B6JD Jazz Dance</w:t>
      </w:r>
      <w:r>
        <w:rPr>
          <w:rFonts w:asciiTheme="minorHAnsi" w:hAnsiTheme="minorHAnsi"/>
        </w:rPr>
        <w:t xml:space="preserve"> (R)</w:t>
      </w:r>
    </w:p>
    <w:p w:rsidR="0053329D" w:rsidRPr="00344CC6" w:rsidRDefault="0053329D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344CC6">
        <w:rPr>
          <w:rFonts w:asciiTheme="minorHAnsi" w:hAnsiTheme="minorHAnsi"/>
        </w:rPr>
        <w:t>ENGR B24 Engineering Graphics and Descriptive Geometry (R)</w:t>
      </w:r>
    </w:p>
    <w:p w:rsidR="0053329D" w:rsidRPr="00627058" w:rsidRDefault="0053329D" w:rsidP="0053329D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 xml:space="preserve">ENGR B36 Engineering Mechanics </w:t>
      </w:r>
      <w:r>
        <w:rPr>
          <w:rFonts w:asciiTheme="minorHAnsi" w:hAnsiTheme="minorHAnsi"/>
        </w:rPr>
        <w:t>–</w:t>
      </w:r>
      <w:r w:rsidRPr="00627058">
        <w:rPr>
          <w:rFonts w:asciiTheme="minorHAnsi" w:hAnsiTheme="minorHAnsi"/>
        </w:rPr>
        <w:t xml:space="preserve"> Statics</w:t>
      </w:r>
      <w:r>
        <w:rPr>
          <w:rFonts w:asciiTheme="minorHAnsi" w:hAnsiTheme="minorHAnsi"/>
        </w:rPr>
        <w:t xml:space="preserve"> (R)</w:t>
      </w:r>
    </w:p>
    <w:p w:rsidR="00344CC6" w:rsidRDefault="0053329D" w:rsidP="00A927F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FDSV B50 Introduction to the Foodservice Industry</w:t>
      </w:r>
      <w:r>
        <w:rPr>
          <w:rFonts w:asciiTheme="minorHAnsi" w:hAnsiTheme="minorHAnsi"/>
        </w:rPr>
        <w:t xml:space="preserve"> (R)</w:t>
      </w:r>
    </w:p>
    <w:p w:rsidR="00A927F5" w:rsidRDefault="00A927F5" w:rsidP="00A927F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FDSV B51 Food and Nutrition Orientation</w:t>
      </w:r>
      <w:r>
        <w:rPr>
          <w:rFonts w:asciiTheme="minorHAnsi" w:hAnsiTheme="minorHAnsi"/>
        </w:rPr>
        <w:t xml:space="preserve">(R) </w:t>
      </w:r>
    </w:p>
    <w:p w:rsidR="00A927F5" w:rsidRPr="00A927F5" w:rsidRDefault="0076329F" w:rsidP="00A927F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FDSV B55</w:t>
      </w:r>
      <w:r w:rsidR="00A927F5" w:rsidRPr="00627058">
        <w:rPr>
          <w:rFonts w:asciiTheme="minorHAnsi" w:hAnsiTheme="minorHAnsi"/>
        </w:rPr>
        <w:t>I Food and Nutrition Internship</w:t>
      </w:r>
      <w:r w:rsidR="00A927F5">
        <w:rPr>
          <w:rFonts w:asciiTheme="minorHAnsi" w:hAnsiTheme="minorHAnsi"/>
        </w:rPr>
        <w:t xml:space="preserve"> (R)</w:t>
      </w:r>
    </w:p>
    <w:p w:rsidR="00A927F5" w:rsidRPr="00627058" w:rsidRDefault="00A927F5" w:rsidP="00A927F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lastRenderedPageBreak/>
        <w:t>FDSV B52 Food Service Sanitation and Safety</w:t>
      </w:r>
      <w:r>
        <w:rPr>
          <w:rFonts w:asciiTheme="minorHAnsi" w:hAnsiTheme="minorHAnsi"/>
        </w:rPr>
        <w:t xml:space="preserve"> (R)</w:t>
      </w:r>
    </w:p>
    <w:p w:rsidR="00A927F5" w:rsidRPr="00627058" w:rsidRDefault="00A927F5" w:rsidP="00A927F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FDSV B55A Food Service Production Theory I</w:t>
      </w:r>
      <w:r>
        <w:rPr>
          <w:rFonts w:asciiTheme="minorHAnsi" w:hAnsiTheme="minorHAnsi"/>
        </w:rPr>
        <w:t xml:space="preserve">(R) </w:t>
      </w:r>
    </w:p>
    <w:p w:rsidR="00A927F5" w:rsidRPr="00627058" w:rsidRDefault="00A927F5" w:rsidP="00A927F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FDSV B55B Food Service Production Theory II</w:t>
      </w:r>
      <w:r>
        <w:rPr>
          <w:rFonts w:asciiTheme="minorHAnsi" w:hAnsiTheme="minorHAnsi"/>
        </w:rPr>
        <w:t xml:space="preserve"> (R)</w:t>
      </w:r>
    </w:p>
    <w:p w:rsidR="00A927F5" w:rsidRPr="001755C7" w:rsidRDefault="00A927F5" w:rsidP="00A927F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FDSV B55C Food Service Production Lab I</w:t>
      </w:r>
      <w:r>
        <w:rPr>
          <w:rFonts w:asciiTheme="minorHAnsi" w:hAnsiTheme="minorHAnsi"/>
        </w:rPr>
        <w:t xml:space="preserve"> (R)</w:t>
      </w:r>
    </w:p>
    <w:p w:rsidR="00A927F5" w:rsidRPr="00627058" w:rsidRDefault="00A927F5" w:rsidP="00A927F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FDSV B55D Food Service Production Lab II</w:t>
      </w:r>
      <w:r>
        <w:rPr>
          <w:rFonts w:asciiTheme="minorHAnsi" w:hAnsiTheme="minorHAnsi"/>
        </w:rPr>
        <w:t xml:space="preserve"> (R)</w:t>
      </w:r>
    </w:p>
    <w:p w:rsidR="00A927F5" w:rsidRPr="00627058" w:rsidRDefault="00A927F5" w:rsidP="00A927F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FDSV B55E Advanced Food Service Practicum</w:t>
      </w:r>
      <w:r>
        <w:rPr>
          <w:rFonts w:asciiTheme="minorHAnsi" w:hAnsiTheme="minorHAnsi"/>
        </w:rPr>
        <w:t xml:space="preserve"> (R)</w:t>
      </w:r>
    </w:p>
    <w:p w:rsidR="00A24468" w:rsidRDefault="00A927F5" w:rsidP="00A24468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FDSV B55F Fundamentals of Baking</w:t>
      </w:r>
      <w:r>
        <w:rPr>
          <w:rFonts w:asciiTheme="minorHAnsi" w:hAnsiTheme="minorHAnsi"/>
        </w:rPr>
        <w:t xml:space="preserve"> (R)</w:t>
      </w:r>
    </w:p>
    <w:p w:rsidR="00A24468" w:rsidRPr="00627058" w:rsidRDefault="00A24468" w:rsidP="00A24468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FDSV B59 Food Service Production Management</w:t>
      </w:r>
      <w:r>
        <w:rPr>
          <w:rFonts w:asciiTheme="minorHAnsi" w:hAnsiTheme="minorHAnsi"/>
        </w:rPr>
        <w:t xml:space="preserve"> (R)</w:t>
      </w:r>
    </w:p>
    <w:p w:rsidR="00A24468" w:rsidRPr="00627058" w:rsidRDefault="00A24468" w:rsidP="00A24468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GEOG B1 Physical Elements of Geography</w:t>
      </w:r>
      <w:r>
        <w:rPr>
          <w:rFonts w:asciiTheme="minorHAnsi" w:hAnsiTheme="minorHAnsi"/>
        </w:rPr>
        <w:t xml:space="preserve"> (R)</w:t>
      </w:r>
    </w:p>
    <w:p w:rsidR="00A24468" w:rsidRPr="00627058" w:rsidRDefault="00A24468" w:rsidP="00A24468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GEOG B1L Physical Elements of Geography</w:t>
      </w:r>
      <w:r>
        <w:rPr>
          <w:rFonts w:asciiTheme="minorHAnsi" w:hAnsiTheme="minorHAnsi"/>
        </w:rPr>
        <w:t xml:space="preserve"> (R)</w:t>
      </w:r>
    </w:p>
    <w:p w:rsidR="00A24468" w:rsidRPr="00B01354" w:rsidRDefault="00A24468" w:rsidP="00A24468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GEOG B2 Human Geography</w:t>
      </w:r>
      <w:r>
        <w:rPr>
          <w:rFonts w:asciiTheme="minorHAnsi" w:hAnsiTheme="minorHAnsi"/>
        </w:rPr>
        <w:t xml:space="preserve"> (R)</w:t>
      </w:r>
    </w:p>
    <w:p w:rsidR="00A24468" w:rsidRPr="00627058" w:rsidRDefault="00A24468" w:rsidP="00A24468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GEOG B3 Introduction to Weather and Climate</w:t>
      </w:r>
      <w:r>
        <w:rPr>
          <w:rFonts w:asciiTheme="minorHAnsi" w:hAnsiTheme="minorHAnsi"/>
        </w:rPr>
        <w:t xml:space="preserve"> (R)</w:t>
      </w:r>
    </w:p>
    <w:p w:rsidR="00A24468" w:rsidRPr="00627058" w:rsidRDefault="00A24468" w:rsidP="00A24468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HIST B17A History of the United States</w:t>
      </w:r>
      <w:r>
        <w:rPr>
          <w:rFonts w:asciiTheme="minorHAnsi" w:hAnsiTheme="minorHAnsi"/>
        </w:rPr>
        <w:t xml:space="preserve"> (R)</w:t>
      </w:r>
    </w:p>
    <w:p w:rsidR="00A24468" w:rsidRPr="00E45488" w:rsidRDefault="00A24468" w:rsidP="00A24468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HIST B17B History of the United States since 1870</w:t>
      </w:r>
      <w:r>
        <w:rPr>
          <w:rFonts w:asciiTheme="minorHAnsi" w:hAnsiTheme="minorHAnsi"/>
        </w:rPr>
        <w:t xml:space="preserve"> (R)</w:t>
      </w:r>
    </w:p>
    <w:p w:rsidR="00A24468" w:rsidRPr="00627058" w:rsidRDefault="00A24468" w:rsidP="00A24468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HIST B25 Introduction to Women in American History</w:t>
      </w:r>
      <w:r>
        <w:rPr>
          <w:rFonts w:asciiTheme="minorHAnsi" w:hAnsiTheme="minorHAnsi"/>
        </w:rPr>
        <w:t xml:space="preserve"> (R)</w:t>
      </w:r>
    </w:p>
    <w:p w:rsidR="00C51D0F" w:rsidRDefault="00A24468" w:rsidP="00C51D0F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HIST B33 Latin American History</w:t>
      </w:r>
      <w:r>
        <w:rPr>
          <w:rFonts w:asciiTheme="minorHAnsi" w:hAnsiTheme="minorHAnsi"/>
        </w:rPr>
        <w:t xml:space="preserve"> (R)</w:t>
      </w:r>
    </w:p>
    <w:p w:rsidR="00C51D0F" w:rsidRPr="00627058" w:rsidRDefault="00C51D0F" w:rsidP="00C51D0F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HLED B1 Principles of Health Education</w:t>
      </w:r>
      <w:r>
        <w:rPr>
          <w:rFonts w:asciiTheme="minorHAnsi" w:hAnsiTheme="minorHAnsi"/>
        </w:rPr>
        <w:t xml:space="preserve"> (R)</w:t>
      </w:r>
    </w:p>
    <w:p w:rsidR="00C51D0F" w:rsidRPr="00627058" w:rsidRDefault="00C51D0F" w:rsidP="00C51D0F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HMSV B5 Human Services Internship</w:t>
      </w:r>
      <w:r>
        <w:rPr>
          <w:rFonts w:asciiTheme="minorHAnsi" w:hAnsiTheme="minorHAnsi"/>
        </w:rPr>
        <w:t xml:space="preserve"> (R)</w:t>
      </w:r>
    </w:p>
    <w:p w:rsidR="00C51D0F" w:rsidRDefault="00C51D0F" w:rsidP="00C51D0F">
      <w:pPr>
        <w:pStyle w:val="listtext"/>
        <w:numPr>
          <w:ilvl w:val="0"/>
          <w:numId w:val="8"/>
        </w:numPr>
        <w:spacing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HMSV B40 Introduction to Human Services</w:t>
      </w:r>
      <w:r>
        <w:rPr>
          <w:rFonts w:asciiTheme="minorHAnsi" w:hAnsiTheme="minorHAnsi"/>
        </w:rPr>
        <w:t xml:space="preserve"> (R)</w:t>
      </w:r>
    </w:p>
    <w:p w:rsidR="00C51D0F" w:rsidRPr="00C51D0F" w:rsidRDefault="00C51D0F" w:rsidP="00C51D0F">
      <w:pPr>
        <w:pStyle w:val="listtext"/>
        <w:numPr>
          <w:ilvl w:val="0"/>
          <w:numId w:val="8"/>
        </w:numPr>
        <w:spacing w:after="0" w:afterAutospacing="0" w:line="240" w:lineRule="auto"/>
        <w:contextualSpacing/>
        <w:rPr>
          <w:rFonts w:asciiTheme="minorHAnsi" w:hAnsiTheme="minorHAnsi"/>
        </w:rPr>
      </w:pPr>
      <w:r w:rsidRPr="002C7F1C">
        <w:rPr>
          <w:rFonts w:asciiTheme="minorHAnsi" w:hAnsiTheme="minorHAnsi"/>
        </w:rPr>
        <w:t>JAPN B1 Elementary Japanese I</w:t>
      </w:r>
      <w:r>
        <w:rPr>
          <w:rFonts w:asciiTheme="minorHAnsi" w:hAnsiTheme="minorHAnsi"/>
        </w:rPr>
        <w:t xml:space="preserve"> </w:t>
      </w:r>
      <w:r>
        <w:rPr>
          <w:rFonts w:ascii="Calibri" w:hAnsi="Calibri"/>
          <w:kern w:val="0"/>
        </w:rPr>
        <w:t xml:space="preserve">(R) </w:t>
      </w:r>
    </w:p>
    <w:p w:rsidR="00C51D0F" w:rsidRDefault="00C51D0F" w:rsidP="00C51D0F">
      <w:pPr>
        <w:pStyle w:val="listtext"/>
        <w:numPr>
          <w:ilvl w:val="0"/>
          <w:numId w:val="8"/>
        </w:numPr>
        <w:spacing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JAPN B2 Elementary Japanese (R)</w:t>
      </w:r>
    </w:p>
    <w:p w:rsidR="00C51D0F" w:rsidRDefault="00C51D0F" w:rsidP="00C51D0F">
      <w:pPr>
        <w:pStyle w:val="listtext"/>
        <w:numPr>
          <w:ilvl w:val="0"/>
          <w:numId w:val="8"/>
        </w:numPr>
        <w:spacing w:after="0" w:afterAutospacing="0" w:line="240" w:lineRule="auto"/>
        <w:contextualSpacing/>
        <w:rPr>
          <w:rFonts w:asciiTheme="minorHAnsi" w:hAnsiTheme="minorHAnsi"/>
        </w:rPr>
      </w:pPr>
      <w:r w:rsidRPr="002C7F1C">
        <w:rPr>
          <w:rFonts w:asciiTheme="minorHAnsi" w:hAnsiTheme="minorHAnsi"/>
        </w:rPr>
        <w:t>JAPN B3 Intermediate Japanese</w:t>
      </w:r>
      <w:r>
        <w:rPr>
          <w:rFonts w:asciiTheme="minorHAnsi" w:hAnsiTheme="minorHAnsi"/>
        </w:rPr>
        <w:t xml:space="preserve"> </w:t>
      </w:r>
      <w:r>
        <w:rPr>
          <w:rFonts w:ascii="Calibri" w:hAnsi="Calibri"/>
          <w:kern w:val="0"/>
        </w:rPr>
        <w:t xml:space="preserve">(R)  </w:t>
      </w:r>
    </w:p>
    <w:p w:rsidR="00C51D0F" w:rsidRPr="00C51D0F" w:rsidRDefault="00C51D0F" w:rsidP="00C51D0F">
      <w:pPr>
        <w:pStyle w:val="listtext"/>
        <w:numPr>
          <w:ilvl w:val="1"/>
          <w:numId w:val="8"/>
        </w:numPr>
        <w:spacing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Requesting: CSU C.2.; IGETC 3B and 6A</w:t>
      </w:r>
    </w:p>
    <w:p w:rsidR="00C51D0F" w:rsidRPr="00627058" w:rsidRDefault="00C51D0F" w:rsidP="00C51D0F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MATH B21 Special Projects in Mathematics</w:t>
      </w:r>
      <w:r>
        <w:rPr>
          <w:rFonts w:asciiTheme="minorHAnsi" w:hAnsiTheme="minorHAnsi"/>
        </w:rPr>
        <w:t xml:space="preserve"> (R)</w:t>
      </w:r>
    </w:p>
    <w:p w:rsidR="0053329D" w:rsidRPr="00C51D0F" w:rsidRDefault="00C51D0F" w:rsidP="00C51D0F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MATH B50 Modern College Arithmetic and Pre-Algebra</w:t>
      </w:r>
      <w:r>
        <w:rPr>
          <w:rFonts w:asciiTheme="minorHAnsi" w:hAnsiTheme="minorHAnsi"/>
        </w:rPr>
        <w:t xml:space="preserve"> (R)</w:t>
      </w:r>
    </w:p>
    <w:p w:rsidR="00344CC6" w:rsidRPr="00627058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MUSC B4C Intermediate Theory-Contemporary Materials</w:t>
      </w:r>
      <w:r>
        <w:rPr>
          <w:rFonts w:asciiTheme="minorHAnsi" w:hAnsiTheme="minorHAnsi"/>
        </w:rPr>
        <w:t xml:space="preserve"> (R)</w:t>
      </w:r>
    </w:p>
    <w:p w:rsidR="00344CC6" w:rsidRPr="00B01354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MUSC B15C Intermediate Ear Training and Sight Singing</w:t>
      </w:r>
      <w:r>
        <w:rPr>
          <w:rFonts w:asciiTheme="minorHAnsi" w:hAnsiTheme="minorHAnsi"/>
        </w:rPr>
        <w:t xml:space="preserve"> (R)</w:t>
      </w:r>
    </w:p>
    <w:p w:rsidR="00344CC6" w:rsidRPr="00627058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MUSC B23 Appreciation of Jazz</w:t>
      </w:r>
      <w:r>
        <w:rPr>
          <w:rFonts w:asciiTheme="minorHAnsi" w:hAnsiTheme="minorHAnsi"/>
        </w:rPr>
        <w:t xml:space="preserve"> (R)</w:t>
      </w:r>
    </w:p>
    <w:p w:rsidR="00344CC6" w:rsidRPr="00627058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NURS B201B Learning Lab</w:t>
      </w:r>
      <w:r>
        <w:rPr>
          <w:rFonts w:asciiTheme="minorHAnsi" w:hAnsiTheme="minorHAnsi"/>
        </w:rPr>
        <w:t xml:space="preserve"> (R)</w:t>
      </w:r>
    </w:p>
    <w:p w:rsidR="00344CC6" w:rsidRPr="00E45488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NURS B201C Learning Lab</w:t>
      </w:r>
      <w:r>
        <w:rPr>
          <w:rFonts w:asciiTheme="minorHAnsi" w:hAnsiTheme="minorHAnsi"/>
        </w:rPr>
        <w:t xml:space="preserve"> (R)</w:t>
      </w:r>
    </w:p>
    <w:p w:rsidR="00344CC6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NURS B201D Learning Lab</w:t>
      </w:r>
      <w:r>
        <w:rPr>
          <w:rFonts w:asciiTheme="minorHAnsi" w:hAnsiTheme="minorHAnsi"/>
        </w:rPr>
        <w:t xml:space="preserve"> (R)</w:t>
      </w:r>
    </w:p>
    <w:p w:rsidR="00344CC6" w:rsidRPr="000B30D1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B30D1">
        <w:rPr>
          <w:rFonts w:asciiTheme="minorHAnsi" w:hAnsiTheme="minorHAnsi"/>
        </w:rPr>
        <w:t>PHED B6BB Coeducation Team and Individual Activity: Basketball</w:t>
      </w:r>
      <w:r>
        <w:rPr>
          <w:rFonts w:asciiTheme="minorHAnsi" w:hAnsiTheme="minorHAnsi"/>
        </w:rPr>
        <w:t xml:space="preserve"> (R)</w:t>
      </w:r>
    </w:p>
    <w:p w:rsidR="00344CC6" w:rsidRPr="000B30D1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B30D1">
        <w:rPr>
          <w:rFonts w:asciiTheme="minorHAnsi" w:hAnsiTheme="minorHAnsi"/>
        </w:rPr>
        <w:t>PHED B11 Intercollegiate Competition for Men: Basketball</w:t>
      </w:r>
      <w:r>
        <w:rPr>
          <w:rFonts w:asciiTheme="minorHAnsi" w:hAnsiTheme="minorHAnsi"/>
        </w:rPr>
        <w:t xml:space="preserve"> </w:t>
      </w:r>
      <w:r w:rsidRPr="004C18E2">
        <w:rPr>
          <w:rFonts w:asciiTheme="minorHAnsi" w:hAnsiTheme="minorHAnsi"/>
        </w:rPr>
        <w:t>(R)</w:t>
      </w:r>
    </w:p>
    <w:p w:rsidR="00344CC6" w:rsidRPr="000B30D1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B30D1">
        <w:rPr>
          <w:rFonts w:asciiTheme="minorHAnsi" w:hAnsiTheme="minorHAnsi"/>
        </w:rPr>
        <w:t>PHED B14 Intercollegiate Competition for Men: Baseball</w:t>
      </w:r>
      <w:r>
        <w:rPr>
          <w:rFonts w:asciiTheme="minorHAnsi" w:hAnsiTheme="minorHAnsi"/>
        </w:rPr>
        <w:t xml:space="preserve"> </w:t>
      </w:r>
      <w:r w:rsidRPr="004C18E2">
        <w:rPr>
          <w:rFonts w:asciiTheme="minorHAnsi" w:hAnsiTheme="minorHAnsi"/>
        </w:rPr>
        <w:t>(R)</w:t>
      </w:r>
    </w:p>
    <w:p w:rsidR="00344CC6" w:rsidRPr="00344CC6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B30D1">
        <w:rPr>
          <w:rFonts w:asciiTheme="minorHAnsi" w:hAnsiTheme="minorHAnsi"/>
        </w:rPr>
        <w:t>PHED B23 Intercollegiate Competition for Women: Soccer</w:t>
      </w:r>
      <w:r>
        <w:rPr>
          <w:rFonts w:asciiTheme="minorHAnsi" w:hAnsiTheme="minorHAnsi"/>
        </w:rPr>
        <w:t xml:space="preserve"> </w:t>
      </w:r>
      <w:r w:rsidRPr="004C18E2">
        <w:rPr>
          <w:rFonts w:asciiTheme="minorHAnsi" w:hAnsiTheme="minorHAnsi"/>
        </w:rPr>
        <w:t>(R)</w:t>
      </w:r>
    </w:p>
    <w:p w:rsidR="00344CC6" w:rsidRPr="000B30D1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B30D1">
        <w:rPr>
          <w:rFonts w:asciiTheme="minorHAnsi" w:hAnsiTheme="minorHAnsi"/>
        </w:rPr>
        <w:t>PHED B28 Intercollegiate Competition for Women: Basketball</w:t>
      </w:r>
      <w:r>
        <w:rPr>
          <w:rFonts w:asciiTheme="minorHAnsi" w:hAnsiTheme="minorHAnsi"/>
        </w:rPr>
        <w:t xml:space="preserve"> </w:t>
      </w:r>
      <w:r w:rsidRPr="004C18E2">
        <w:rPr>
          <w:rFonts w:asciiTheme="minorHAnsi" w:hAnsiTheme="minorHAnsi"/>
        </w:rPr>
        <w:t>(R)</w:t>
      </w:r>
    </w:p>
    <w:p w:rsidR="00344CC6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B30D1">
        <w:rPr>
          <w:rFonts w:asciiTheme="minorHAnsi" w:hAnsiTheme="minorHAnsi"/>
        </w:rPr>
        <w:t>PHED B39A Prevention Care and Athletic Injuries</w:t>
      </w:r>
      <w:r>
        <w:rPr>
          <w:rFonts w:asciiTheme="minorHAnsi" w:hAnsiTheme="minorHAnsi"/>
        </w:rPr>
        <w:t xml:space="preserve"> </w:t>
      </w:r>
      <w:r w:rsidRPr="004C18E2">
        <w:rPr>
          <w:rFonts w:asciiTheme="minorHAnsi" w:hAnsiTheme="minorHAnsi"/>
        </w:rPr>
        <w:t>(R)</w:t>
      </w:r>
    </w:p>
    <w:p w:rsidR="00344CC6" w:rsidRPr="00E45488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 xml:space="preserve">PHIL B32 World Religions </w:t>
      </w:r>
      <w:r>
        <w:rPr>
          <w:rFonts w:asciiTheme="minorHAnsi" w:hAnsiTheme="minorHAnsi"/>
        </w:rPr>
        <w:t>–</w:t>
      </w:r>
      <w:r w:rsidRPr="00627058">
        <w:rPr>
          <w:rFonts w:asciiTheme="minorHAnsi" w:hAnsiTheme="minorHAnsi"/>
        </w:rPr>
        <w:t xml:space="preserve"> East</w:t>
      </w:r>
      <w:r>
        <w:rPr>
          <w:rFonts w:asciiTheme="minorHAnsi" w:hAnsiTheme="minorHAnsi"/>
        </w:rPr>
        <w:t xml:space="preserve"> (R)</w:t>
      </w:r>
    </w:p>
    <w:p w:rsidR="00344CC6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 xml:space="preserve">PHIL B33 World Religions </w:t>
      </w:r>
      <w:r>
        <w:rPr>
          <w:rFonts w:asciiTheme="minorHAnsi" w:hAnsiTheme="minorHAnsi"/>
        </w:rPr>
        <w:t>–</w:t>
      </w:r>
      <w:r w:rsidRPr="00627058">
        <w:rPr>
          <w:rFonts w:asciiTheme="minorHAnsi" w:hAnsiTheme="minorHAnsi"/>
        </w:rPr>
        <w:t xml:space="preserve"> West</w:t>
      </w:r>
      <w:r>
        <w:rPr>
          <w:rFonts w:asciiTheme="minorHAnsi" w:hAnsiTheme="minorHAnsi"/>
        </w:rPr>
        <w:t xml:space="preserve"> (R)</w:t>
      </w:r>
      <w:r w:rsidRPr="00344CC6">
        <w:rPr>
          <w:rFonts w:asciiTheme="minorHAnsi" w:hAnsiTheme="minorHAnsi"/>
        </w:rPr>
        <w:t xml:space="preserve"> </w:t>
      </w:r>
    </w:p>
    <w:p w:rsidR="00344CC6" w:rsidRPr="00344CC6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2C7F1C">
        <w:rPr>
          <w:rFonts w:asciiTheme="minorHAnsi" w:hAnsiTheme="minorHAnsi"/>
        </w:rPr>
        <w:t>PHIL B37 Introduction to the World Religions</w:t>
      </w:r>
      <w:r>
        <w:rPr>
          <w:rFonts w:asciiTheme="minorHAnsi" w:hAnsiTheme="minorHAnsi"/>
        </w:rPr>
        <w:t xml:space="preserve"> </w:t>
      </w:r>
      <w:r>
        <w:rPr>
          <w:rFonts w:ascii="Calibri" w:hAnsi="Calibri"/>
          <w:kern w:val="0"/>
        </w:rPr>
        <w:t>(R)</w:t>
      </w:r>
      <w:r w:rsidRPr="00AA4756">
        <w:rPr>
          <w:rFonts w:asciiTheme="minorHAnsi" w:hAnsiTheme="minorHAnsi"/>
        </w:rPr>
        <w:t xml:space="preserve"> </w:t>
      </w:r>
    </w:p>
    <w:p w:rsidR="00344CC6" w:rsidRPr="00B01354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POLS B1 American Government: National, State and Local</w:t>
      </w:r>
      <w:r>
        <w:rPr>
          <w:rFonts w:asciiTheme="minorHAnsi" w:hAnsiTheme="minorHAnsi"/>
        </w:rPr>
        <w:t xml:space="preserve"> (R)</w:t>
      </w:r>
    </w:p>
    <w:p w:rsidR="00344CC6" w:rsidRPr="00627058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POLS B12 Contemporary Issues in California State and Local Government</w:t>
      </w:r>
      <w:r>
        <w:rPr>
          <w:rFonts w:asciiTheme="minorHAnsi" w:hAnsiTheme="minorHAnsi"/>
        </w:rPr>
        <w:t xml:space="preserve"> (R)</w:t>
      </w:r>
    </w:p>
    <w:p w:rsidR="00344CC6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POLS B2 Comparative Government (R)</w:t>
      </w:r>
    </w:p>
    <w:p w:rsidR="00344CC6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POLS B3 International Politics (R)</w:t>
      </w:r>
    </w:p>
    <w:p w:rsidR="00344CC6" w:rsidRPr="00627058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RADT B4B Clinical Education I</w:t>
      </w:r>
      <w:r>
        <w:rPr>
          <w:rFonts w:asciiTheme="minorHAnsi" w:hAnsiTheme="minorHAnsi"/>
        </w:rPr>
        <w:t xml:space="preserve"> (R)</w:t>
      </w:r>
    </w:p>
    <w:p w:rsidR="00344CC6" w:rsidRPr="00344CC6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 xml:space="preserve">RADT B10 Clinical Education 4 </w:t>
      </w:r>
      <w:r>
        <w:rPr>
          <w:rFonts w:asciiTheme="minorHAnsi" w:hAnsiTheme="minorHAnsi"/>
        </w:rPr>
        <w:t>(R)</w:t>
      </w:r>
    </w:p>
    <w:p w:rsidR="00344CC6" w:rsidRPr="008C67B3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lastRenderedPageBreak/>
        <w:t>RADT B11 Radiographic Pathology</w:t>
      </w:r>
      <w:r>
        <w:rPr>
          <w:rFonts w:asciiTheme="minorHAnsi" w:hAnsiTheme="minorHAnsi"/>
        </w:rPr>
        <w:t xml:space="preserve"> (R)</w:t>
      </w:r>
    </w:p>
    <w:p w:rsidR="00344CC6" w:rsidRPr="00627058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RADT B13 Clinical Education 5</w:t>
      </w:r>
      <w:r>
        <w:rPr>
          <w:rFonts w:asciiTheme="minorHAnsi" w:hAnsiTheme="minorHAnsi"/>
        </w:rPr>
        <w:t xml:space="preserve"> (R)</w:t>
      </w:r>
    </w:p>
    <w:p w:rsidR="00344CC6" w:rsidRPr="00627058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TECM B52 Industrial Math and Quality Control</w:t>
      </w:r>
      <w:r>
        <w:rPr>
          <w:rFonts w:asciiTheme="minorHAnsi" w:hAnsiTheme="minorHAnsi"/>
        </w:rPr>
        <w:t xml:space="preserve"> (R)</w:t>
      </w:r>
    </w:p>
    <w:p w:rsidR="00344CC6" w:rsidRDefault="00344CC6" w:rsidP="00344CC6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627058">
        <w:rPr>
          <w:rFonts w:asciiTheme="minorHAnsi" w:hAnsiTheme="minorHAnsi"/>
        </w:rPr>
        <w:t>THEA B14 Introduction to Stage Costume</w:t>
      </w:r>
      <w:r>
        <w:rPr>
          <w:rFonts w:asciiTheme="minorHAnsi" w:hAnsiTheme="minorHAnsi"/>
        </w:rPr>
        <w:t xml:space="preserve"> (R)</w:t>
      </w:r>
    </w:p>
    <w:p w:rsidR="00344CC6" w:rsidRDefault="00344CC6" w:rsidP="00344CC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</w:p>
    <w:p w:rsidR="00F74DA7" w:rsidRDefault="00F74DA7" w:rsidP="00F74DA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New Programs</w:t>
      </w:r>
    </w:p>
    <w:p w:rsidR="00F74DA7" w:rsidRDefault="00F74DA7" w:rsidP="00F74DA7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Associate in Arts in Philosophy for Transfer</w:t>
      </w:r>
    </w:p>
    <w:p w:rsidR="00F74DA7" w:rsidRDefault="00F74DA7" w:rsidP="00F74DA7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Associate in Science in Agriculture Business for Transfer </w:t>
      </w:r>
    </w:p>
    <w:p w:rsidR="00F74DA7" w:rsidRDefault="00F74DA7" w:rsidP="00F74DA7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Fire Academy Job Skills Certificate</w:t>
      </w:r>
    </w:p>
    <w:p w:rsidR="00F74DA7" w:rsidRPr="007F3D3E" w:rsidRDefault="00F74DA7" w:rsidP="00F74DA7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Associate in Science in Mechanized Agriculture </w:t>
      </w:r>
    </w:p>
    <w:p w:rsidR="00F74DA7" w:rsidRDefault="00F74DA7" w:rsidP="00F74DA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</w:rPr>
      </w:pPr>
    </w:p>
    <w:p w:rsidR="00F74DA7" w:rsidRDefault="00F74DA7" w:rsidP="00F74DA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Program Modifications</w:t>
      </w:r>
    </w:p>
    <w:p w:rsidR="00F74DA7" w:rsidRDefault="00F74DA7" w:rsidP="00F74DA7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Associate in Arts in American Sign Language</w:t>
      </w:r>
    </w:p>
    <w:p w:rsidR="00F74DA7" w:rsidRDefault="00F74DA7" w:rsidP="00F74DA7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Fire Chief Officer Certification (</w:t>
      </w:r>
      <w:proofErr w:type="spellStart"/>
      <w:r>
        <w:rPr>
          <w:rFonts w:asciiTheme="minorHAnsi" w:hAnsiTheme="minorHAnsi"/>
        </w:rPr>
        <w:t>Nfpa</w:t>
      </w:r>
      <w:proofErr w:type="spellEnd"/>
      <w:r>
        <w:rPr>
          <w:rFonts w:asciiTheme="minorHAnsi" w:hAnsiTheme="minorHAnsi"/>
        </w:rPr>
        <w:t xml:space="preserve"> Standard 1021)</w:t>
      </w:r>
    </w:p>
    <w:p w:rsidR="00F74DA7" w:rsidRDefault="00F74DA7" w:rsidP="00F74DA7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Job Skills Certificate in Human Services</w:t>
      </w:r>
    </w:p>
    <w:p w:rsidR="00F74DA7" w:rsidRPr="00A448F5" w:rsidRDefault="00F74DA7" w:rsidP="00F74DA7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Associate in Arts in Human Services</w:t>
      </w:r>
    </w:p>
    <w:p w:rsidR="00CD60AF" w:rsidRDefault="00CD60AF" w:rsidP="00E400C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</w:p>
    <w:p w:rsidR="00344CC6" w:rsidRDefault="00344CC6" w:rsidP="00344CC6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/>
        <w:rPr>
          <w:rFonts w:asciiTheme="minorHAnsi" w:hAnsiTheme="minorHAnsi"/>
        </w:rPr>
      </w:pPr>
      <w:bookmarkStart w:id="0" w:name="_GoBack"/>
      <w:bookmarkEnd w:id="0"/>
    </w:p>
    <w:p w:rsidR="00FF79A8" w:rsidRDefault="00FF79A8" w:rsidP="00344CC6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u w:val="single"/>
        </w:rPr>
      </w:pPr>
    </w:p>
    <w:p w:rsidR="00FF79A8" w:rsidRDefault="00FF79A8" w:rsidP="00344CC6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New Programs – Tabled Until Spring</w:t>
      </w:r>
    </w:p>
    <w:p w:rsidR="00FF79A8" w:rsidRDefault="00FF79A8" w:rsidP="00FF79A8">
      <w:pPr>
        <w:pStyle w:val="listtext"/>
        <w:numPr>
          <w:ilvl w:val="0"/>
          <w:numId w:val="19"/>
        </w:numPr>
        <w:spacing w:before="0" w:beforeAutospacing="0" w:after="0" w:afterAutospacing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Associate in Science in Agriculture Plant Science for Transfer – Tabled until February</w:t>
      </w:r>
    </w:p>
    <w:p w:rsidR="00FF79A8" w:rsidRDefault="00FF79A8" w:rsidP="00344CC6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u w:val="single"/>
        </w:rPr>
      </w:pPr>
    </w:p>
    <w:p w:rsidR="00FF79A8" w:rsidRDefault="00FF79A8" w:rsidP="00344CC6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u w:val="single"/>
        </w:rPr>
      </w:pPr>
    </w:p>
    <w:p w:rsidR="00344CC6" w:rsidRPr="004C18E2" w:rsidRDefault="00FF79A8" w:rsidP="00344CC6">
      <w:pPr>
        <w:pStyle w:val="listtext"/>
        <w:numPr>
          <w:ilvl w:val="0"/>
          <w:numId w:val="0"/>
        </w:numPr>
        <w:spacing w:after="0" w:afterAutospacing="0" w:line="240" w:lineRule="auto"/>
        <w:contextualSpacing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Courses</w:t>
      </w:r>
      <w:r w:rsidR="00344CC6">
        <w:rPr>
          <w:rFonts w:asciiTheme="minorHAnsi" w:hAnsiTheme="minorHAnsi"/>
          <w:b/>
          <w:u w:val="single"/>
        </w:rPr>
        <w:t xml:space="preserve"> – Tabled Until Spring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B72 Peace Officer's Basic Academy</w:t>
      </w:r>
      <w:r>
        <w:rPr>
          <w:rFonts w:asciiTheme="minorHAnsi" w:hAnsiTheme="minorHAnsi"/>
        </w:rPr>
        <w:t xml:space="preserve"> (NC)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B73 Special Topics</w:t>
      </w:r>
      <w:r>
        <w:rPr>
          <w:rFonts w:asciiTheme="minorHAnsi" w:hAnsiTheme="minorHAnsi"/>
        </w:rPr>
        <w:t xml:space="preserve"> (NC)</w:t>
      </w:r>
    </w:p>
    <w:p w:rsidR="00344CC6" w:rsidRPr="00F557A8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ADMJ B74 Bakersfield Police Department Trainee Orientation</w:t>
      </w:r>
      <w:r>
        <w:rPr>
          <w:rFonts w:asciiTheme="minorHAnsi" w:hAnsiTheme="minorHAnsi"/>
        </w:rPr>
        <w:t xml:space="preserve"> (NC)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B55 Deputy Probation Officer Core Course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B56 </w:t>
      </w:r>
      <w:r>
        <w:rPr>
          <w:rFonts w:asciiTheme="minorHAnsi" w:hAnsiTheme="minorHAnsi"/>
        </w:rPr>
        <w:t xml:space="preserve">Criminal Justice Training </w:t>
      </w:r>
      <w:r w:rsidRPr="00A4262B">
        <w:rPr>
          <w:rFonts w:asciiTheme="minorHAnsi" w:hAnsiTheme="minorHAnsi"/>
        </w:rPr>
        <w:t>(R)</w:t>
      </w:r>
      <w:r>
        <w:rPr>
          <w:rFonts w:asciiTheme="minorHAnsi" w:hAnsiTheme="minorHAnsi"/>
        </w:rPr>
        <w:t xml:space="preserve"> 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CADM B57 Juvenile Institutions Officer </w:t>
      </w:r>
      <w:r w:rsidRPr="00054D29">
        <w:rPr>
          <w:rFonts w:asciiTheme="minorHAnsi" w:hAnsiTheme="minorHAnsi"/>
        </w:rPr>
        <w:t>Core Course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B58 </w:t>
      </w:r>
      <w:r>
        <w:rPr>
          <w:rFonts w:asciiTheme="minorHAnsi" w:hAnsiTheme="minorHAnsi"/>
        </w:rPr>
        <w:t xml:space="preserve">Supervisor Core Course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B63 Security Powers of Arrest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B70A Prisoner Transportation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B70H Crime Scene </w:t>
      </w:r>
      <w:r>
        <w:rPr>
          <w:rFonts w:asciiTheme="minorHAnsi" w:hAnsiTheme="minorHAnsi"/>
        </w:rPr>
        <w:t xml:space="preserve">Preservation and </w:t>
      </w:r>
      <w:r w:rsidRPr="00054D29">
        <w:rPr>
          <w:rFonts w:asciiTheme="minorHAnsi" w:hAnsiTheme="minorHAnsi"/>
        </w:rPr>
        <w:t>Investigation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B70I Anger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B70J Informant Development and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ADM B70L Use of Force and </w:t>
      </w:r>
      <w:r w:rsidRPr="00054D29">
        <w:rPr>
          <w:rFonts w:asciiTheme="minorHAnsi" w:hAnsiTheme="minorHAnsi"/>
        </w:rPr>
        <w:t>Civil Liberties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B70M Drug </w:t>
      </w:r>
      <w:r>
        <w:rPr>
          <w:rFonts w:asciiTheme="minorHAnsi" w:hAnsiTheme="minorHAnsi"/>
        </w:rPr>
        <w:t xml:space="preserve">Recognition and Under the Influence 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B70N Fire and Life Safety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B70O Staff Ethics and Communications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B70P Emergency Procedures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B70T Blood Borne Pathogens</w:t>
      </w:r>
      <w:r>
        <w:rPr>
          <w:rFonts w:asciiTheme="minorHAnsi" w:hAnsiTheme="minorHAnsi"/>
        </w:rPr>
        <w:t xml:space="preserve">, T.B. Awareness, Psychotic Inmates </w:t>
      </w:r>
      <w:r w:rsidRPr="00A4262B">
        <w:rPr>
          <w:rFonts w:asciiTheme="minorHAnsi" w:hAnsiTheme="minorHAnsi"/>
        </w:rPr>
        <w:t>(R)</w:t>
      </w:r>
      <w:r>
        <w:rPr>
          <w:rFonts w:asciiTheme="minorHAnsi" w:hAnsiTheme="minorHAnsi"/>
        </w:rPr>
        <w:t xml:space="preserve"> 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B70U Conflict Resolution</w:t>
      </w:r>
      <w:r>
        <w:rPr>
          <w:rFonts w:asciiTheme="minorHAnsi" w:hAnsiTheme="minorHAnsi"/>
        </w:rPr>
        <w:t xml:space="preserve"> and Hostage Survival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B70V Facility and Inmate Searches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B70W Restraint Gear Application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B70X Cell Extraction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lastRenderedPageBreak/>
        <w:t>CADM B71A Basic Principles</w:t>
      </w:r>
      <w:r>
        <w:rPr>
          <w:rFonts w:asciiTheme="minorHAnsi" w:hAnsiTheme="minorHAnsi"/>
        </w:rPr>
        <w:t xml:space="preserve"> in</w:t>
      </w:r>
      <w:r w:rsidRPr="00054D29">
        <w:rPr>
          <w:rFonts w:asciiTheme="minorHAnsi" w:hAnsiTheme="minorHAnsi"/>
        </w:rPr>
        <w:t xml:space="preserve"> Management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B71F Drug and Alcohol Awareness for Supervisors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B71G Advanced Report Writing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 xml:space="preserve">CADM B71I </w:t>
      </w:r>
      <w:r>
        <w:rPr>
          <w:rFonts w:asciiTheme="minorHAnsi" w:hAnsiTheme="minorHAnsi"/>
        </w:rPr>
        <w:t xml:space="preserve">Violence in the Workplace </w:t>
      </w:r>
      <w:r w:rsidRPr="00A4262B">
        <w:rPr>
          <w:rFonts w:asciiTheme="minorHAnsi" w:hAnsiTheme="minorHAnsi"/>
        </w:rPr>
        <w:t>(R)</w:t>
      </w:r>
    </w:p>
    <w:p w:rsidR="00344CC6" w:rsidRPr="00F557A8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F557A8">
        <w:rPr>
          <w:rFonts w:asciiTheme="minorHAnsi" w:hAnsiTheme="minorHAnsi"/>
        </w:rPr>
        <w:t>CADM B71P Employee Post Trauma 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B71Q Liability Issues and Courtroom Demeanor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B71R Prison Rape Elimination Act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344CC6" w:rsidRPr="00054D29" w:rsidRDefault="00344CC6" w:rsidP="00344CC6">
      <w:pPr>
        <w:pStyle w:val="listtext"/>
        <w:numPr>
          <w:ilvl w:val="0"/>
          <w:numId w:val="23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B75 Surviving Sharp Edged Weapons</w:t>
      </w:r>
      <w:r>
        <w:rPr>
          <w:rFonts w:asciiTheme="minorHAnsi" w:hAnsiTheme="minorHAnsi"/>
        </w:rPr>
        <w:t xml:space="preserve"> </w:t>
      </w:r>
      <w:r w:rsidRPr="00A4262B">
        <w:rPr>
          <w:rFonts w:asciiTheme="minorHAnsi" w:hAnsiTheme="minorHAnsi"/>
        </w:rPr>
        <w:t>(R)</w:t>
      </w:r>
    </w:p>
    <w:p w:rsidR="00BB5B95" w:rsidRDefault="00344CC6" w:rsidP="00BB5B9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 w:rsidRPr="00054D29">
        <w:rPr>
          <w:rFonts w:asciiTheme="minorHAnsi" w:hAnsiTheme="minorHAnsi"/>
        </w:rPr>
        <w:t>CADM B79 Federa</w:t>
      </w:r>
      <w:r>
        <w:rPr>
          <w:rFonts w:asciiTheme="minorHAnsi" w:hAnsiTheme="minorHAnsi"/>
        </w:rPr>
        <w:t xml:space="preserve">l Prison Emergency Response Training </w:t>
      </w:r>
      <w:r w:rsidRPr="00A4262B">
        <w:rPr>
          <w:rFonts w:asciiTheme="minorHAnsi" w:hAnsiTheme="minorHAnsi"/>
        </w:rPr>
        <w:t>(R)</w:t>
      </w:r>
      <w:r w:rsidR="00BB5B95" w:rsidRPr="00BB5B95">
        <w:rPr>
          <w:rFonts w:asciiTheme="minorHAnsi" w:hAnsiTheme="minorHAnsi"/>
        </w:rPr>
        <w:t xml:space="preserve"> </w:t>
      </w:r>
    </w:p>
    <w:p w:rsidR="00BB5B95" w:rsidRDefault="00BB5B95" w:rsidP="00BB5B9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WOOD B1 Introduction to Woodworking Technologies (R)</w:t>
      </w:r>
    </w:p>
    <w:p w:rsidR="00BB5B95" w:rsidRDefault="00BB5B95" w:rsidP="00BB5B9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WOOD B2 Furniture and Cabinetmaking (R)</w:t>
      </w:r>
    </w:p>
    <w:p w:rsidR="00BB5B95" w:rsidRDefault="00BB5B95" w:rsidP="00BB5B9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WOOD B5 Intermediate Cabinetmaking (R)</w:t>
      </w:r>
    </w:p>
    <w:p w:rsidR="00BB5B95" w:rsidRDefault="00BB5B95" w:rsidP="00BB5B9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WOOD B65A Advanced Cabinetmaking (R)</w:t>
      </w:r>
    </w:p>
    <w:p w:rsidR="00BB5B95" w:rsidRPr="00E45488" w:rsidRDefault="00BB5B95" w:rsidP="00BB5B95">
      <w:pPr>
        <w:pStyle w:val="listtext"/>
        <w:numPr>
          <w:ilvl w:val="0"/>
          <w:numId w:val="22"/>
        </w:numPr>
        <w:spacing w:before="0" w:beforeAutospacing="0" w:after="0" w:afterAutospacing="0"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WOOD B65B Advanced Cabinetmaking (R)</w:t>
      </w:r>
    </w:p>
    <w:p w:rsidR="00BB5B95" w:rsidRDefault="00BB5B95" w:rsidP="00BB5B95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contextualSpacing/>
        <w:rPr>
          <w:rFonts w:asciiTheme="minorHAnsi" w:hAnsiTheme="minorHAnsi"/>
        </w:rPr>
      </w:pPr>
    </w:p>
    <w:p w:rsidR="00800577" w:rsidRDefault="00800577" w:rsidP="00732C3F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  <w:b/>
          <w:u w:val="single"/>
        </w:rPr>
      </w:pPr>
    </w:p>
    <w:p w:rsidR="00C61BDF" w:rsidRDefault="00C61BDF" w:rsidP="00E1675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rPr>
          <w:rFonts w:asciiTheme="minorHAnsi" w:hAnsiTheme="minorHAnsi"/>
          <w:b/>
          <w:u w:val="single"/>
        </w:rPr>
      </w:pPr>
    </w:p>
    <w:p w:rsidR="008508A5" w:rsidRDefault="008508A5" w:rsidP="008508A5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</w:rPr>
      </w:pPr>
    </w:p>
    <w:p w:rsidR="008508A5" w:rsidRDefault="008508A5" w:rsidP="008508A5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</w:rPr>
      </w:pPr>
    </w:p>
    <w:p w:rsidR="008508A5" w:rsidRPr="008508A5" w:rsidRDefault="008508A5" w:rsidP="008508A5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360"/>
        <w:rPr>
          <w:rFonts w:asciiTheme="minorHAnsi" w:hAnsiTheme="minorHAnsi"/>
        </w:rPr>
      </w:pPr>
    </w:p>
    <w:sectPr w:rsidR="008508A5" w:rsidRPr="008508A5" w:rsidSect="001D3FD8">
      <w:pgSz w:w="12240" w:h="15840"/>
      <w:pgMar w:top="1440" w:right="900" w:bottom="180" w:left="990" w:header="720" w:footer="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A6" w:rsidRDefault="00B872A6" w:rsidP="0079161B">
      <w:r>
        <w:separator/>
      </w:r>
    </w:p>
  </w:endnote>
  <w:endnote w:type="continuationSeparator" w:id="0">
    <w:p w:rsidR="00B872A6" w:rsidRDefault="00B872A6" w:rsidP="0079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A6" w:rsidRDefault="00B872A6" w:rsidP="0079161B">
      <w:r>
        <w:separator/>
      </w:r>
    </w:p>
  </w:footnote>
  <w:footnote w:type="continuationSeparator" w:id="0">
    <w:p w:rsidR="00B872A6" w:rsidRDefault="00B872A6" w:rsidP="00791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1.25pt;height:11.25pt" o:bullet="t">
        <v:imagedata r:id="rId1" o:title="bullet1"/>
      </v:shape>
    </w:pict>
  </w:numPicBullet>
  <w:numPicBullet w:numPicBulletId="1">
    <w:pict>
      <v:shape id="_x0000_i1108" type="#_x0000_t75" style="width:9pt;height:9pt" o:bullet="t">
        <v:imagedata r:id="rId2" o:title="bullet2"/>
      </v:shape>
    </w:pict>
  </w:numPicBullet>
  <w:abstractNum w:abstractNumId="0">
    <w:nsid w:val="09EB2765"/>
    <w:multiLevelType w:val="hybridMultilevel"/>
    <w:tmpl w:val="FBFA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C48"/>
    <w:multiLevelType w:val="hybridMultilevel"/>
    <w:tmpl w:val="A54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6F09"/>
    <w:multiLevelType w:val="hybridMultilevel"/>
    <w:tmpl w:val="1B502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E2652"/>
    <w:multiLevelType w:val="hybridMultilevel"/>
    <w:tmpl w:val="9E70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36EB3"/>
    <w:multiLevelType w:val="hybridMultilevel"/>
    <w:tmpl w:val="353E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366B0"/>
    <w:multiLevelType w:val="hybridMultilevel"/>
    <w:tmpl w:val="6C5C8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21BDD"/>
    <w:multiLevelType w:val="hybridMultilevel"/>
    <w:tmpl w:val="5126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96AF3"/>
    <w:multiLevelType w:val="hybridMultilevel"/>
    <w:tmpl w:val="7E58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A4137"/>
    <w:multiLevelType w:val="hybridMultilevel"/>
    <w:tmpl w:val="2608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5FD9"/>
    <w:multiLevelType w:val="hybridMultilevel"/>
    <w:tmpl w:val="B4C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F3862"/>
    <w:multiLevelType w:val="hybridMultilevel"/>
    <w:tmpl w:val="90F6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86E7E"/>
    <w:multiLevelType w:val="hybridMultilevel"/>
    <w:tmpl w:val="E1D44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262714"/>
    <w:multiLevelType w:val="multilevel"/>
    <w:tmpl w:val="A58C8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60BF524E"/>
    <w:multiLevelType w:val="hybridMultilevel"/>
    <w:tmpl w:val="847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62251"/>
    <w:multiLevelType w:val="hybridMultilevel"/>
    <w:tmpl w:val="7C3C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90C09"/>
    <w:multiLevelType w:val="hybridMultilevel"/>
    <w:tmpl w:val="D8F6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C50D3"/>
    <w:multiLevelType w:val="hybridMultilevel"/>
    <w:tmpl w:val="8D42B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D7C32"/>
    <w:multiLevelType w:val="hybridMultilevel"/>
    <w:tmpl w:val="D7BE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102F4"/>
    <w:multiLevelType w:val="hybridMultilevel"/>
    <w:tmpl w:val="E48A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F4119"/>
    <w:multiLevelType w:val="hybridMultilevel"/>
    <w:tmpl w:val="FB90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5B45CD"/>
    <w:multiLevelType w:val="hybridMultilevel"/>
    <w:tmpl w:val="0DEE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0F3C56"/>
    <w:multiLevelType w:val="hybridMultilevel"/>
    <w:tmpl w:val="E5FE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7"/>
  </w:num>
  <w:num w:numId="5">
    <w:abstractNumId w:val="7"/>
  </w:num>
  <w:num w:numId="6">
    <w:abstractNumId w:val="21"/>
  </w:num>
  <w:num w:numId="7">
    <w:abstractNumId w:val="0"/>
  </w:num>
  <w:num w:numId="8">
    <w:abstractNumId w:val="16"/>
  </w:num>
  <w:num w:numId="9">
    <w:abstractNumId w:val="5"/>
  </w:num>
  <w:num w:numId="10">
    <w:abstractNumId w:val="15"/>
  </w:num>
  <w:num w:numId="11">
    <w:abstractNumId w:val="11"/>
  </w:num>
  <w:num w:numId="12">
    <w:abstractNumId w:val="20"/>
  </w:num>
  <w:num w:numId="13">
    <w:abstractNumId w:val="19"/>
  </w:num>
  <w:num w:numId="14">
    <w:abstractNumId w:val="22"/>
  </w:num>
  <w:num w:numId="15">
    <w:abstractNumId w:val="18"/>
  </w:num>
  <w:num w:numId="16">
    <w:abstractNumId w:val="4"/>
  </w:num>
  <w:num w:numId="17">
    <w:abstractNumId w:val="8"/>
  </w:num>
  <w:num w:numId="18">
    <w:abstractNumId w:val="10"/>
  </w:num>
  <w:num w:numId="19">
    <w:abstractNumId w:val="14"/>
  </w:num>
  <w:num w:numId="20">
    <w:abstractNumId w:val="6"/>
  </w:num>
  <w:num w:numId="21">
    <w:abstractNumId w:val="12"/>
  </w:num>
  <w:num w:numId="22">
    <w:abstractNumId w:val="3"/>
  </w:num>
  <w:num w:numId="23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01B1F"/>
    <w:rsid w:val="00006F64"/>
    <w:rsid w:val="00006F90"/>
    <w:rsid w:val="00011820"/>
    <w:rsid w:val="00012A06"/>
    <w:rsid w:val="00013434"/>
    <w:rsid w:val="00014638"/>
    <w:rsid w:val="000215FC"/>
    <w:rsid w:val="0002246B"/>
    <w:rsid w:val="00027D72"/>
    <w:rsid w:val="00034264"/>
    <w:rsid w:val="00044740"/>
    <w:rsid w:val="000450BC"/>
    <w:rsid w:val="00050927"/>
    <w:rsid w:val="00053D49"/>
    <w:rsid w:val="0005479F"/>
    <w:rsid w:val="00054D29"/>
    <w:rsid w:val="0006709C"/>
    <w:rsid w:val="000712CD"/>
    <w:rsid w:val="00074ADF"/>
    <w:rsid w:val="00083A3A"/>
    <w:rsid w:val="00084338"/>
    <w:rsid w:val="00084AD2"/>
    <w:rsid w:val="00087F31"/>
    <w:rsid w:val="00092D86"/>
    <w:rsid w:val="00097BE2"/>
    <w:rsid w:val="000A02E1"/>
    <w:rsid w:val="000B30D1"/>
    <w:rsid w:val="000B6FB2"/>
    <w:rsid w:val="000C1E3D"/>
    <w:rsid w:val="000C7748"/>
    <w:rsid w:val="000D5A87"/>
    <w:rsid w:val="000D5D8E"/>
    <w:rsid w:val="000E246C"/>
    <w:rsid w:val="000E5FBC"/>
    <w:rsid w:val="000E68E7"/>
    <w:rsid w:val="001048AC"/>
    <w:rsid w:val="00105C3D"/>
    <w:rsid w:val="0011176B"/>
    <w:rsid w:val="00112CE8"/>
    <w:rsid w:val="00121418"/>
    <w:rsid w:val="00124BAF"/>
    <w:rsid w:val="00131840"/>
    <w:rsid w:val="0013277C"/>
    <w:rsid w:val="001356E0"/>
    <w:rsid w:val="00135AD6"/>
    <w:rsid w:val="00137812"/>
    <w:rsid w:val="00137BD1"/>
    <w:rsid w:val="00143D44"/>
    <w:rsid w:val="00144179"/>
    <w:rsid w:val="001455E3"/>
    <w:rsid w:val="001467A8"/>
    <w:rsid w:val="00146FF4"/>
    <w:rsid w:val="00147536"/>
    <w:rsid w:val="00160033"/>
    <w:rsid w:val="00160833"/>
    <w:rsid w:val="00160FCC"/>
    <w:rsid w:val="001700AD"/>
    <w:rsid w:val="001748A5"/>
    <w:rsid w:val="001755C7"/>
    <w:rsid w:val="001810F8"/>
    <w:rsid w:val="00182D59"/>
    <w:rsid w:val="001841BA"/>
    <w:rsid w:val="001A0AEA"/>
    <w:rsid w:val="001A58A4"/>
    <w:rsid w:val="001B2F7A"/>
    <w:rsid w:val="001B4038"/>
    <w:rsid w:val="001B4ABE"/>
    <w:rsid w:val="001C0017"/>
    <w:rsid w:val="001C02A5"/>
    <w:rsid w:val="001C4454"/>
    <w:rsid w:val="001D2CDB"/>
    <w:rsid w:val="001D3FD8"/>
    <w:rsid w:val="001D4BDA"/>
    <w:rsid w:val="001D5153"/>
    <w:rsid w:val="001E5714"/>
    <w:rsid w:val="001E5ED2"/>
    <w:rsid w:val="001E7CD5"/>
    <w:rsid w:val="00212299"/>
    <w:rsid w:val="00216553"/>
    <w:rsid w:val="0021767F"/>
    <w:rsid w:val="00217CA2"/>
    <w:rsid w:val="002234E9"/>
    <w:rsid w:val="002309D1"/>
    <w:rsid w:val="00245FAC"/>
    <w:rsid w:val="00253102"/>
    <w:rsid w:val="00254CA4"/>
    <w:rsid w:val="00261F1D"/>
    <w:rsid w:val="002627A9"/>
    <w:rsid w:val="00270BCD"/>
    <w:rsid w:val="0027295A"/>
    <w:rsid w:val="002763E7"/>
    <w:rsid w:val="00282526"/>
    <w:rsid w:val="00282E52"/>
    <w:rsid w:val="00284A28"/>
    <w:rsid w:val="00297D7B"/>
    <w:rsid w:val="002A3F9E"/>
    <w:rsid w:val="002A50D8"/>
    <w:rsid w:val="002A7661"/>
    <w:rsid w:val="002B0F0B"/>
    <w:rsid w:val="002B2735"/>
    <w:rsid w:val="002B3616"/>
    <w:rsid w:val="002B5BD3"/>
    <w:rsid w:val="002C539C"/>
    <w:rsid w:val="002C59F2"/>
    <w:rsid w:val="002C7F1C"/>
    <w:rsid w:val="002D06EF"/>
    <w:rsid w:val="002D097F"/>
    <w:rsid w:val="002F5063"/>
    <w:rsid w:val="002F787A"/>
    <w:rsid w:val="002F7C6F"/>
    <w:rsid w:val="00303267"/>
    <w:rsid w:val="00304351"/>
    <w:rsid w:val="00311D40"/>
    <w:rsid w:val="00322D9B"/>
    <w:rsid w:val="0032507F"/>
    <w:rsid w:val="0033207F"/>
    <w:rsid w:val="00342F6B"/>
    <w:rsid w:val="00344CC6"/>
    <w:rsid w:val="00353C1F"/>
    <w:rsid w:val="00353D08"/>
    <w:rsid w:val="0036222D"/>
    <w:rsid w:val="003625F4"/>
    <w:rsid w:val="0037102F"/>
    <w:rsid w:val="0037421E"/>
    <w:rsid w:val="003762CB"/>
    <w:rsid w:val="00380D3B"/>
    <w:rsid w:val="003815F0"/>
    <w:rsid w:val="00381E4E"/>
    <w:rsid w:val="00383E73"/>
    <w:rsid w:val="00384ADA"/>
    <w:rsid w:val="0038518D"/>
    <w:rsid w:val="00395C69"/>
    <w:rsid w:val="003A2A96"/>
    <w:rsid w:val="003A68C9"/>
    <w:rsid w:val="003B4573"/>
    <w:rsid w:val="003B489E"/>
    <w:rsid w:val="003C0E39"/>
    <w:rsid w:val="003C43A8"/>
    <w:rsid w:val="003D2AC8"/>
    <w:rsid w:val="003D2E6E"/>
    <w:rsid w:val="003E4990"/>
    <w:rsid w:val="003E6F76"/>
    <w:rsid w:val="004010B9"/>
    <w:rsid w:val="00406240"/>
    <w:rsid w:val="00407372"/>
    <w:rsid w:val="00413AD2"/>
    <w:rsid w:val="0042449B"/>
    <w:rsid w:val="004307FB"/>
    <w:rsid w:val="00430903"/>
    <w:rsid w:val="004312C1"/>
    <w:rsid w:val="0044226F"/>
    <w:rsid w:val="004549CD"/>
    <w:rsid w:val="0045603D"/>
    <w:rsid w:val="004600C9"/>
    <w:rsid w:val="00461958"/>
    <w:rsid w:val="0046450B"/>
    <w:rsid w:val="00465490"/>
    <w:rsid w:val="00466668"/>
    <w:rsid w:val="004666F4"/>
    <w:rsid w:val="0047242D"/>
    <w:rsid w:val="00472EB2"/>
    <w:rsid w:val="00474493"/>
    <w:rsid w:val="00477687"/>
    <w:rsid w:val="00484CE4"/>
    <w:rsid w:val="00490902"/>
    <w:rsid w:val="00490FFF"/>
    <w:rsid w:val="00493BF2"/>
    <w:rsid w:val="00493E7B"/>
    <w:rsid w:val="00493EAC"/>
    <w:rsid w:val="00494535"/>
    <w:rsid w:val="004945AD"/>
    <w:rsid w:val="004A4735"/>
    <w:rsid w:val="004B0F49"/>
    <w:rsid w:val="004B5164"/>
    <w:rsid w:val="004C0234"/>
    <w:rsid w:val="004C1740"/>
    <w:rsid w:val="004C18E2"/>
    <w:rsid w:val="004C7093"/>
    <w:rsid w:val="004D3AAC"/>
    <w:rsid w:val="004E042D"/>
    <w:rsid w:val="004E0B9A"/>
    <w:rsid w:val="004E39DA"/>
    <w:rsid w:val="004E4594"/>
    <w:rsid w:val="004E594C"/>
    <w:rsid w:val="004E6D47"/>
    <w:rsid w:val="004E7E43"/>
    <w:rsid w:val="004F77FF"/>
    <w:rsid w:val="0050156B"/>
    <w:rsid w:val="00502C68"/>
    <w:rsid w:val="00502E3E"/>
    <w:rsid w:val="00506068"/>
    <w:rsid w:val="00506AAF"/>
    <w:rsid w:val="00515925"/>
    <w:rsid w:val="00516997"/>
    <w:rsid w:val="00521AB9"/>
    <w:rsid w:val="0052245E"/>
    <w:rsid w:val="0052309D"/>
    <w:rsid w:val="00525DF4"/>
    <w:rsid w:val="00526987"/>
    <w:rsid w:val="0053329D"/>
    <w:rsid w:val="00534B02"/>
    <w:rsid w:val="00541544"/>
    <w:rsid w:val="00544D66"/>
    <w:rsid w:val="005479A5"/>
    <w:rsid w:val="00550B6E"/>
    <w:rsid w:val="00551E47"/>
    <w:rsid w:val="00555471"/>
    <w:rsid w:val="00562BDB"/>
    <w:rsid w:val="00564D90"/>
    <w:rsid w:val="00566963"/>
    <w:rsid w:val="005675F9"/>
    <w:rsid w:val="0057739A"/>
    <w:rsid w:val="005926DA"/>
    <w:rsid w:val="00593D56"/>
    <w:rsid w:val="00594ED4"/>
    <w:rsid w:val="005954DE"/>
    <w:rsid w:val="0059672E"/>
    <w:rsid w:val="00596B63"/>
    <w:rsid w:val="005A3840"/>
    <w:rsid w:val="005C1B9E"/>
    <w:rsid w:val="005D2767"/>
    <w:rsid w:val="005E1EC6"/>
    <w:rsid w:val="005E36CA"/>
    <w:rsid w:val="005E4B72"/>
    <w:rsid w:val="005F10D7"/>
    <w:rsid w:val="005F1800"/>
    <w:rsid w:val="005F1F55"/>
    <w:rsid w:val="005F2879"/>
    <w:rsid w:val="005F619A"/>
    <w:rsid w:val="0060118E"/>
    <w:rsid w:val="00603CE7"/>
    <w:rsid w:val="00612BB2"/>
    <w:rsid w:val="00612CCF"/>
    <w:rsid w:val="00614625"/>
    <w:rsid w:val="0061475C"/>
    <w:rsid w:val="00622052"/>
    <w:rsid w:val="00623F8C"/>
    <w:rsid w:val="00624091"/>
    <w:rsid w:val="00627058"/>
    <w:rsid w:val="006276FD"/>
    <w:rsid w:val="00630138"/>
    <w:rsid w:val="0063052C"/>
    <w:rsid w:val="006343FF"/>
    <w:rsid w:val="00634BF4"/>
    <w:rsid w:val="00641D47"/>
    <w:rsid w:val="00642D9D"/>
    <w:rsid w:val="006500FB"/>
    <w:rsid w:val="0065371D"/>
    <w:rsid w:val="006573DC"/>
    <w:rsid w:val="0066692F"/>
    <w:rsid w:val="00677A49"/>
    <w:rsid w:val="006810D8"/>
    <w:rsid w:val="00681550"/>
    <w:rsid w:val="0068202A"/>
    <w:rsid w:val="006840E6"/>
    <w:rsid w:val="006877F8"/>
    <w:rsid w:val="006903F6"/>
    <w:rsid w:val="0069503C"/>
    <w:rsid w:val="006956A5"/>
    <w:rsid w:val="006966D1"/>
    <w:rsid w:val="00697273"/>
    <w:rsid w:val="006A4549"/>
    <w:rsid w:val="006A5E49"/>
    <w:rsid w:val="006A6058"/>
    <w:rsid w:val="006A78C7"/>
    <w:rsid w:val="006A7CC6"/>
    <w:rsid w:val="006B146C"/>
    <w:rsid w:val="006B565B"/>
    <w:rsid w:val="006B6DA7"/>
    <w:rsid w:val="006C20B5"/>
    <w:rsid w:val="006C4251"/>
    <w:rsid w:val="006D45CB"/>
    <w:rsid w:val="006D5D82"/>
    <w:rsid w:val="006D7104"/>
    <w:rsid w:val="006E24E9"/>
    <w:rsid w:val="006E6BEE"/>
    <w:rsid w:val="006F1E49"/>
    <w:rsid w:val="006F3D01"/>
    <w:rsid w:val="006F5935"/>
    <w:rsid w:val="0071089D"/>
    <w:rsid w:val="0071694C"/>
    <w:rsid w:val="007213BC"/>
    <w:rsid w:val="007219BA"/>
    <w:rsid w:val="007232F6"/>
    <w:rsid w:val="00723544"/>
    <w:rsid w:val="0073270B"/>
    <w:rsid w:val="00732C3F"/>
    <w:rsid w:val="0073531D"/>
    <w:rsid w:val="00736D2E"/>
    <w:rsid w:val="00741072"/>
    <w:rsid w:val="00742FB8"/>
    <w:rsid w:val="00744304"/>
    <w:rsid w:val="00755274"/>
    <w:rsid w:val="00760E26"/>
    <w:rsid w:val="00762DBA"/>
    <w:rsid w:val="0076329F"/>
    <w:rsid w:val="00765FA0"/>
    <w:rsid w:val="007662EE"/>
    <w:rsid w:val="0077407B"/>
    <w:rsid w:val="007779C0"/>
    <w:rsid w:val="0078313F"/>
    <w:rsid w:val="00785F4F"/>
    <w:rsid w:val="0079161B"/>
    <w:rsid w:val="0079358D"/>
    <w:rsid w:val="0079644F"/>
    <w:rsid w:val="0079757D"/>
    <w:rsid w:val="007A43B0"/>
    <w:rsid w:val="007B4A9B"/>
    <w:rsid w:val="007C560E"/>
    <w:rsid w:val="007C6B8A"/>
    <w:rsid w:val="007D3518"/>
    <w:rsid w:val="007E1F5E"/>
    <w:rsid w:val="007F0652"/>
    <w:rsid w:val="007F09AC"/>
    <w:rsid w:val="007F3D3E"/>
    <w:rsid w:val="007F4DB8"/>
    <w:rsid w:val="007F6229"/>
    <w:rsid w:val="00800577"/>
    <w:rsid w:val="00810A1E"/>
    <w:rsid w:val="00814AEE"/>
    <w:rsid w:val="0082295D"/>
    <w:rsid w:val="00823D6C"/>
    <w:rsid w:val="008257E9"/>
    <w:rsid w:val="00836703"/>
    <w:rsid w:val="00837D9D"/>
    <w:rsid w:val="00837DEF"/>
    <w:rsid w:val="00844224"/>
    <w:rsid w:val="00845784"/>
    <w:rsid w:val="008508A5"/>
    <w:rsid w:val="00853726"/>
    <w:rsid w:val="00856C55"/>
    <w:rsid w:val="0085777A"/>
    <w:rsid w:val="00862922"/>
    <w:rsid w:val="008733A8"/>
    <w:rsid w:val="00875F91"/>
    <w:rsid w:val="00881ACC"/>
    <w:rsid w:val="00883E52"/>
    <w:rsid w:val="008903CF"/>
    <w:rsid w:val="00891B8C"/>
    <w:rsid w:val="008920B7"/>
    <w:rsid w:val="008A0FE2"/>
    <w:rsid w:val="008A3CC3"/>
    <w:rsid w:val="008A49EA"/>
    <w:rsid w:val="008A7191"/>
    <w:rsid w:val="008B034D"/>
    <w:rsid w:val="008B2822"/>
    <w:rsid w:val="008B3AF0"/>
    <w:rsid w:val="008C2E42"/>
    <w:rsid w:val="008C67B3"/>
    <w:rsid w:val="008C7AF3"/>
    <w:rsid w:val="008D5D15"/>
    <w:rsid w:val="008D69F6"/>
    <w:rsid w:val="008D6F50"/>
    <w:rsid w:val="008E0B2C"/>
    <w:rsid w:val="008E2BA9"/>
    <w:rsid w:val="008F6F56"/>
    <w:rsid w:val="00906ECA"/>
    <w:rsid w:val="00916541"/>
    <w:rsid w:val="00921FCF"/>
    <w:rsid w:val="00937EA5"/>
    <w:rsid w:val="0095127A"/>
    <w:rsid w:val="009537AF"/>
    <w:rsid w:val="0096055F"/>
    <w:rsid w:val="00960BBF"/>
    <w:rsid w:val="00961159"/>
    <w:rsid w:val="00967235"/>
    <w:rsid w:val="0097421E"/>
    <w:rsid w:val="00977511"/>
    <w:rsid w:val="00977B48"/>
    <w:rsid w:val="0098437C"/>
    <w:rsid w:val="00986083"/>
    <w:rsid w:val="0098796E"/>
    <w:rsid w:val="00993322"/>
    <w:rsid w:val="00995EDC"/>
    <w:rsid w:val="00995F17"/>
    <w:rsid w:val="009A60D7"/>
    <w:rsid w:val="009A7291"/>
    <w:rsid w:val="009A77B5"/>
    <w:rsid w:val="009B1869"/>
    <w:rsid w:val="009B1EB1"/>
    <w:rsid w:val="009B2589"/>
    <w:rsid w:val="009B5101"/>
    <w:rsid w:val="009C0CB5"/>
    <w:rsid w:val="009D67EC"/>
    <w:rsid w:val="009E479B"/>
    <w:rsid w:val="009F02F6"/>
    <w:rsid w:val="009F1431"/>
    <w:rsid w:val="009F6698"/>
    <w:rsid w:val="009F672D"/>
    <w:rsid w:val="00A00B32"/>
    <w:rsid w:val="00A01C52"/>
    <w:rsid w:val="00A023A4"/>
    <w:rsid w:val="00A04BB4"/>
    <w:rsid w:val="00A054D2"/>
    <w:rsid w:val="00A07CFD"/>
    <w:rsid w:val="00A22C1E"/>
    <w:rsid w:val="00A243AD"/>
    <w:rsid w:val="00A24468"/>
    <w:rsid w:val="00A3402F"/>
    <w:rsid w:val="00A3586B"/>
    <w:rsid w:val="00A4262B"/>
    <w:rsid w:val="00A448F5"/>
    <w:rsid w:val="00A474C9"/>
    <w:rsid w:val="00A57B4F"/>
    <w:rsid w:val="00A82642"/>
    <w:rsid w:val="00A927F5"/>
    <w:rsid w:val="00A944C9"/>
    <w:rsid w:val="00A9667B"/>
    <w:rsid w:val="00AA4756"/>
    <w:rsid w:val="00AA665C"/>
    <w:rsid w:val="00AA7C2B"/>
    <w:rsid w:val="00AB0C72"/>
    <w:rsid w:val="00AB693E"/>
    <w:rsid w:val="00AD1FF4"/>
    <w:rsid w:val="00AE001C"/>
    <w:rsid w:val="00AE0812"/>
    <w:rsid w:val="00AE0E7D"/>
    <w:rsid w:val="00AE21F6"/>
    <w:rsid w:val="00AE4BF8"/>
    <w:rsid w:val="00AE5DFA"/>
    <w:rsid w:val="00AE72CF"/>
    <w:rsid w:val="00AE7E28"/>
    <w:rsid w:val="00AF0592"/>
    <w:rsid w:val="00AF5147"/>
    <w:rsid w:val="00B01354"/>
    <w:rsid w:val="00B019A8"/>
    <w:rsid w:val="00B108ED"/>
    <w:rsid w:val="00B132C4"/>
    <w:rsid w:val="00B204C2"/>
    <w:rsid w:val="00B20917"/>
    <w:rsid w:val="00B209B0"/>
    <w:rsid w:val="00B2148B"/>
    <w:rsid w:val="00B22799"/>
    <w:rsid w:val="00B246E2"/>
    <w:rsid w:val="00B30ADB"/>
    <w:rsid w:val="00B321F7"/>
    <w:rsid w:val="00B44828"/>
    <w:rsid w:val="00B50217"/>
    <w:rsid w:val="00B5364C"/>
    <w:rsid w:val="00B615EF"/>
    <w:rsid w:val="00B70015"/>
    <w:rsid w:val="00B715C2"/>
    <w:rsid w:val="00B7682B"/>
    <w:rsid w:val="00B80D44"/>
    <w:rsid w:val="00B872A6"/>
    <w:rsid w:val="00B97709"/>
    <w:rsid w:val="00BA51C1"/>
    <w:rsid w:val="00BA5ADD"/>
    <w:rsid w:val="00BB06B1"/>
    <w:rsid w:val="00BB2939"/>
    <w:rsid w:val="00BB5B95"/>
    <w:rsid w:val="00BC5ADA"/>
    <w:rsid w:val="00BD471D"/>
    <w:rsid w:val="00BD50BC"/>
    <w:rsid w:val="00BE18E0"/>
    <w:rsid w:val="00BF6484"/>
    <w:rsid w:val="00BF6FEB"/>
    <w:rsid w:val="00BF7DCF"/>
    <w:rsid w:val="00C0345E"/>
    <w:rsid w:val="00C06363"/>
    <w:rsid w:val="00C0636B"/>
    <w:rsid w:val="00C214DE"/>
    <w:rsid w:val="00C33599"/>
    <w:rsid w:val="00C33EFC"/>
    <w:rsid w:val="00C35438"/>
    <w:rsid w:val="00C37598"/>
    <w:rsid w:val="00C45651"/>
    <w:rsid w:val="00C51D0F"/>
    <w:rsid w:val="00C57501"/>
    <w:rsid w:val="00C5756B"/>
    <w:rsid w:val="00C61444"/>
    <w:rsid w:val="00C61BDF"/>
    <w:rsid w:val="00C637EE"/>
    <w:rsid w:val="00C654BC"/>
    <w:rsid w:val="00C67233"/>
    <w:rsid w:val="00C7538A"/>
    <w:rsid w:val="00C83728"/>
    <w:rsid w:val="00C924CB"/>
    <w:rsid w:val="00CA047C"/>
    <w:rsid w:val="00CB5CB4"/>
    <w:rsid w:val="00CB5FA5"/>
    <w:rsid w:val="00CB77B4"/>
    <w:rsid w:val="00CC746F"/>
    <w:rsid w:val="00CD520E"/>
    <w:rsid w:val="00CD5264"/>
    <w:rsid w:val="00CD60AF"/>
    <w:rsid w:val="00CE1F8C"/>
    <w:rsid w:val="00CE6122"/>
    <w:rsid w:val="00CF0E7B"/>
    <w:rsid w:val="00CF3123"/>
    <w:rsid w:val="00CF6610"/>
    <w:rsid w:val="00D02CDF"/>
    <w:rsid w:val="00D03299"/>
    <w:rsid w:val="00D27174"/>
    <w:rsid w:val="00D3397A"/>
    <w:rsid w:val="00D34F88"/>
    <w:rsid w:val="00D478A0"/>
    <w:rsid w:val="00D52C07"/>
    <w:rsid w:val="00D61D53"/>
    <w:rsid w:val="00D61EAB"/>
    <w:rsid w:val="00D642C1"/>
    <w:rsid w:val="00D836D6"/>
    <w:rsid w:val="00D92A88"/>
    <w:rsid w:val="00DA01B3"/>
    <w:rsid w:val="00DA1537"/>
    <w:rsid w:val="00DA22FF"/>
    <w:rsid w:val="00DA3FC8"/>
    <w:rsid w:val="00DC0C7F"/>
    <w:rsid w:val="00DC4589"/>
    <w:rsid w:val="00DD1D59"/>
    <w:rsid w:val="00DD7ACA"/>
    <w:rsid w:val="00DE3875"/>
    <w:rsid w:val="00DF0AFB"/>
    <w:rsid w:val="00DF3E19"/>
    <w:rsid w:val="00DF46ED"/>
    <w:rsid w:val="00DF562E"/>
    <w:rsid w:val="00E063D3"/>
    <w:rsid w:val="00E070BF"/>
    <w:rsid w:val="00E1441B"/>
    <w:rsid w:val="00E16754"/>
    <w:rsid w:val="00E17BE9"/>
    <w:rsid w:val="00E20027"/>
    <w:rsid w:val="00E20055"/>
    <w:rsid w:val="00E252A5"/>
    <w:rsid w:val="00E26E13"/>
    <w:rsid w:val="00E34AE2"/>
    <w:rsid w:val="00E36965"/>
    <w:rsid w:val="00E36D71"/>
    <w:rsid w:val="00E400CD"/>
    <w:rsid w:val="00E45488"/>
    <w:rsid w:val="00E52699"/>
    <w:rsid w:val="00E552B6"/>
    <w:rsid w:val="00E55C04"/>
    <w:rsid w:val="00E57029"/>
    <w:rsid w:val="00E62EFD"/>
    <w:rsid w:val="00E64DC7"/>
    <w:rsid w:val="00E70B1A"/>
    <w:rsid w:val="00E747F9"/>
    <w:rsid w:val="00E7689B"/>
    <w:rsid w:val="00E80451"/>
    <w:rsid w:val="00E80775"/>
    <w:rsid w:val="00EA6EAB"/>
    <w:rsid w:val="00EB7B53"/>
    <w:rsid w:val="00EC14EC"/>
    <w:rsid w:val="00EC4F9D"/>
    <w:rsid w:val="00EC6EFC"/>
    <w:rsid w:val="00EC775B"/>
    <w:rsid w:val="00ED3D17"/>
    <w:rsid w:val="00EE7266"/>
    <w:rsid w:val="00EE7C2C"/>
    <w:rsid w:val="00F02EA9"/>
    <w:rsid w:val="00F0322C"/>
    <w:rsid w:val="00F05F61"/>
    <w:rsid w:val="00F06183"/>
    <w:rsid w:val="00F10631"/>
    <w:rsid w:val="00F207E0"/>
    <w:rsid w:val="00F215AA"/>
    <w:rsid w:val="00F2191F"/>
    <w:rsid w:val="00F22480"/>
    <w:rsid w:val="00F41EC9"/>
    <w:rsid w:val="00F42DC2"/>
    <w:rsid w:val="00F45D84"/>
    <w:rsid w:val="00F512EC"/>
    <w:rsid w:val="00F539CC"/>
    <w:rsid w:val="00F557A8"/>
    <w:rsid w:val="00F561F1"/>
    <w:rsid w:val="00F608A8"/>
    <w:rsid w:val="00F61661"/>
    <w:rsid w:val="00F643C8"/>
    <w:rsid w:val="00F66E3D"/>
    <w:rsid w:val="00F71A2F"/>
    <w:rsid w:val="00F745D2"/>
    <w:rsid w:val="00F74B74"/>
    <w:rsid w:val="00F74DA7"/>
    <w:rsid w:val="00F75089"/>
    <w:rsid w:val="00F91543"/>
    <w:rsid w:val="00F9205E"/>
    <w:rsid w:val="00F93D71"/>
    <w:rsid w:val="00FA4659"/>
    <w:rsid w:val="00FA5AAE"/>
    <w:rsid w:val="00FB42CD"/>
    <w:rsid w:val="00FB79DB"/>
    <w:rsid w:val="00FC09F4"/>
    <w:rsid w:val="00FC15A2"/>
    <w:rsid w:val="00FD2C0D"/>
    <w:rsid w:val="00FF0F5F"/>
    <w:rsid w:val="00FF3AEC"/>
    <w:rsid w:val="00FF40E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2F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61B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91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61B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7C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12E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5D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ommittees.kccd.edu/bc/committee/curriculu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mmittees.kccd.edu/bc/committee/curriculu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de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182DE-8C72-40C6-9DB8-8EE11B95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11</TotalTime>
  <Pages>6</Pages>
  <Words>1020</Words>
  <Characters>5523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Billie Jo Rice</cp:lastModifiedBy>
  <cp:revision>5</cp:revision>
  <cp:lastPrinted>2015-01-06T20:53:00Z</cp:lastPrinted>
  <dcterms:created xsi:type="dcterms:W3CDTF">2015-01-06T21:03:00Z</dcterms:created>
  <dcterms:modified xsi:type="dcterms:W3CDTF">2015-01-08T21:51:00Z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