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095B479D" w:rsidR="00160833" w:rsidRDefault="00D849C4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September 20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2018 -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9F595F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095B479D" w:rsidR="00160833" w:rsidRDefault="00D849C4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September 20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2018 -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D849C4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3AF99755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2017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-201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Direction 1, 2, 4, 5 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4, 5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3, 4, 5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" filled="f" stroked="f">
                <v:textbox inset="3.6pt,,3.6pt">
                  <w:txbxContent>
                    <w:p w14:paraId="09EF4148" w14:textId="3AF99755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2017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-201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Direction 1, 2, 4, 5 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4, 5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77777777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3, 4, 5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43430BE3" w:rsidR="005C151E" w:rsidRP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-10 minutes</w:t>
                            </w:r>
                          </w:p>
                          <w:p w14:paraId="16EBB3BF" w14:textId="75C434C3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-10 minutes</w:t>
                            </w: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5B6BEB" w14:textId="03290A77" w:rsidR="003815F0" w:rsidRPr="005E0E0B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-10 minutes</w:t>
                            </w:r>
                          </w:p>
                          <w:p w14:paraId="2D4805CA" w14:textId="77777777"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0DD6FA5A" w14:textId="16693FDE" w:rsidR="00D849C4" w:rsidRPr="005C151E" w:rsidRDefault="00D849C4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Jason Stratton-ISER</w:t>
                            </w:r>
                            <w:r w:rsidR="005C15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5C151E"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Report-15 minutes</w:t>
                            </w:r>
                          </w:p>
                          <w:p w14:paraId="14E1C0F2" w14:textId="77777777" w:rsidR="00147536" w:rsidRPr="0063052C" w:rsidRDefault="00147536" w:rsidP="00363A5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77777777" w:rsidR="00160833" w:rsidRPr="00A474C9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5EC3E40A" w14:textId="2969657E" w:rsidR="005C151E" w:rsidRP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committee charge and goals</w:t>
                            </w:r>
                          </w:p>
                          <w:p w14:paraId="35A10349" w14:textId="468E94EA" w:rsidR="00363A5F" w:rsidRDefault="00D849C4" w:rsidP="00363A5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Curriculum Handbook draft</w:t>
                            </w:r>
                          </w:p>
                          <w:p w14:paraId="7D07DF68" w14:textId="2DA4CC85" w:rsidR="00363A5F" w:rsidRDefault="005C151E" w:rsidP="00363A5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Procedures for </w:t>
                            </w:r>
                            <w:r w:rsidR="00363A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out of compliance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courses</w:t>
                            </w:r>
                          </w:p>
                          <w:p w14:paraId="7D017799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B401B0" w14:textId="1C0303EB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4FB7D1A6" w14:textId="03BADD1C" w:rsidR="00056BCE" w:rsidRDefault="00056BCE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Committee Member training</w:t>
                            </w:r>
                            <w:r w:rsidR="005C15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-Brown Act</w:t>
                            </w:r>
                          </w:p>
                          <w:p w14:paraId="2646C330" w14:textId="399D172A" w:rsidR="005C151E" w:rsidRDefault="005C151E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Team Members</w:t>
                            </w:r>
                          </w:p>
                          <w:p w14:paraId="32C13864" w14:textId="27F78F34" w:rsidR="005C151E" w:rsidRDefault="005C151E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Guided Pathways</w:t>
                            </w:r>
                          </w:p>
                          <w:p w14:paraId="5A8E80FF" w14:textId="5F3D8C30" w:rsidR="005C151E" w:rsidRDefault="005C151E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Work Plan</w:t>
                            </w:r>
                          </w:p>
                          <w:p w14:paraId="70B17AD3" w14:textId="77777777"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53648188" w:rsidR="000150C5" w:rsidRDefault="005C151E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Consists of courses in the disciplines listed</w:t>
                            </w:r>
                          </w:p>
                          <w:p w14:paraId="50701874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50631909" w:rsidR="000150C5" w:rsidRDefault="000150C5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 items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43D5D3EA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D849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October 4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C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43430BE3" w:rsidR="005C151E" w:rsidRP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-10 minutes</w:t>
                      </w:r>
                    </w:p>
                    <w:p w14:paraId="16EBB3BF" w14:textId="75C434C3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-10 minutes</w:t>
                      </w: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5B6BEB" w14:textId="03290A77" w:rsidR="003815F0" w:rsidRPr="005E0E0B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-10 minutes</w:t>
                      </w:r>
                    </w:p>
                    <w:p w14:paraId="2D4805CA" w14:textId="77777777"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0DD6FA5A" w14:textId="16693FDE" w:rsidR="00D849C4" w:rsidRPr="005C151E" w:rsidRDefault="00D849C4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Jason Stratton-ISER</w:t>
                      </w:r>
                      <w:r w:rsidR="005C15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</w:t>
                      </w:r>
                      <w:r w:rsidR="005C151E"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Report</w:t>
                      </w:r>
                      <w:r w:rsid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-15</w:t>
                      </w:r>
                      <w:r w:rsid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minutes</w:t>
                      </w:r>
                    </w:p>
                    <w:p w14:paraId="14E1C0F2" w14:textId="77777777" w:rsidR="00147536" w:rsidRPr="0063052C" w:rsidRDefault="00147536" w:rsidP="00363A5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77777777" w:rsidR="00160833" w:rsidRPr="00A474C9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5EC3E40A" w14:textId="2969657E" w:rsidR="005C151E" w:rsidRP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committee charge and goals</w:t>
                      </w:r>
                    </w:p>
                    <w:p w14:paraId="35A10349" w14:textId="468E94EA" w:rsidR="00363A5F" w:rsidRDefault="00D849C4" w:rsidP="00363A5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Curriculum Handbook draft</w:t>
                      </w:r>
                    </w:p>
                    <w:p w14:paraId="7D07DF68" w14:textId="2DA4CC85" w:rsidR="00363A5F" w:rsidRDefault="005C151E" w:rsidP="00363A5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Procedures for </w:t>
                      </w:r>
                      <w:r w:rsidR="00363A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out of compliance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courses</w:t>
                      </w:r>
                    </w:p>
                    <w:p w14:paraId="7D017799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B401B0" w14:textId="1C0303EB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4FB7D1A6" w14:textId="03BADD1C" w:rsidR="00056BCE" w:rsidRDefault="00056BCE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Committee Member training</w:t>
                      </w:r>
                      <w:r w:rsidR="005C15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-Brown Act</w:t>
                      </w:r>
                    </w:p>
                    <w:p w14:paraId="2646C330" w14:textId="399D172A" w:rsidR="005C151E" w:rsidRDefault="005C151E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Team Members</w:t>
                      </w:r>
                    </w:p>
                    <w:p w14:paraId="32C13864" w14:textId="27F78F34" w:rsidR="005C151E" w:rsidRDefault="005C151E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Guided Pathways</w:t>
                      </w:r>
                    </w:p>
                    <w:p w14:paraId="5A8E80FF" w14:textId="5F3D8C30" w:rsidR="005C151E" w:rsidRDefault="005C151E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Work Plan</w:t>
                      </w:r>
                    </w:p>
                    <w:p w14:paraId="70B17AD3" w14:textId="77777777"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53648188" w:rsidR="000150C5" w:rsidRDefault="005C151E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Consists of courses in the disciplines listed</w:t>
                      </w:r>
                    </w:p>
                    <w:p w14:paraId="50701874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50631909" w:rsidR="000150C5" w:rsidRDefault="000150C5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 items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  <w:bookmarkStart w:id="1" w:name="_GoBack"/>
                      <w:bookmarkEnd w:id="1"/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43D5D3EA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D849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October 4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2018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F541" w14:textId="77777777" w:rsidR="009F595F" w:rsidRDefault="009F595F" w:rsidP="0079161B">
      <w:r>
        <w:separator/>
      </w:r>
    </w:p>
  </w:endnote>
  <w:endnote w:type="continuationSeparator" w:id="0">
    <w:p w14:paraId="4F879986" w14:textId="77777777" w:rsidR="009F595F" w:rsidRDefault="009F595F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3E012" w14:textId="77777777" w:rsidR="009F595F" w:rsidRDefault="009F595F" w:rsidP="0079161B">
      <w:r>
        <w:separator/>
      </w:r>
    </w:p>
  </w:footnote>
  <w:footnote w:type="continuationSeparator" w:id="0">
    <w:p w14:paraId="2850E005" w14:textId="77777777" w:rsidR="009F595F" w:rsidRDefault="009F595F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ullet1"/>
      </v:shape>
    </w:pict>
  </w:numPicBullet>
  <w:numPicBullet w:numPicBulletId="1">
    <w:pict>
      <v:shape w14:anchorId="79F7DDBB" id="_x0000_i1029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348E-1B5D-4DB2-BC41-2CBBC3D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Edie Nelson</cp:lastModifiedBy>
  <cp:revision>2</cp:revision>
  <cp:lastPrinted>2017-08-28T19:55:00Z</cp:lastPrinted>
  <dcterms:created xsi:type="dcterms:W3CDTF">2018-09-17T21:42:00Z</dcterms:created>
  <dcterms:modified xsi:type="dcterms:W3CDTF">2018-09-17T21:42:00Z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