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30F5DFC9" w:rsidR="00160833" w:rsidRDefault="00CA315D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April 4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BF304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CA315D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30F5DFC9" w:rsidR="00160833" w:rsidRDefault="00CA315D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April 4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BF304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CA315D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7C3B782E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BF3040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57292137" w14:textId="08E08B1E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EBDB8" w14:textId="7C7E2E5B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0FC55D76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9FE51" w14:textId="5A599020" w:rsidR="008B7CB6" w:rsidRPr="00D849C4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PORTUNITY TO ADDRESS THE COMMITTEE</w:t>
                            </w:r>
                            <w:r w:rsidR="007D71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D7130" w:rsidRPr="007D71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minutes per item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45C622" w14:textId="580C806F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E3C21" w14:textId="6396DE8F" w:rsidR="00E41081" w:rsidRDefault="00E41081" w:rsidP="00E41081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2DE50B29" w14:textId="18991605" w:rsidR="00CA315D" w:rsidRDefault="00CA315D" w:rsidP="00CA315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219F29D9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72152339" w14:textId="30B06C83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  <w:p w14:paraId="38981949" w14:textId="4FBB5B83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</w:t>
                            </w:r>
                          </w:p>
                          <w:p w14:paraId="48BBB44E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95C7D5" w14:textId="4CEBE1DB" w:rsidR="008B7CB6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CONSENT </w:t>
                            </w:r>
                            <w:r w:rsidR="006869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AGENDA</w:t>
                            </w:r>
                            <w:r w:rsidR="00CA31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(non-voting items)</w:t>
                            </w:r>
                          </w:p>
                          <w:p w14:paraId="10447058" w14:textId="05AEA914" w:rsidR="00CA315D" w:rsidRDefault="00CA315D" w:rsidP="00CA315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5F511E27" w14:textId="58AECDA8" w:rsidR="008B7CB6" w:rsidRDefault="008B7CB6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C33A11" w14:textId="77777777" w:rsidR="007D7130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</w:p>
                          <w:p w14:paraId="2D3A59D5" w14:textId="77777777" w:rsidR="007D7130" w:rsidRDefault="007D7130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5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0B9CB202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7C3B782E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  <w:r w:rsidR="008B7C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BF3040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57292137" w14:textId="08E08B1E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CEBDB8" w14:textId="7C7E2E5B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0FC55D76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59FE51" w14:textId="5A599020" w:rsidR="008B7CB6" w:rsidRPr="00D849C4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PORTUNITY TO ADDRESS THE COMMITTEE</w:t>
                      </w:r>
                      <w:r w:rsidR="007D71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7D7130" w:rsidRPr="007D71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minutes per item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45C622" w14:textId="580C806F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E3C21" w14:textId="6396DE8F" w:rsidR="00E41081" w:rsidRDefault="00E41081" w:rsidP="00E41081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2DE50B29" w14:textId="18991605" w:rsidR="00CA315D" w:rsidRDefault="00CA315D" w:rsidP="00CA315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219F29D9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72152339" w14:textId="30B06C83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</w:t>
                      </w:r>
                    </w:p>
                    <w:p w14:paraId="38981949" w14:textId="4FBB5B83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</w:t>
                      </w:r>
                    </w:p>
                    <w:p w14:paraId="48BBB44E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95C7D5" w14:textId="4CEBE1DB" w:rsidR="008B7CB6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CONSENT </w:t>
                      </w:r>
                      <w:r w:rsidR="006869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AGENDA</w:t>
                      </w:r>
                      <w:r w:rsidR="00CA31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(non-voting items)</w:t>
                      </w:r>
                    </w:p>
                    <w:p w14:paraId="10447058" w14:textId="05AEA914" w:rsidR="00CA315D" w:rsidRDefault="00CA315D" w:rsidP="00CA315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5F511E27" w14:textId="58AECDA8" w:rsidR="008B7CB6" w:rsidRDefault="008B7CB6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C33A11" w14:textId="77777777" w:rsidR="007D7130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</w:p>
                    <w:p w14:paraId="2D3A59D5" w14:textId="77777777" w:rsidR="007D7130" w:rsidRDefault="007D7130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5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0B9CB202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301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44F7"/>
    <w:multiLevelType w:val="hybridMultilevel"/>
    <w:tmpl w:val="FEB04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C4E"/>
    <w:multiLevelType w:val="hybridMultilevel"/>
    <w:tmpl w:val="8264A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39"/>
  </w:num>
  <w:num w:numId="5">
    <w:abstractNumId w:val="13"/>
  </w:num>
  <w:num w:numId="6">
    <w:abstractNumId w:val="35"/>
  </w:num>
  <w:num w:numId="7">
    <w:abstractNumId w:val="27"/>
  </w:num>
  <w:num w:numId="8">
    <w:abstractNumId w:val="20"/>
  </w:num>
  <w:num w:numId="9">
    <w:abstractNumId w:val="21"/>
  </w:num>
  <w:num w:numId="10">
    <w:abstractNumId w:val="9"/>
  </w:num>
  <w:num w:numId="11">
    <w:abstractNumId w:val="12"/>
  </w:num>
  <w:num w:numId="12">
    <w:abstractNumId w:val="37"/>
  </w:num>
  <w:num w:numId="13">
    <w:abstractNumId w:val="16"/>
  </w:num>
  <w:num w:numId="14">
    <w:abstractNumId w:val="2"/>
  </w:num>
  <w:num w:numId="15">
    <w:abstractNumId w:val="10"/>
  </w:num>
  <w:num w:numId="16">
    <w:abstractNumId w:val="40"/>
  </w:num>
  <w:num w:numId="17">
    <w:abstractNumId w:val="31"/>
  </w:num>
  <w:num w:numId="18">
    <w:abstractNumId w:val="17"/>
  </w:num>
  <w:num w:numId="19">
    <w:abstractNumId w:val="42"/>
  </w:num>
  <w:num w:numId="20">
    <w:abstractNumId w:val="24"/>
  </w:num>
  <w:num w:numId="21">
    <w:abstractNumId w:val="43"/>
  </w:num>
  <w:num w:numId="22">
    <w:abstractNumId w:val="22"/>
  </w:num>
  <w:num w:numId="23">
    <w:abstractNumId w:val="28"/>
  </w:num>
  <w:num w:numId="24">
    <w:abstractNumId w:val="29"/>
  </w:num>
  <w:num w:numId="25">
    <w:abstractNumId w:val="1"/>
  </w:num>
  <w:num w:numId="26">
    <w:abstractNumId w:val="5"/>
  </w:num>
  <w:num w:numId="27">
    <w:abstractNumId w:val="0"/>
  </w:num>
  <w:num w:numId="28">
    <w:abstractNumId w:val="36"/>
  </w:num>
  <w:num w:numId="29">
    <w:abstractNumId w:val="44"/>
  </w:num>
  <w:num w:numId="30">
    <w:abstractNumId w:val="11"/>
  </w:num>
  <w:num w:numId="31">
    <w:abstractNumId w:val="32"/>
  </w:num>
  <w:num w:numId="32">
    <w:abstractNumId w:val="38"/>
  </w:num>
  <w:num w:numId="33">
    <w:abstractNumId w:val="8"/>
  </w:num>
  <w:num w:numId="34">
    <w:abstractNumId w:val="19"/>
  </w:num>
  <w:num w:numId="35">
    <w:abstractNumId w:val="41"/>
  </w:num>
  <w:num w:numId="36">
    <w:abstractNumId w:val="6"/>
  </w:num>
  <w:num w:numId="37">
    <w:abstractNumId w:val="23"/>
  </w:num>
  <w:num w:numId="38">
    <w:abstractNumId w:val="34"/>
  </w:num>
  <w:num w:numId="39">
    <w:abstractNumId w:val="3"/>
  </w:num>
  <w:num w:numId="40">
    <w:abstractNumId w:val="33"/>
  </w:num>
  <w:num w:numId="41">
    <w:abstractNumId w:val="15"/>
  </w:num>
  <w:num w:numId="42">
    <w:abstractNumId w:val="25"/>
  </w:num>
  <w:num w:numId="43">
    <w:abstractNumId w:val="26"/>
  </w:num>
  <w:num w:numId="44">
    <w:abstractNumId w:val="14"/>
  </w:num>
  <w:num w:numId="4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1C60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55713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8699C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13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3890"/>
    <w:rsid w:val="00875F91"/>
    <w:rsid w:val="00881ACC"/>
    <w:rsid w:val="00882E8A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B7CB6"/>
    <w:rsid w:val="008C2E42"/>
    <w:rsid w:val="008C5450"/>
    <w:rsid w:val="008C7AF3"/>
    <w:rsid w:val="008D0217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28CA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298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A315D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1081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13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DCFC-03CF-4DF7-B0DB-3215C786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2</cp:revision>
  <cp:lastPrinted>2019-03-19T18:25:00Z</cp:lastPrinted>
  <dcterms:created xsi:type="dcterms:W3CDTF">2019-04-01T18:48:00Z</dcterms:created>
  <dcterms:modified xsi:type="dcterms:W3CDTF">2019-04-01T18:48:00Z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