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A13FF" w14:textId="77777777" w:rsidR="0045603D" w:rsidRDefault="000D5D8E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079BACD" wp14:editId="690028F4">
                <wp:simplePos x="0" y="0"/>
                <wp:positionH relativeFrom="page">
                  <wp:posOffset>565150</wp:posOffset>
                </wp:positionH>
                <wp:positionV relativeFrom="page">
                  <wp:posOffset>571500</wp:posOffset>
                </wp:positionV>
                <wp:extent cx="6731000" cy="133223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3100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BC2746" w14:textId="77777777" w:rsidR="00160833" w:rsidRPr="000215FC" w:rsidRDefault="00160833" w:rsidP="000215FC">
                            <w:pPr>
                              <w:pStyle w:val="Heading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Curriculum Committee</w:t>
                            </w:r>
                            <w:r w:rsidRPr="000215FC">
                              <w:rPr>
                                <w:sz w:val="36"/>
                                <w:szCs w:val="36"/>
                              </w:rPr>
                              <w:t xml:space="preserve"> of Bakersfield College</w:t>
                            </w:r>
                          </w:p>
                          <w:p w14:paraId="1D3B71F0" w14:textId="1A86DFC4" w:rsidR="00160833" w:rsidRDefault="008B7CB6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March</w:t>
                            </w:r>
                            <w:r w:rsidR="00B24298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7</w:t>
                            </w:r>
                            <w:r w:rsidR="000150C5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, 201</w:t>
                            </w:r>
                            <w:r w:rsidR="00BF3040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9</w:t>
                            </w:r>
                            <w:r w:rsidR="000150C5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160833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0833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2</w:t>
                            </w:r>
                            <w:r w:rsidR="00160833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:30 p.m.</w:t>
                            </w:r>
                            <w:r w:rsidR="00995F17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– 4:0</w:t>
                            </w:r>
                            <w:r w:rsidR="00160833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0 p.m.</w:t>
                            </w:r>
                          </w:p>
                          <w:p w14:paraId="6F107455" w14:textId="171F04AC" w:rsidR="000150C5" w:rsidRDefault="000150C5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L160</w:t>
                            </w:r>
                          </w:p>
                          <w:p w14:paraId="5B3F99E2" w14:textId="77777777" w:rsidR="00160833" w:rsidRPr="00F512EC" w:rsidRDefault="00160833" w:rsidP="00F512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512E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Agendas, Minutes and Meeting Materials on the Committee Website </w:t>
                            </w:r>
                          </w:p>
                          <w:p w14:paraId="31FF62BF" w14:textId="77777777" w:rsidR="00160833" w:rsidRPr="009C0CB5" w:rsidRDefault="007D7130" w:rsidP="0047242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47242D">
                                <w:rPr>
                                  <w:rStyle w:val="Hyperlink"/>
                                </w:rPr>
                                <w:t>https://committees.kccd.edu/bc/committee/curriculum</w:t>
                              </w:r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9BA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.5pt;margin-top:45pt;width:530pt;height:104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" filled="f" stroked="f">
                <o:lock v:ext="edit" shapetype="t"/>
                <v:textbox inset="2.85pt,2.85pt,2.85pt,2.85pt">
                  <w:txbxContent>
                    <w:p w14:paraId="10BC2746" w14:textId="77777777" w:rsidR="00160833" w:rsidRPr="000215FC" w:rsidRDefault="00160833" w:rsidP="000215FC">
                      <w:pPr>
                        <w:pStyle w:val="Heading1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Curriculum Committee</w:t>
                      </w:r>
                      <w:r w:rsidRPr="000215FC">
                        <w:rPr>
                          <w:sz w:val="36"/>
                          <w:szCs w:val="36"/>
                        </w:rPr>
                        <w:t xml:space="preserve"> of Bakersfield College</w:t>
                      </w:r>
                    </w:p>
                    <w:p w14:paraId="1D3B71F0" w14:textId="1A86DFC4" w:rsidR="00160833" w:rsidRDefault="008B7CB6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March</w:t>
                      </w:r>
                      <w:r w:rsidR="00B24298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7</w:t>
                      </w:r>
                      <w:r w:rsidR="000150C5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, 201</w:t>
                      </w:r>
                      <w:r w:rsidR="00BF3040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9</w:t>
                      </w:r>
                      <w:r w:rsidR="000150C5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-</w:t>
                      </w:r>
                      <w:r w:rsidR="00160833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</w:t>
                      </w:r>
                      <w:r w:rsidR="00160833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2</w:t>
                      </w:r>
                      <w:r w:rsidR="00160833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:30 p.m.</w:t>
                      </w:r>
                      <w:r w:rsidR="00995F17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– 4:0</w:t>
                      </w:r>
                      <w:r w:rsidR="00160833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0 p.m.</w:t>
                      </w:r>
                    </w:p>
                    <w:p w14:paraId="6F107455" w14:textId="171F04AC" w:rsidR="000150C5" w:rsidRDefault="000150C5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L160</w:t>
                      </w:r>
                    </w:p>
                    <w:p w14:paraId="5B3F99E2" w14:textId="77777777" w:rsidR="00160833" w:rsidRPr="00F512EC" w:rsidRDefault="00160833" w:rsidP="00F512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512E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Agendas, Minutes and Meeting Materials on the Committee Website </w:t>
                      </w:r>
                    </w:p>
                    <w:p w14:paraId="31FF62BF" w14:textId="77777777" w:rsidR="00160833" w:rsidRPr="009C0CB5" w:rsidRDefault="007D7130" w:rsidP="0047242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</w:pPr>
                      <w:hyperlink r:id="rId9" w:history="1">
                        <w:r w:rsidR="0047242D">
                          <w:rPr>
                            <w:rStyle w:val="Hyperlink"/>
                          </w:rPr>
                          <w:t>https://committees.kccd.edu/bc/committee/curriculum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6301AB7" wp14:editId="3E7DC4E8">
                <wp:simplePos x="0" y="0"/>
                <wp:positionH relativeFrom="page">
                  <wp:posOffset>867410</wp:posOffset>
                </wp:positionH>
                <wp:positionV relativeFrom="page">
                  <wp:posOffset>457200</wp:posOffset>
                </wp:positionV>
                <wp:extent cx="4229100" cy="17526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8486C46" id="AutoShape 4" o:spid="_x0000_s1026" style="position:absolute;margin-left:68.3pt;margin-top:3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</w:p>
    <w:p w14:paraId="4FDE1A3E" w14:textId="77777777" w:rsidR="00FD2A40" w:rsidRPr="00B31767" w:rsidRDefault="00E12225" w:rsidP="009E2062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7DDBB" wp14:editId="35024CE4">
                <wp:simplePos x="0" y="0"/>
                <wp:positionH relativeFrom="page">
                  <wp:posOffset>565150</wp:posOffset>
                </wp:positionH>
                <wp:positionV relativeFrom="page">
                  <wp:posOffset>2400300</wp:posOffset>
                </wp:positionV>
                <wp:extent cx="2393315" cy="681799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681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F4148" w14:textId="5DA8E577" w:rsidR="00160833" w:rsidRPr="00146FF4" w:rsidRDefault="00160833" w:rsidP="00217CA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BC</w:t>
                            </w:r>
                            <w:r w:rsidR="000204DB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 xml:space="preserve"> Curriculum Committee Goals 201</w:t>
                            </w:r>
                            <w:r w:rsidR="00D53B28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8-2019</w:t>
                            </w:r>
                          </w:p>
                          <w:p w14:paraId="3AA82F50" w14:textId="77777777" w:rsidR="00160833" w:rsidRPr="00146FF4" w:rsidRDefault="00160833" w:rsidP="000215FC">
                            <w:pPr>
                              <w:rPr>
                                <w:rFonts w:ascii="Nyala" w:hAnsi="Nyala"/>
                                <w:color w:val="0033CC"/>
                                <w:sz w:val="22"/>
                                <w:szCs w:val="22"/>
                              </w:rPr>
                            </w:pPr>
                          </w:p>
                          <w:p w14:paraId="612BE6D4" w14:textId="77777777" w:rsidR="00160833" w:rsidRPr="00146FF4" w:rsidRDefault="00160833" w:rsidP="000215FC">
                            <w:pPr>
                              <w:rPr>
                                <w:rFonts w:ascii="Nyala" w:hAnsi="Nyala" w:cs="Arial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6C4339E4" w14:textId="77777777" w:rsidR="00160833" w:rsidRPr="00146FF4" w:rsidRDefault="00160833" w:rsidP="00217CA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1: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Provide the knowledge and training necessary to accomplish the approval and renewal of curriculum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.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10C8BA" w14:textId="77777777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14:paraId="20F16CCD" w14:textId="6DC8583B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BC</w:t>
                            </w:r>
                            <w:r w:rsidR="00D53B2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Strategic Direction 1, 2, 4</w:t>
                            </w:r>
                          </w:p>
                          <w:p w14:paraId="68E7B728" w14:textId="77777777"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1C6A6CB3" w14:textId="77777777" w:rsidR="008D5D15" w:rsidRDefault="00160833" w:rsidP="008D5D15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2: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D5D15"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Address process issues that are impeding the approval and renewal of curric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ulum.</w:t>
                            </w:r>
                          </w:p>
                          <w:p w14:paraId="39D8C979" w14:textId="77777777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BC Academic Senate Goals 1, 2, 3, 4</w:t>
                            </w:r>
                          </w:p>
                          <w:p w14:paraId="4CB5F482" w14:textId="24EFDAE5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</w:t>
                            </w:r>
                            <w:r w:rsidR="00D53B2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C Strategic Direction 1, 2, 4</w:t>
                            </w:r>
                          </w:p>
                          <w:p w14:paraId="7B71F8FD" w14:textId="77777777"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5E69F2FA" w14:textId="77777777" w:rsidR="009E2062" w:rsidRPr="009E2062" w:rsidRDefault="009E2062" w:rsidP="009E206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3:</w:t>
                            </w: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Address technological issues that are relevant to the approval and renewal of curriculum.</w:t>
                            </w:r>
                          </w:p>
                          <w:p w14:paraId="219B3E68" w14:textId="77777777" w:rsidR="009E2062" w:rsidRPr="009E2062" w:rsidRDefault="009E2062" w:rsidP="009E2062">
                            <w:pPr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Academic Senate  </w:t>
                            </w:r>
                          </w:p>
                          <w:p w14:paraId="5BB5F099" w14:textId="30CD0B85" w:rsidR="009E2062" w:rsidRPr="009E2062" w:rsidRDefault="009E2062" w:rsidP="009E2062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Goals 1,</w:t>
                            </w:r>
                            <w:r w:rsidR="000204DB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2, 3 </w:t>
                            </w:r>
                          </w:p>
                          <w:p w14:paraId="6DDC0F19" w14:textId="3BD87133" w:rsidR="009E2062" w:rsidRPr="009E2062" w:rsidRDefault="009E2062" w:rsidP="009E206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BC S</w:t>
                            </w:r>
                            <w:r w:rsidR="00D53B2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trategic Direction 1, 2, 3, 4</w:t>
                            </w:r>
                          </w:p>
                          <w:p w14:paraId="2E3C130A" w14:textId="77777777"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51B34245" w14:textId="77777777" w:rsidR="00160833" w:rsidRPr="00217CA2" w:rsidRDefault="00160833" w:rsidP="00217CA2">
                            <w:p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sz w:val="24"/>
                                <w:szCs w:val="24"/>
                              </w:rPr>
                            </w:pPr>
                          </w:p>
                          <w:p w14:paraId="65023086" w14:textId="77777777" w:rsidR="00160833" w:rsidRPr="000215FC" w:rsidRDefault="00160833" w:rsidP="002F5063">
                            <w:pPr>
                              <w:pStyle w:val="Heading3"/>
                              <w:rPr>
                                <w:rFonts w:ascii="Nyala" w:hAnsi="Nyala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7DDBB" id="Text Box 10" o:spid="_x0000_s1027" type="#_x0000_t202" style="position:absolute;margin-left:44.5pt;margin-top:189pt;width:188.45pt;height:5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" filled="f" stroked="f">
                <v:textbox inset="3.6pt,,3.6pt">
                  <w:txbxContent>
                    <w:p w14:paraId="09EF4148" w14:textId="5DA8E577" w:rsidR="00160833" w:rsidRPr="00146FF4" w:rsidRDefault="00160833" w:rsidP="00217CA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BC</w:t>
                      </w:r>
                      <w:r w:rsidR="000204DB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 xml:space="preserve"> Curriculum Committee Goals 201</w:t>
                      </w:r>
                      <w:r w:rsidR="00D53B28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8-2019</w:t>
                      </w:r>
                    </w:p>
                    <w:p w14:paraId="3AA82F50" w14:textId="77777777" w:rsidR="00160833" w:rsidRPr="00146FF4" w:rsidRDefault="00160833" w:rsidP="000215FC">
                      <w:pPr>
                        <w:rPr>
                          <w:rFonts w:ascii="Nyala" w:hAnsi="Nyala"/>
                          <w:color w:val="0033CC"/>
                          <w:sz w:val="22"/>
                          <w:szCs w:val="22"/>
                        </w:rPr>
                      </w:pPr>
                    </w:p>
                    <w:p w14:paraId="612BE6D4" w14:textId="77777777" w:rsidR="00160833" w:rsidRPr="00146FF4" w:rsidRDefault="00160833" w:rsidP="000215FC">
                      <w:pPr>
                        <w:rPr>
                          <w:rFonts w:ascii="Nyala" w:hAnsi="Nyala" w:cs="Arial"/>
                          <w:color w:val="0033CC"/>
                          <w:sz w:val="24"/>
                          <w:szCs w:val="24"/>
                        </w:rPr>
                      </w:pPr>
                    </w:p>
                    <w:p w14:paraId="6C4339E4" w14:textId="77777777" w:rsidR="00160833" w:rsidRPr="00146FF4" w:rsidRDefault="00160833" w:rsidP="00217CA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1: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Provide the knowledge and training necessary to accomplish the approval and renewal of curriculum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.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10C8BA" w14:textId="77777777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14:paraId="20F16CCD" w14:textId="6DC8583B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BC</w:t>
                      </w:r>
                      <w:r w:rsidR="00D53B2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Strategic Direction 1, 2, 4</w:t>
                      </w:r>
                    </w:p>
                    <w:p w14:paraId="68E7B728" w14:textId="77777777"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14:paraId="1C6A6CB3" w14:textId="77777777" w:rsidR="008D5D15" w:rsidRDefault="00160833" w:rsidP="008D5D15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2: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</w:t>
                      </w:r>
                      <w:r w:rsidR="008D5D15"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Address process issues that are impeding the approval and renewal of curric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ulum.</w:t>
                      </w:r>
                    </w:p>
                    <w:p w14:paraId="39D8C979" w14:textId="77777777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BC Academic Senate Goals 1, 2, 3, 4</w:t>
                      </w:r>
                    </w:p>
                    <w:p w14:paraId="4CB5F482" w14:textId="24EFDAE5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</w:t>
                      </w:r>
                      <w:r w:rsidR="00D53B2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C Strategic Direction 1, 2, 4</w:t>
                      </w:r>
                    </w:p>
                    <w:p w14:paraId="7B71F8FD" w14:textId="77777777"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14:paraId="5E69F2FA" w14:textId="77777777" w:rsidR="009E2062" w:rsidRPr="009E2062" w:rsidRDefault="009E2062" w:rsidP="009E206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3:</w:t>
                      </w: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Address technological issues that are relevant to the approval and renewal of curriculum.</w:t>
                      </w:r>
                    </w:p>
                    <w:p w14:paraId="219B3E68" w14:textId="77777777" w:rsidR="009E2062" w:rsidRPr="009E2062" w:rsidRDefault="009E2062" w:rsidP="009E2062">
                      <w:pPr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Academic Senate  </w:t>
                      </w:r>
                    </w:p>
                    <w:p w14:paraId="5BB5F099" w14:textId="30CD0B85" w:rsidR="009E2062" w:rsidRPr="009E2062" w:rsidRDefault="009E2062" w:rsidP="009E2062">
                      <w:pPr>
                        <w:spacing w:after="200" w:line="276" w:lineRule="auto"/>
                        <w:ind w:left="72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Goals 1,</w:t>
                      </w:r>
                      <w:r w:rsidR="000204DB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2, 3 </w:t>
                      </w:r>
                    </w:p>
                    <w:p w14:paraId="6DDC0F19" w14:textId="3BD87133" w:rsidR="009E2062" w:rsidRPr="009E2062" w:rsidRDefault="009E2062" w:rsidP="009E2062">
                      <w:pPr>
                        <w:numPr>
                          <w:ilvl w:val="0"/>
                          <w:numId w:val="2"/>
                        </w:num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BC S</w:t>
                      </w:r>
                      <w:r w:rsidR="00D53B2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trategic Direction 1, 2, 3, 4</w:t>
                      </w:r>
                    </w:p>
                    <w:p w14:paraId="2E3C130A" w14:textId="77777777"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14:paraId="51B34245" w14:textId="77777777" w:rsidR="00160833" w:rsidRPr="00217CA2" w:rsidRDefault="00160833" w:rsidP="00217CA2">
                      <w:pPr>
                        <w:spacing w:after="200" w:line="276" w:lineRule="auto"/>
                        <w:contextualSpacing/>
                        <w:rPr>
                          <w:rFonts w:ascii="Nyala" w:hAnsi="Nyala" w:cs="Tahoma"/>
                          <w:sz w:val="24"/>
                          <w:szCs w:val="24"/>
                        </w:rPr>
                      </w:pPr>
                    </w:p>
                    <w:p w14:paraId="65023086" w14:textId="77777777" w:rsidR="00160833" w:rsidRPr="000215FC" w:rsidRDefault="00160833" w:rsidP="002F5063">
                      <w:pPr>
                        <w:pStyle w:val="Heading3"/>
                        <w:rPr>
                          <w:rFonts w:ascii="Nyala" w:hAnsi="Nyal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44C8758" wp14:editId="76F0FD81">
                <wp:simplePos x="0" y="0"/>
                <wp:positionH relativeFrom="page">
                  <wp:posOffset>1058545</wp:posOffset>
                </wp:positionH>
                <wp:positionV relativeFrom="page">
                  <wp:posOffset>1828800</wp:posOffset>
                </wp:positionV>
                <wp:extent cx="5653405" cy="338455"/>
                <wp:effectExtent l="0" t="0" r="1079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EE8AD5" w14:textId="77777777" w:rsidR="00160833" w:rsidRPr="00DA22FF" w:rsidRDefault="00160833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C8758" id="Text Box 8" o:spid="_x0000_s1028" type="#_x0000_t202" style="position:absolute;margin-left:83.35pt;margin-top:2in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" filled="f" stroked="f">
                <o:lock v:ext="edit" shapetype="t"/>
                <v:textbox inset="2.85pt,2.85pt,2.85pt,2.85pt">
                  <w:txbxContent>
                    <w:p w14:paraId="17EE8AD5" w14:textId="77777777" w:rsidR="00160833" w:rsidRPr="00DA22FF" w:rsidRDefault="00160833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63A2318" wp14:editId="4F61127B">
                <wp:simplePos x="0" y="0"/>
                <wp:positionH relativeFrom="page">
                  <wp:posOffset>882650</wp:posOffset>
                </wp:positionH>
                <wp:positionV relativeFrom="page">
                  <wp:posOffset>1829435</wp:posOffset>
                </wp:positionV>
                <wp:extent cx="6057265" cy="28575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0ECEBB5" id="AutoShape 7" o:spid="_x0000_s1026" style="position:absolute;margin-left:69.5pt;margin-top:144.0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" fillcolor="navy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A474C9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A0ECC74" wp14:editId="04C65AD5">
                <wp:simplePos x="0" y="0"/>
                <wp:positionH relativeFrom="page">
                  <wp:posOffset>2962275</wp:posOffset>
                </wp:positionH>
                <wp:positionV relativeFrom="page">
                  <wp:posOffset>2257425</wp:posOffset>
                </wp:positionV>
                <wp:extent cx="4433570" cy="7197725"/>
                <wp:effectExtent l="0" t="0" r="5080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33570" cy="719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7BC6C7" w14:textId="77777777" w:rsidR="00160833" w:rsidRDefault="00160833" w:rsidP="00E12225">
                            <w:pPr>
                              <w:ind w:left="396" w:hangingChars="180" w:hanging="39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85A7C5" w14:textId="77777777" w:rsidR="00E55C04" w:rsidRDefault="00E55C04" w:rsidP="00E12225">
                            <w:pPr>
                              <w:ind w:left="396" w:hangingChars="180" w:hanging="39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5820491" w14:textId="77777777" w:rsidR="00160833" w:rsidRPr="0079161B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CALL TO ORDER</w:t>
                            </w:r>
                          </w:p>
                          <w:p w14:paraId="67F5D38A" w14:textId="77777777" w:rsidR="00160833" w:rsidRPr="0063052C" w:rsidRDefault="00160833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CC13D0F" w14:textId="77777777" w:rsidR="00147536" w:rsidRPr="00F9205E" w:rsidRDefault="0014753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C503FD0" w14:textId="77777777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REVIEW AND APPROVA</w:t>
                            </w: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L OF THE MINUTES </w:t>
                            </w:r>
                          </w:p>
                          <w:p w14:paraId="25B2E03A" w14:textId="77777777" w:rsidR="00A474C9" w:rsidRPr="00F9205E" w:rsidRDefault="00A474C9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A50D9D3" w14:textId="77777777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REPORTS</w:t>
                            </w:r>
                          </w:p>
                          <w:p w14:paraId="31C6164C" w14:textId="7C3B782E" w:rsidR="005C151E" w:rsidRDefault="005C151E" w:rsidP="005C151E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C15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Curriculum Co-Chairs’ Report</w:t>
                            </w:r>
                            <w:r w:rsidR="007F5DE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8B7CB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</w:t>
                            </w:r>
                            <w:r w:rsidR="007F5DE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minutes</w:t>
                            </w:r>
                          </w:p>
                          <w:p w14:paraId="16EBB3BF" w14:textId="6F1A06AA" w:rsidR="00160833" w:rsidRPr="003815F0" w:rsidRDefault="00160833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81A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Articulation Officer Report</w:t>
                            </w:r>
                            <w:r w:rsidR="007F5DE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 5 minutes</w:t>
                            </w:r>
                          </w:p>
                          <w:p w14:paraId="6B5B6BEB" w14:textId="47230425" w:rsidR="003815F0" w:rsidRPr="00BF3040" w:rsidRDefault="003815F0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Assessment Co-Chair Report</w:t>
                            </w:r>
                            <w:r w:rsidR="007F5DE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 5 minutes</w:t>
                            </w:r>
                          </w:p>
                          <w:p w14:paraId="57292137" w14:textId="08E08B1E" w:rsidR="00B24298" w:rsidRDefault="00B24298" w:rsidP="00B2429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CEBDB8" w14:textId="7C7E2E5B" w:rsidR="00B24298" w:rsidRDefault="00B24298" w:rsidP="00B24298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ADDITIONS TO THE AGENDA </w:t>
                            </w:r>
                          </w:p>
                          <w:p w14:paraId="0FC55D76" w14:textId="77777777" w:rsidR="008B7CB6" w:rsidRDefault="008B7CB6" w:rsidP="008B7CB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59FE51" w14:textId="5A599020" w:rsidR="008B7CB6" w:rsidRPr="00D849C4" w:rsidRDefault="008B7CB6" w:rsidP="008B7CB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PORTUNITY TO ADDRESS THE COMMITTEE</w:t>
                            </w:r>
                            <w:r w:rsidR="007D71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="007D7130" w:rsidRPr="007D71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 minutes per item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945C622" w14:textId="77777777" w:rsidR="00B24298" w:rsidRDefault="00B24298" w:rsidP="00B2429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396E3BE" w14:textId="77777777" w:rsidR="00B24298" w:rsidRPr="006B7220" w:rsidRDefault="00B24298" w:rsidP="00B24298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NEW BUSINESS </w:t>
                            </w:r>
                          </w:p>
                          <w:p w14:paraId="00BC92B2" w14:textId="77777777" w:rsidR="00B24298" w:rsidRPr="00BF3040" w:rsidRDefault="00B24298" w:rsidP="00B2429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EB5074" w14:textId="77777777" w:rsidR="00BF3040" w:rsidRDefault="00BF3040" w:rsidP="00BF3040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FIRST AGENDA </w:t>
                            </w:r>
                          </w:p>
                          <w:p w14:paraId="1D7A5FD7" w14:textId="66971126" w:rsidR="00BF3040" w:rsidRDefault="00BF3040" w:rsidP="00BF3040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See attached list</w:t>
                            </w:r>
                          </w:p>
                          <w:p w14:paraId="4C79D86A" w14:textId="77777777" w:rsidR="005A4211" w:rsidRDefault="005A4211" w:rsidP="005A421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1B20FA" w14:textId="77777777" w:rsidR="00BF3040" w:rsidRDefault="00BF3040" w:rsidP="00BF3040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SECOND AGENDA</w:t>
                            </w:r>
                          </w:p>
                          <w:p w14:paraId="42CCD563" w14:textId="219F29D9" w:rsidR="00BF3040" w:rsidRDefault="00BF3040" w:rsidP="00BF3040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See attached list</w:t>
                            </w:r>
                          </w:p>
                          <w:p w14:paraId="72152339" w14:textId="3AED31B1" w:rsidR="008B7CB6" w:rsidRDefault="008B7CB6" w:rsidP="008B7CB6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</w:p>
                          <w:p w14:paraId="38981949" w14:textId="4F173792" w:rsidR="008B7CB6" w:rsidRDefault="008B7CB6" w:rsidP="008B7CB6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GE</w:t>
                            </w:r>
                          </w:p>
                          <w:p w14:paraId="48BBB44E" w14:textId="77777777" w:rsidR="008B7CB6" w:rsidRDefault="008B7CB6" w:rsidP="008B7CB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95C7D5" w14:textId="3FCF82D5" w:rsidR="008B7CB6" w:rsidRDefault="008B7CB6" w:rsidP="008B7CB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CONSENT AGENDA</w:t>
                            </w:r>
                          </w:p>
                          <w:p w14:paraId="16DAF04F" w14:textId="45149500" w:rsidR="007D7130" w:rsidRDefault="007D7130" w:rsidP="007D7130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Wood/Cabinetmaking-AS</w:t>
                            </w:r>
                          </w:p>
                          <w:p w14:paraId="41A4FB37" w14:textId="596966EE" w:rsidR="007D7130" w:rsidRDefault="007D7130" w:rsidP="007D7130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Wood/Cabinetmaking-CA</w:t>
                            </w:r>
                          </w:p>
                          <w:p w14:paraId="5F511E27" w14:textId="58AECDA8" w:rsidR="008B7CB6" w:rsidRDefault="008B7CB6" w:rsidP="007D7130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C33A11" w14:textId="77777777" w:rsidR="007D7130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6083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UNFINISHED BUSINESS</w:t>
                            </w:r>
                          </w:p>
                          <w:p w14:paraId="0777F7A8" w14:textId="77777777" w:rsidR="007D7130" w:rsidRDefault="007D7130" w:rsidP="007D7130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DE/GE Process</w:t>
                            </w:r>
                          </w:p>
                          <w:p w14:paraId="5B4E9915" w14:textId="5086E85E" w:rsidR="00A57B4F" w:rsidRDefault="007D7130" w:rsidP="007D7130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Handbook Process</w:t>
                            </w:r>
                            <w:r w:rsidR="00160833" w:rsidRPr="0016083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D3A59D5" w14:textId="77777777" w:rsidR="007D7130" w:rsidRDefault="007D7130" w:rsidP="007D7130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5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62C4B9" w14:textId="77777777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GOOD AND WELFARE AND CONCERNS</w:t>
                            </w:r>
                          </w:p>
                          <w:p w14:paraId="5FE846A6" w14:textId="77777777" w:rsidR="00D260A1" w:rsidRPr="000150C5" w:rsidRDefault="00D260A1" w:rsidP="00D260A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1136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D435587" w14:textId="79138B47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ADJOURNMENT</w:t>
                            </w:r>
                            <w:r w:rsidR="00493E7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– NE</w:t>
                            </w:r>
                            <w:r w:rsidR="00BE0E2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XT MEETING: </w:t>
                            </w:r>
                            <w:r w:rsidR="008B7CB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March</w:t>
                            </w:r>
                            <w:r w:rsidR="00BF304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2429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21</w:t>
                            </w:r>
                            <w:r w:rsidR="000150C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, 201</w:t>
                            </w:r>
                            <w:r w:rsidR="00BF304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8B7CB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will be held in L160</w:t>
                            </w:r>
                            <w:r w:rsidR="00882E8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E297B99" w14:textId="77777777" w:rsidR="000150C5" w:rsidRDefault="000150C5" w:rsidP="000150C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3507F0" w14:textId="77777777" w:rsidR="009E2062" w:rsidRDefault="009E2062" w:rsidP="009E206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7E719B" w14:textId="77777777" w:rsidR="00493E7B" w:rsidRDefault="00493E7B" w:rsidP="00493E7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D924F8" w14:textId="77777777" w:rsidR="00F06183" w:rsidRDefault="00F06183" w:rsidP="00F0618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6C19E2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29BA22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D68BB0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B9909E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EDC149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11CD6BA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6662CD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E94C61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241362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408710A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E56FB1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6FA91BA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B5376E" w14:textId="77777777" w:rsidR="00F06183" w:rsidRPr="0079161B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ECC74" id="Text Box 9" o:spid="_x0000_s1029" type="#_x0000_t202" style="position:absolute;margin-left:233.25pt;margin-top:177.75pt;width:349.1pt;height:566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" filled="f" stroked="f">
                <o:lock v:ext="edit" shapetype="t"/>
                <v:textbox inset="2.85pt,2.85pt,2.85pt,2.85pt">
                  <w:txbxContent>
                    <w:p w14:paraId="787BC6C7" w14:textId="77777777" w:rsidR="00160833" w:rsidRDefault="00160833" w:rsidP="00E12225">
                      <w:pPr>
                        <w:ind w:left="396" w:hangingChars="180" w:hanging="39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F85A7C5" w14:textId="77777777" w:rsidR="00E55C04" w:rsidRDefault="00E55C04" w:rsidP="00E12225">
                      <w:pPr>
                        <w:ind w:left="396" w:hangingChars="180" w:hanging="39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5820491" w14:textId="77777777" w:rsidR="00160833" w:rsidRPr="0079161B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CALL TO ORDER</w:t>
                      </w:r>
                    </w:p>
                    <w:p w14:paraId="67F5D38A" w14:textId="77777777" w:rsidR="00160833" w:rsidRPr="0063052C" w:rsidRDefault="00160833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CC13D0F" w14:textId="77777777" w:rsidR="00147536" w:rsidRPr="00F9205E" w:rsidRDefault="0014753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7C503FD0" w14:textId="77777777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REVIEW AND APPROVA</w:t>
                      </w: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L OF THE MINUTES </w:t>
                      </w:r>
                    </w:p>
                    <w:p w14:paraId="25B2E03A" w14:textId="77777777" w:rsidR="00A474C9" w:rsidRPr="00F9205E" w:rsidRDefault="00A474C9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A50D9D3" w14:textId="77777777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REPORTS</w:t>
                      </w:r>
                    </w:p>
                    <w:p w14:paraId="31C6164C" w14:textId="7C3B782E" w:rsidR="005C151E" w:rsidRDefault="005C151E" w:rsidP="005C151E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C15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Curriculum Co-Chairs’ Report</w:t>
                      </w:r>
                      <w:r w:rsidR="007F5DE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– </w:t>
                      </w:r>
                      <w:r w:rsidR="008B7CB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10</w:t>
                      </w:r>
                      <w:r w:rsidR="007F5DE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minutes</w:t>
                      </w:r>
                    </w:p>
                    <w:p w14:paraId="16EBB3BF" w14:textId="6F1A06AA" w:rsidR="00160833" w:rsidRPr="003815F0" w:rsidRDefault="00160833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81A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Articulation Officer Report</w:t>
                      </w:r>
                      <w:r w:rsidR="007F5DE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– 5 minutes</w:t>
                      </w:r>
                    </w:p>
                    <w:p w14:paraId="6B5B6BEB" w14:textId="47230425" w:rsidR="003815F0" w:rsidRPr="00BF3040" w:rsidRDefault="003815F0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Assessment Co-Chair Report</w:t>
                      </w:r>
                      <w:r w:rsidR="007F5DE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– 5 minutes</w:t>
                      </w:r>
                    </w:p>
                    <w:p w14:paraId="57292137" w14:textId="08E08B1E" w:rsidR="00B24298" w:rsidRDefault="00B24298" w:rsidP="00B24298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CEBDB8" w14:textId="7C7E2E5B" w:rsidR="00B24298" w:rsidRDefault="00B24298" w:rsidP="00B24298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ADDITIONS TO THE AGENDA </w:t>
                      </w:r>
                    </w:p>
                    <w:p w14:paraId="0FC55D76" w14:textId="77777777" w:rsidR="008B7CB6" w:rsidRDefault="008B7CB6" w:rsidP="008B7CB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959FE51" w14:textId="5A599020" w:rsidR="008B7CB6" w:rsidRPr="00D849C4" w:rsidRDefault="008B7CB6" w:rsidP="008B7CB6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OP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PORTUNITY TO ADDRESS THE COMMITTEE</w:t>
                      </w:r>
                      <w:r w:rsidR="007D713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-</w:t>
                      </w:r>
                      <w:r w:rsidR="007D7130" w:rsidRPr="007D713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 minutes per item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945C622" w14:textId="77777777" w:rsidR="00B24298" w:rsidRDefault="00B24298" w:rsidP="00B24298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396E3BE" w14:textId="77777777" w:rsidR="00B24298" w:rsidRPr="006B7220" w:rsidRDefault="00B24298" w:rsidP="00B24298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NEW BUSINESS </w:t>
                      </w:r>
                    </w:p>
                    <w:p w14:paraId="00BC92B2" w14:textId="77777777" w:rsidR="00B24298" w:rsidRPr="00BF3040" w:rsidRDefault="00B24298" w:rsidP="00B24298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BEB5074" w14:textId="77777777" w:rsidR="00BF3040" w:rsidRDefault="00BF3040" w:rsidP="00BF3040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FIRST AGENDA </w:t>
                      </w:r>
                    </w:p>
                    <w:p w14:paraId="1D7A5FD7" w14:textId="66971126" w:rsidR="00BF3040" w:rsidRDefault="00BF3040" w:rsidP="00BF3040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See attached list</w:t>
                      </w:r>
                    </w:p>
                    <w:p w14:paraId="4C79D86A" w14:textId="77777777" w:rsidR="005A4211" w:rsidRDefault="005A4211" w:rsidP="005A4211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31B20FA" w14:textId="77777777" w:rsidR="00BF3040" w:rsidRDefault="00BF3040" w:rsidP="00BF3040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SECOND AGENDA</w:t>
                      </w:r>
                    </w:p>
                    <w:p w14:paraId="42CCD563" w14:textId="219F29D9" w:rsidR="00BF3040" w:rsidRDefault="00BF3040" w:rsidP="00BF3040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See attached list</w:t>
                      </w:r>
                    </w:p>
                    <w:p w14:paraId="72152339" w14:textId="3AED31B1" w:rsidR="008B7CB6" w:rsidRDefault="008B7CB6" w:rsidP="008B7CB6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DE</w:t>
                      </w:r>
                    </w:p>
                    <w:p w14:paraId="38981949" w14:textId="4F173792" w:rsidR="008B7CB6" w:rsidRDefault="008B7CB6" w:rsidP="008B7CB6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GE</w:t>
                      </w:r>
                    </w:p>
                    <w:p w14:paraId="48BBB44E" w14:textId="77777777" w:rsidR="008B7CB6" w:rsidRDefault="008B7CB6" w:rsidP="008B7CB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95C7D5" w14:textId="3FCF82D5" w:rsidR="008B7CB6" w:rsidRDefault="008B7CB6" w:rsidP="008B7CB6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CONSENT AGENDA</w:t>
                      </w:r>
                    </w:p>
                    <w:p w14:paraId="16DAF04F" w14:textId="45149500" w:rsidR="007D7130" w:rsidRDefault="007D7130" w:rsidP="007D7130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Wood/Cabinetmaking-AS</w:t>
                      </w:r>
                    </w:p>
                    <w:p w14:paraId="41A4FB37" w14:textId="596966EE" w:rsidR="007D7130" w:rsidRDefault="007D7130" w:rsidP="007D7130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Wood/Cabinetmaking-CA</w:t>
                      </w:r>
                    </w:p>
                    <w:p w14:paraId="5F511E27" w14:textId="58AECDA8" w:rsidR="008B7CB6" w:rsidRDefault="008B7CB6" w:rsidP="007D7130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8C33A11" w14:textId="77777777" w:rsidR="007D7130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6083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UNFINISHED BUSINESS</w:t>
                      </w:r>
                    </w:p>
                    <w:p w14:paraId="0777F7A8" w14:textId="77777777" w:rsidR="007D7130" w:rsidRDefault="007D7130" w:rsidP="007D7130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DE/GE Process</w:t>
                      </w:r>
                    </w:p>
                    <w:p w14:paraId="5B4E9915" w14:textId="5086E85E" w:rsidR="00A57B4F" w:rsidRDefault="007D7130" w:rsidP="007D7130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Handbook Process</w:t>
                      </w:r>
                      <w:r w:rsidR="00160833" w:rsidRPr="0016083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D3A59D5" w14:textId="77777777" w:rsidR="007D7130" w:rsidRDefault="007D7130" w:rsidP="007D7130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5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962C4B9" w14:textId="77777777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GOOD AND WELFARE AND CONCERNS</w:t>
                      </w:r>
                    </w:p>
                    <w:p w14:paraId="5FE846A6" w14:textId="77777777" w:rsidR="00D260A1" w:rsidRPr="000150C5" w:rsidRDefault="00D260A1" w:rsidP="00D260A1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1136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D435587" w14:textId="79138B47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ADJOURNMENT</w:t>
                      </w:r>
                      <w:r w:rsidR="00493E7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– NE</w:t>
                      </w:r>
                      <w:r w:rsidR="00BE0E2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XT MEETING: </w:t>
                      </w:r>
                      <w:r w:rsidR="008B7CB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March</w:t>
                      </w:r>
                      <w:r w:rsidR="00BF304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2429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21</w:t>
                      </w:r>
                      <w:r w:rsidR="000150C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, 201</w:t>
                      </w:r>
                      <w:r w:rsidR="00BF304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9</w:t>
                      </w:r>
                      <w:r w:rsidR="008B7CB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will be held in L160</w:t>
                      </w:r>
                      <w:r w:rsidR="00882E8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2E297B99" w14:textId="77777777" w:rsidR="000150C5" w:rsidRDefault="000150C5" w:rsidP="000150C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B3507F0" w14:textId="77777777" w:rsidR="009E2062" w:rsidRDefault="009E2062" w:rsidP="009E2062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7E719B" w14:textId="77777777" w:rsidR="00493E7B" w:rsidRDefault="00493E7B" w:rsidP="00493E7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9D924F8" w14:textId="77777777" w:rsidR="00F06183" w:rsidRDefault="00F06183" w:rsidP="00F0618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A6C19E2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029BA22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BD68BB0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0B9909E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9EDC149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11CD6BA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A6662CD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E94C61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5241362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408710A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E56FB1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6FA91BA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5B5376E" w14:textId="77777777" w:rsidR="00F06183" w:rsidRPr="0079161B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6A19910" w14:textId="77777777" w:rsidR="00853726" w:rsidRDefault="00853726" w:rsidP="00562BD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contextualSpacing/>
        <w:rPr>
          <w:rFonts w:ascii="Calibri" w:hAnsi="Calibri"/>
        </w:rPr>
      </w:pPr>
    </w:p>
    <w:sectPr w:rsidR="00853726" w:rsidSect="001D3FD8">
      <w:pgSz w:w="12240" w:h="15840"/>
      <w:pgMar w:top="1440" w:right="900" w:bottom="180" w:left="990" w:header="720" w:footer="5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D3EBD" w14:textId="77777777" w:rsidR="003361A5" w:rsidRDefault="003361A5" w:rsidP="0079161B">
      <w:r>
        <w:separator/>
      </w:r>
    </w:p>
  </w:endnote>
  <w:endnote w:type="continuationSeparator" w:id="0">
    <w:p w14:paraId="67981D3D" w14:textId="77777777" w:rsidR="003361A5" w:rsidRDefault="003361A5" w:rsidP="0079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6F2F3" w14:textId="77777777" w:rsidR="003361A5" w:rsidRDefault="003361A5" w:rsidP="0079161B">
      <w:r>
        <w:separator/>
      </w:r>
    </w:p>
  </w:footnote>
  <w:footnote w:type="continuationSeparator" w:id="0">
    <w:p w14:paraId="45AC28C5" w14:textId="77777777" w:rsidR="003361A5" w:rsidRDefault="003361A5" w:rsidP="0079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bullet1"/>
      </v:shape>
    </w:pict>
  </w:numPicBullet>
  <w:numPicBullet w:numPicBulletId="1">
    <w:pict>
      <v:shape w14:anchorId="79F7DDBB" id="_x0000_i1027" type="#_x0000_t75" style="width:9.2pt;height:9.2pt" o:bullet="t">
        <v:imagedata r:id="rId2" o:title="bullet2"/>
      </v:shape>
    </w:pict>
  </w:numPicBullet>
  <w:abstractNum w:abstractNumId="0" w15:restartNumberingAfterBreak="0">
    <w:nsid w:val="024E1FEF"/>
    <w:multiLevelType w:val="hybridMultilevel"/>
    <w:tmpl w:val="7882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4EBF"/>
    <w:multiLevelType w:val="hybridMultilevel"/>
    <w:tmpl w:val="7612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5F6A"/>
    <w:multiLevelType w:val="hybridMultilevel"/>
    <w:tmpl w:val="12BA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55E3E"/>
    <w:multiLevelType w:val="hybridMultilevel"/>
    <w:tmpl w:val="7E60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80C48"/>
    <w:multiLevelType w:val="hybridMultilevel"/>
    <w:tmpl w:val="A54A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6158B"/>
    <w:multiLevelType w:val="hybridMultilevel"/>
    <w:tmpl w:val="4CA8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B0F"/>
    <w:multiLevelType w:val="hybridMultilevel"/>
    <w:tmpl w:val="BE1E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F6F09"/>
    <w:multiLevelType w:val="hybridMultilevel"/>
    <w:tmpl w:val="1B50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C6B6D"/>
    <w:multiLevelType w:val="hybridMultilevel"/>
    <w:tmpl w:val="0AA6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80B69"/>
    <w:multiLevelType w:val="hybridMultilevel"/>
    <w:tmpl w:val="BC38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832FB"/>
    <w:multiLevelType w:val="multilevel"/>
    <w:tmpl w:val="EC5E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1" w15:restartNumberingAfterBreak="0">
    <w:nsid w:val="271463F0"/>
    <w:multiLevelType w:val="hybridMultilevel"/>
    <w:tmpl w:val="8138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D781D"/>
    <w:multiLevelType w:val="hybridMultilevel"/>
    <w:tmpl w:val="A1F4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96AF3"/>
    <w:multiLevelType w:val="hybridMultilevel"/>
    <w:tmpl w:val="7E58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406DE"/>
    <w:multiLevelType w:val="hybridMultilevel"/>
    <w:tmpl w:val="3C92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70629"/>
    <w:multiLevelType w:val="hybridMultilevel"/>
    <w:tmpl w:val="F49E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B728F"/>
    <w:multiLevelType w:val="hybridMultilevel"/>
    <w:tmpl w:val="34D8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16348"/>
    <w:multiLevelType w:val="hybridMultilevel"/>
    <w:tmpl w:val="1AEA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62994"/>
    <w:multiLevelType w:val="hybridMultilevel"/>
    <w:tmpl w:val="80C0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D3852"/>
    <w:multiLevelType w:val="hybridMultilevel"/>
    <w:tmpl w:val="D5B8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F73E1"/>
    <w:multiLevelType w:val="hybridMultilevel"/>
    <w:tmpl w:val="AFF2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3514D"/>
    <w:multiLevelType w:val="hybridMultilevel"/>
    <w:tmpl w:val="9DF2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63503"/>
    <w:multiLevelType w:val="hybridMultilevel"/>
    <w:tmpl w:val="02EC5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AC7CED"/>
    <w:multiLevelType w:val="hybridMultilevel"/>
    <w:tmpl w:val="E8F4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57124"/>
    <w:multiLevelType w:val="hybridMultilevel"/>
    <w:tmpl w:val="7D2C5CCC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5" w15:restartNumberingAfterBreak="0">
    <w:nsid w:val="50410211"/>
    <w:multiLevelType w:val="hybridMultilevel"/>
    <w:tmpl w:val="C3DA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10288"/>
    <w:multiLevelType w:val="hybridMultilevel"/>
    <w:tmpl w:val="9A3E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F0FBA"/>
    <w:multiLevelType w:val="hybridMultilevel"/>
    <w:tmpl w:val="E736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22C3B01"/>
    <w:multiLevelType w:val="hybridMultilevel"/>
    <w:tmpl w:val="C4DC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A0123"/>
    <w:multiLevelType w:val="hybridMultilevel"/>
    <w:tmpl w:val="A89A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116A1"/>
    <w:multiLevelType w:val="hybridMultilevel"/>
    <w:tmpl w:val="8A7AD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952E12"/>
    <w:multiLevelType w:val="hybridMultilevel"/>
    <w:tmpl w:val="357E7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67318"/>
    <w:multiLevelType w:val="hybridMultilevel"/>
    <w:tmpl w:val="5FC2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A11F9"/>
    <w:multiLevelType w:val="hybridMultilevel"/>
    <w:tmpl w:val="7E5E4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4D2E01"/>
    <w:multiLevelType w:val="hybridMultilevel"/>
    <w:tmpl w:val="8F12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E9920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734AC"/>
    <w:multiLevelType w:val="hybridMultilevel"/>
    <w:tmpl w:val="E362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C50D3"/>
    <w:multiLevelType w:val="hybridMultilevel"/>
    <w:tmpl w:val="8D42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46E31"/>
    <w:multiLevelType w:val="hybridMultilevel"/>
    <w:tmpl w:val="263C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F05C4"/>
    <w:multiLevelType w:val="hybridMultilevel"/>
    <w:tmpl w:val="E3B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F2119"/>
    <w:multiLevelType w:val="hybridMultilevel"/>
    <w:tmpl w:val="D97A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D41BD"/>
    <w:multiLevelType w:val="hybridMultilevel"/>
    <w:tmpl w:val="79D2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C7A40"/>
    <w:multiLevelType w:val="hybridMultilevel"/>
    <w:tmpl w:val="8FCC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4"/>
  </w:num>
  <w:num w:numId="4">
    <w:abstractNumId w:val="37"/>
  </w:num>
  <w:num w:numId="5">
    <w:abstractNumId w:val="13"/>
  </w:num>
  <w:num w:numId="6">
    <w:abstractNumId w:val="33"/>
  </w:num>
  <w:num w:numId="7">
    <w:abstractNumId w:val="25"/>
  </w:num>
  <w:num w:numId="8">
    <w:abstractNumId w:val="18"/>
  </w:num>
  <w:num w:numId="9">
    <w:abstractNumId w:val="19"/>
  </w:num>
  <w:num w:numId="10">
    <w:abstractNumId w:val="9"/>
  </w:num>
  <w:num w:numId="11">
    <w:abstractNumId w:val="12"/>
  </w:num>
  <w:num w:numId="12">
    <w:abstractNumId w:val="35"/>
  </w:num>
  <w:num w:numId="13">
    <w:abstractNumId w:val="15"/>
  </w:num>
  <w:num w:numId="14">
    <w:abstractNumId w:val="2"/>
  </w:num>
  <w:num w:numId="15">
    <w:abstractNumId w:val="10"/>
  </w:num>
  <w:num w:numId="16">
    <w:abstractNumId w:val="38"/>
  </w:num>
  <w:num w:numId="17">
    <w:abstractNumId w:val="29"/>
  </w:num>
  <w:num w:numId="18">
    <w:abstractNumId w:val="16"/>
  </w:num>
  <w:num w:numId="19">
    <w:abstractNumId w:val="40"/>
  </w:num>
  <w:num w:numId="20">
    <w:abstractNumId w:val="22"/>
  </w:num>
  <w:num w:numId="21">
    <w:abstractNumId w:val="41"/>
  </w:num>
  <w:num w:numId="22">
    <w:abstractNumId w:val="20"/>
  </w:num>
  <w:num w:numId="23">
    <w:abstractNumId w:val="26"/>
  </w:num>
  <w:num w:numId="24">
    <w:abstractNumId w:val="27"/>
  </w:num>
  <w:num w:numId="25">
    <w:abstractNumId w:val="1"/>
  </w:num>
  <w:num w:numId="26">
    <w:abstractNumId w:val="5"/>
  </w:num>
  <w:num w:numId="27">
    <w:abstractNumId w:val="0"/>
  </w:num>
  <w:num w:numId="28">
    <w:abstractNumId w:val="34"/>
  </w:num>
  <w:num w:numId="29">
    <w:abstractNumId w:val="42"/>
  </w:num>
  <w:num w:numId="30">
    <w:abstractNumId w:val="11"/>
  </w:num>
  <w:num w:numId="31">
    <w:abstractNumId w:val="30"/>
  </w:num>
  <w:num w:numId="32">
    <w:abstractNumId w:val="36"/>
  </w:num>
  <w:num w:numId="33">
    <w:abstractNumId w:val="8"/>
  </w:num>
  <w:num w:numId="34">
    <w:abstractNumId w:val="17"/>
  </w:num>
  <w:num w:numId="35">
    <w:abstractNumId w:val="39"/>
  </w:num>
  <w:num w:numId="36">
    <w:abstractNumId w:val="6"/>
  </w:num>
  <w:num w:numId="37">
    <w:abstractNumId w:val="21"/>
  </w:num>
  <w:num w:numId="38">
    <w:abstractNumId w:val="32"/>
  </w:num>
  <w:num w:numId="39">
    <w:abstractNumId w:val="3"/>
  </w:num>
  <w:num w:numId="40">
    <w:abstractNumId w:val="31"/>
  </w:num>
  <w:num w:numId="41">
    <w:abstractNumId w:val="14"/>
  </w:num>
  <w:num w:numId="42">
    <w:abstractNumId w:val="23"/>
  </w:num>
  <w:num w:numId="43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FC"/>
    <w:rsid w:val="00001B1F"/>
    <w:rsid w:val="00006F64"/>
    <w:rsid w:val="00006F90"/>
    <w:rsid w:val="00011820"/>
    <w:rsid w:val="00012A06"/>
    <w:rsid w:val="000150C5"/>
    <w:rsid w:val="000204DB"/>
    <w:rsid w:val="000215FC"/>
    <w:rsid w:val="0002246B"/>
    <w:rsid w:val="00027D72"/>
    <w:rsid w:val="00034264"/>
    <w:rsid w:val="00044740"/>
    <w:rsid w:val="00050927"/>
    <w:rsid w:val="00053D49"/>
    <w:rsid w:val="00056BCE"/>
    <w:rsid w:val="0006709C"/>
    <w:rsid w:val="000712CD"/>
    <w:rsid w:val="00074ADF"/>
    <w:rsid w:val="00083A3A"/>
    <w:rsid w:val="00084AD2"/>
    <w:rsid w:val="00087F31"/>
    <w:rsid w:val="00092D86"/>
    <w:rsid w:val="00097BE2"/>
    <w:rsid w:val="000A02E1"/>
    <w:rsid w:val="000B6FB2"/>
    <w:rsid w:val="000D5A87"/>
    <w:rsid w:val="000D5D8E"/>
    <w:rsid w:val="000E246C"/>
    <w:rsid w:val="000E5FBC"/>
    <w:rsid w:val="000E68E7"/>
    <w:rsid w:val="001048AC"/>
    <w:rsid w:val="00105C3D"/>
    <w:rsid w:val="00107072"/>
    <w:rsid w:val="0011176B"/>
    <w:rsid w:val="00112CE8"/>
    <w:rsid w:val="0012071E"/>
    <w:rsid w:val="0013277C"/>
    <w:rsid w:val="001356E0"/>
    <w:rsid w:val="00135AD6"/>
    <w:rsid w:val="00137812"/>
    <w:rsid w:val="00143D44"/>
    <w:rsid w:val="00144179"/>
    <w:rsid w:val="001467A8"/>
    <w:rsid w:val="00146FF4"/>
    <w:rsid w:val="00147536"/>
    <w:rsid w:val="00160033"/>
    <w:rsid w:val="00160833"/>
    <w:rsid w:val="001810F8"/>
    <w:rsid w:val="00182D59"/>
    <w:rsid w:val="001841BA"/>
    <w:rsid w:val="001A0AEA"/>
    <w:rsid w:val="001B2F7A"/>
    <w:rsid w:val="001B4038"/>
    <w:rsid w:val="001B4ABE"/>
    <w:rsid w:val="001C02A5"/>
    <w:rsid w:val="001C4454"/>
    <w:rsid w:val="001D2CDB"/>
    <w:rsid w:val="001D3FD8"/>
    <w:rsid w:val="001D4BDA"/>
    <w:rsid w:val="001E5714"/>
    <w:rsid w:val="001E5ED2"/>
    <w:rsid w:val="001E7CD5"/>
    <w:rsid w:val="00216553"/>
    <w:rsid w:val="0021767F"/>
    <w:rsid w:val="00217CA2"/>
    <w:rsid w:val="002309D1"/>
    <w:rsid w:val="00261F1D"/>
    <w:rsid w:val="002627A9"/>
    <w:rsid w:val="002763E7"/>
    <w:rsid w:val="00282E52"/>
    <w:rsid w:val="00284A28"/>
    <w:rsid w:val="00297D7B"/>
    <w:rsid w:val="002A3F9E"/>
    <w:rsid w:val="002B0F0B"/>
    <w:rsid w:val="002B2735"/>
    <w:rsid w:val="002B3616"/>
    <w:rsid w:val="002B5BD3"/>
    <w:rsid w:val="002C539C"/>
    <w:rsid w:val="002C59F2"/>
    <w:rsid w:val="002D06EF"/>
    <w:rsid w:val="002D097F"/>
    <w:rsid w:val="002D30AA"/>
    <w:rsid w:val="002F5063"/>
    <w:rsid w:val="002F787A"/>
    <w:rsid w:val="002F7C6F"/>
    <w:rsid w:val="00303267"/>
    <w:rsid w:val="00311D40"/>
    <w:rsid w:val="00322D9B"/>
    <w:rsid w:val="0032507F"/>
    <w:rsid w:val="0033207F"/>
    <w:rsid w:val="003361A5"/>
    <w:rsid w:val="00342F6B"/>
    <w:rsid w:val="00353C1F"/>
    <w:rsid w:val="00353D08"/>
    <w:rsid w:val="00363A5F"/>
    <w:rsid w:val="0037102F"/>
    <w:rsid w:val="0037421E"/>
    <w:rsid w:val="003762CB"/>
    <w:rsid w:val="00380D3B"/>
    <w:rsid w:val="003815F0"/>
    <w:rsid w:val="00381E4E"/>
    <w:rsid w:val="00383E73"/>
    <w:rsid w:val="00384ADA"/>
    <w:rsid w:val="0038518D"/>
    <w:rsid w:val="00395C69"/>
    <w:rsid w:val="003A0F16"/>
    <w:rsid w:val="003A2A96"/>
    <w:rsid w:val="003A68C9"/>
    <w:rsid w:val="003B4573"/>
    <w:rsid w:val="003B489E"/>
    <w:rsid w:val="003C0E39"/>
    <w:rsid w:val="003C1EC0"/>
    <w:rsid w:val="003D2AC8"/>
    <w:rsid w:val="003E4990"/>
    <w:rsid w:val="003E6F76"/>
    <w:rsid w:val="004010B9"/>
    <w:rsid w:val="00406240"/>
    <w:rsid w:val="00407372"/>
    <w:rsid w:val="00413AD2"/>
    <w:rsid w:val="00415120"/>
    <w:rsid w:val="0042449B"/>
    <w:rsid w:val="004307FB"/>
    <w:rsid w:val="0044226F"/>
    <w:rsid w:val="004549CD"/>
    <w:rsid w:val="0045603D"/>
    <w:rsid w:val="00461958"/>
    <w:rsid w:val="0046450B"/>
    <w:rsid w:val="00465490"/>
    <w:rsid w:val="00466668"/>
    <w:rsid w:val="004666F4"/>
    <w:rsid w:val="0047242D"/>
    <w:rsid w:val="00474493"/>
    <w:rsid w:val="00477687"/>
    <w:rsid w:val="00490902"/>
    <w:rsid w:val="00490FFF"/>
    <w:rsid w:val="00493BF2"/>
    <w:rsid w:val="00493E7B"/>
    <w:rsid w:val="00494535"/>
    <w:rsid w:val="004945AD"/>
    <w:rsid w:val="004A4735"/>
    <w:rsid w:val="004B0F49"/>
    <w:rsid w:val="004B5164"/>
    <w:rsid w:val="004C37A7"/>
    <w:rsid w:val="004C49BE"/>
    <w:rsid w:val="004D3AAC"/>
    <w:rsid w:val="004E042D"/>
    <w:rsid w:val="004E4594"/>
    <w:rsid w:val="004E594C"/>
    <w:rsid w:val="004E6D47"/>
    <w:rsid w:val="004E7E43"/>
    <w:rsid w:val="004F77FF"/>
    <w:rsid w:val="0050156B"/>
    <w:rsid w:val="00502C68"/>
    <w:rsid w:val="00502E3E"/>
    <w:rsid w:val="00506068"/>
    <w:rsid w:val="00506AAF"/>
    <w:rsid w:val="005126AB"/>
    <w:rsid w:val="00516997"/>
    <w:rsid w:val="00521AB9"/>
    <w:rsid w:val="0052245E"/>
    <w:rsid w:val="0052309D"/>
    <w:rsid w:val="00534B02"/>
    <w:rsid w:val="00541544"/>
    <w:rsid w:val="00544D66"/>
    <w:rsid w:val="005479A5"/>
    <w:rsid w:val="00550B6E"/>
    <w:rsid w:val="00555471"/>
    <w:rsid w:val="00562BDB"/>
    <w:rsid w:val="00566963"/>
    <w:rsid w:val="005675F9"/>
    <w:rsid w:val="0057739A"/>
    <w:rsid w:val="00587E8A"/>
    <w:rsid w:val="005926DA"/>
    <w:rsid w:val="00593D56"/>
    <w:rsid w:val="00594ED4"/>
    <w:rsid w:val="005954DE"/>
    <w:rsid w:val="0059672E"/>
    <w:rsid w:val="00596B63"/>
    <w:rsid w:val="005A3840"/>
    <w:rsid w:val="005A4211"/>
    <w:rsid w:val="005C151E"/>
    <w:rsid w:val="005C1B9E"/>
    <w:rsid w:val="005E0E0B"/>
    <w:rsid w:val="005E1EC6"/>
    <w:rsid w:val="005E36CA"/>
    <w:rsid w:val="005F10D7"/>
    <w:rsid w:val="005F1F55"/>
    <w:rsid w:val="005F2879"/>
    <w:rsid w:val="00603CE7"/>
    <w:rsid w:val="00612CCF"/>
    <w:rsid w:val="00614625"/>
    <w:rsid w:val="00622052"/>
    <w:rsid w:val="00623F8C"/>
    <w:rsid w:val="00624091"/>
    <w:rsid w:val="006276FD"/>
    <w:rsid w:val="0063052C"/>
    <w:rsid w:val="006343FF"/>
    <w:rsid w:val="00634BF4"/>
    <w:rsid w:val="00642D9D"/>
    <w:rsid w:val="006500FB"/>
    <w:rsid w:val="0065371D"/>
    <w:rsid w:val="00677A49"/>
    <w:rsid w:val="00681550"/>
    <w:rsid w:val="0068202A"/>
    <w:rsid w:val="006840E6"/>
    <w:rsid w:val="006903F6"/>
    <w:rsid w:val="0069503C"/>
    <w:rsid w:val="006956A5"/>
    <w:rsid w:val="006966D1"/>
    <w:rsid w:val="00697273"/>
    <w:rsid w:val="006A4549"/>
    <w:rsid w:val="006A5487"/>
    <w:rsid w:val="006A5E49"/>
    <w:rsid w:val="006A6058"/>
    <w:rsid w:val="006A7CC6"/>
    <w:rsid w:val="006B146C"/>
    <w:rsid w:val="006B565B"/>
    <w:rsid w:val="006B6DA7"/>
    <w:rsid w:val="006B7220"/>
    <w:rsid w:val="006C20B5"/>
    <w:rsid w:val="006C2B88"/>
    <w:rsid w:val="006C4251"/>
    <w:rsid w:val="006C7499"/>
    <w:rsid w:val="006D5DF1"/>
    <w:rsid w:val="006E6BEE"/>
    <w:rsid w:val="006E769C"/>
    <w:rsid w:val="006F3D01"/>
    <w:rsid w:val="0071089D"/>
    <w:rsid w:val="0071581B"/>
    <w:rsid w:val="0071694C"/>
    <w:rsid w:val="007213BC"/>
    <w:rsid w:val="007219BA"/>
    <w:rsid w:val="007232F6"/>
    <w:rsid w:val="00723544"/>
    <w:rsid w:val="0073531D"/>
    <w:rsid w:val="00736D2E"/>
    <w:rsid w:val="00744304"/>
    <w:rsid w:val="00755274"/>
    <w:rsid w:val="00760E26"/>
    <w:rsid w:val="00762DBA"/>
    <w:rsid w:val="00764844"/>
    <w:rsid w:val="00765FA0"/>
    <w:rsid w:val="007662EE"/>
    <w:rsid w:val="0077407B"/>
    <w:rsid w:val="007779C0"/>
    <w:rsid w:val="0078313F"/>
    <w:rsid w:val="00785F4F"/>
    <w:rsid w:val="0079161B"/>
    <w:rsid w:val="0079644F"/>
    <w:rsid w:val="007B4A9B"/>
    <w:rsid w:val="007C560E"/>
    <w:rsid w:val="007C6B8A"/>
    <w:rsid w:val="007D6CF0"/>
    <w:rsid w:val="007D7130"/>
    <w:rsid w:val="007D7507"/>
    <w:rsid w:val="007E1F5E"/>
    <w:rsid w:val="007E2801"/>
    <w:rsid w:val="007F0652"/>
    <w:rsid w:val="007F09AC"/>
    <w:rsid w:val="007F4DB8"/>
    <w:rsid w:val="007F5DE7"/>
    <w:rsid w:val="008004A2"/>
    <w:rsid w:val="00814AEE"/>
    <w:rsid w:val="0082295D"/>
    <w:rsid w:val="00823D6C"/>
    <w:rsid w:val="00824938"/>
    <w:rsid w:val="00825221"/>
    <w:rsid w:val="008257E9"/>
    <w:rsid w:val="00834ADF"/>
    <w:rsid w:val="00836703"/>
    <w:rsid w:val="00837DEF"/>
    <w:rsid w:val="008431A3"/>
    <w:rsid w:val="00844224"/>
    <w:rsid w:val="00845784"/>
    <w:rsid w:val="00853726"/>
    <w:rsid w:val="0085686B"/>
    <w:rsid w:val="00856C55"/>
    <w:rsid w:val="0085777A"/>
    <w:rsid w:val="00862922"/>
    <w:rsid w:val="008733A8"/>
    <w:rsid w:val="00875F91"/>
    <w:rsid w:val="00881ACC"/>
    <w:rsid w:val="00882E8A"/>
    <w:rsid w:val="008839B1"/>
    <w:rsid w:val="00883E52"/>
    <w:rsid w:val="008903CF"/>
    <w:rsid w:val="00891B8C"/>
    <w:rsid w:val="008920B7"/>
    <w:rsid w:val="008A0FE2"/>
    <w:rsid w:val="008A1962"/>
    <w:rsid w:val="008A3CC3"/>
    <w:rsid w:val="008A49EA"/>
    <w:rsid w:val="008A7191"/>
    <w:rsid w:val="008B034D"/>
    <w:rsid w:val="008B2822"/>
    <w:rsid w:val="008B3AF0"/>
    <w:rsid w:val="008B71DB"/>
    <w:rsid w:val="008B7CB6"/>
    <w:rsid w:val="008C2E42"/>
    <w:rsid w:val="008C5450"/>
    <w:rsid w:val="008C7AF3"/>
    <w:rsid w:val="008D5D15"/>
    <w:rsid w:val="008D6F50"/>
    <w:rsid w:val="008E0B2C"/>
    <w:rsid w:val="008E2BA9"/>
    <w:rsid w:val="008F6F56"/>
    <w:rsid w:val="0090411F"/>
    <w:rsid w:val="00937EA5"/>
    <w:rsid w:val="0095127A"/>
    <w:rsid w:val="0096055F"/>
    <w:rsid w:val="00960BBF"/>
    <w:rsid w:val="00961159"/>
    <w:rsid w:val="0096290B"/>
    <w:rsid w:val="00967235"/>
    <w:rsid w:val="0097421E"/>
    <w:rsid w:val="00977511"/>
    <w:rsid w:val="00977B48"/>
    <w:rsid w:val="00986083"/>
    <w:rsid w:val="00986FDB"/>
    <w:rsid w:val="0098796E"/>
    <w:rsid w:val="00993322"/>
    <w:rsid w:val="00995F17"/>
    <w:rsid w:val="00996A1F"/>
    <w:rsid w:val="009A60D7"/>
    <w:rsid w:val="009A77B5"/>
    <w:rsid w:val="009B1EB1"/>
    <w:rsid w:val="009B2589"/>
    <w:rsid w:val="009B5101"/>
    <w:rsid w:val="009C0CB5"/>
    <w:rsid w:val="009D67EC"/>
    <w:rsid w:val="009E2062"/>
    <w:rsid w:val="009E479B"/>
    <w:rsid w:val="009F02F6"/>
    <w:rsid w:val="009F1431"/>
    <w:rsid w:val="009F46C2"/>
    <w:rsid w:val="009F595F"/>
    <w:rsid w:val="009F6698"/>
    <w:rsid w:val="009F672D"/>
    <w:rsid w:val="00A01C52"/>
    <w:rsid w:val="00A04BB4"/>
    <w:rsid w:val="00A054D2"/>
    <w:rsid w:val="00A07CFD"/>
    <w:rsid w:val="00A243AD"/>
    <w:rsid w:val="00A3402F"/>
    <w:rsid w:val="00A35671"/>
    <w:rsid w:val="00A3586B"/>
    <w:rsid w:val="00A45AF1"/>
    <w:rsid w:val="00A474C9"/>
    <w:rsid w:val="00A57B4F"/>
    <w:rsid w:val="00A669D4"/>
    <w:rsid w:val="00A944C9"/>
    <w:rsid w:val="00A9667B"/>
    <w:rsid w:val="00AA665C"/>
    <w:rsid w:val="00AA7C2B"/>
    <w:rsid w:val="00AB693E"/>
    <w:rsid w:val="00AD1FF4"/>
    <w:rsid w:val="00AE001C"/>
    <w:rsid w:val="00AE0812"/>
    <w:rsid w:val="00AE0E7D"/>
    <w:rsid w:val="00AE21F6"/>
    <w:rsid w:val="00AE4BF8"/>
    <w:rsid w:val="00AE5DFA"/>
    <w:rsid w:val="00AE72CF"/>
    <w:rsid w:val="00AF5147"/>
    <w:rsid w:val="00B019A8"/>
    <w:rsid w:val="00B108ED"/>
    <w:rsid w:val="00B132C4"/>
    <w:rsid w:val="00B204C2"/>
    <w:rsid w:val="00B20917"/>
    <w:rsid w:val="00B209B0"/>
    <w:rsid w:val="00B2148B"/>
    <w:rsid w:val="00B24298"/>
    <w:rsid w:val="00B246E2"/>
    <w:rsid w:val="00B31767"/>
    <w:rsid w:val="00B321F7"/>
    <w:rsid w:val="00B3690E"/>
    <w:rsid w:val="00B44828"/>
    <w:rsid w:val="00B50217"/>
    <w:rsid w:val="00B5364C"/>
    <w:rsid w:val="00B615EF"/>
    <w:rsid w:val="00B6722F"/>
    <w:rsid w:val="00B70015"/>
    <w:rsid w:val="00B715C2"/>
    <w:rsid w:val="00B80D44"/>
    <w:rsid w:val="00B97709"/>
    <w:rsid w:val="00BA51C1"/>
    <w:rsid w:val="00BA5ADD"/>
    <w:rsid w:val="00BB06B1"/>
    <w:rsid w:val="00BB2939"/>
    <w:rsid w:val="00BC5ADA"/>
    <w:rsid w:val="00BD471D"/>
    <w:rsid w:val="00BE0E27"/>
    <w:rsid w:val="00BE18E0"/>
    <w:rsid w:val="00BF3040"/>
    <w:rsid w:val="00BF6484"/>
    <w:rsid w:val="00BF6FEB"/>
    <w:rsid w:val="00BF7DCF"/>
    <w:rsid w:val="00C0345E"/>
    <w:rsid w:val="00C06363"/>
    <w:rsid w:val="00C0636B"/>
    <w:rsid w:val="00C33599"/>
    <w:rsid w:val="00C33EFC"/>
    <w:rsid w:val="00C37598"/>
    <w:rsid w:val="00C45651"/>
    <w:rsid w:val="00C5756B"/>
    <w:rsid w:val="00C61444"/>
    <w:rsid w:val="00C654BC"/>
    <w:rsid w:val="00C67233"/>
    <w:rsid w:val="00C7538A"/>
    <w:rsid w:val="00C83728"/>
    <w:rsid w:val="00C85416"/>
    <w:rsid w:val="00C924CB"/>
    <w:rsid w:val="00CA047C"/>
    <w:rsid w:val="00CB5CB4"/>
    <w:rsid w:val="00CB5FA5"/>
    <w:rsid w:val="00CB77B4"/>
    <w:rsid w:val="00CC746F"/>
    <w:rsid w:val="00CD520E"/>
    <w:rsid w:val="00CD5264"/>
    <w:rsid w:val="00CE1F8C"/>
    <w:rsid w:val="00CE6122"/>
    <w:rsid w:val="00CF0E7B"/>
    <w:rsid w:val="00CF3123"/>
    <w:rsid w:val="00CF6610"/>
    <w:rsid w:val="00D000F3"/>
    <w:rsid w:val="00D02CDF"/>
    <w:rsid w:val="00D066CA"/>
    <w:rsid w:val="00D260A1"/>
    <w:rsid w:val="00D27174"/>
    <w:rsid w:val="00D3397A"/>
    <w:rsid w:val="00D34F88"/>
    <w:rsid w:val="00D478A0"/>
    <w:rsid w:val="00D52C07"/>
    <w:rsid w:val="00D53B28"/>
    <w:rsid w:val="00D61D53"/>
    <w:rsid w:val="00D642C1"/>
    <w:rsid w:val="00D836D6"/>
    <w:rsid w:val="00D849C4"/>
    <w:rsid w:val="00DA01B3"/>
    <w:rsid w:val="00DA1537"/>
    <w:rsid w:val="00DA22FF"/>
    <w:rsid w:val="00DA3FC8"/>
    <w:rsid w:val="00DC0C7F"/>
    <w:rsid w:val="00DC4589"/>
    <w:rsid w:val="00DD7ACA"/>
    <w:rsid w:val="00DE3875"/>
    <w:rsid w:val="00DF0AFB"/>
    <w:rsid w:val="00DF3E19"/>
    <w:rsid w:val="00DF562E"/>
    <w:rsid w:val="00E04367"/>
    <w:rsid w:val="00E063D3"/>
    <w:rsid w:val="00E12225"/>
    <w:rsid w:val="00E1441B"/>
    <w:rsid w:val="00E17BE9"/>
    <w:rsid w:val="00E20027"/>
    <w:rsid w:val="00E20055"/>
    <w:rsid w:val="00E252A5"/>
    <w:rsid w:val="00E26E13"/>
    <w:rsid w:val="00E34AE2"/>
    <w:rsid w:val="00E36965"/>
    <w:rsid w:val="00E47EAD"/>
    <w:rsid w:val="00E52699"/>
    <w:rsid w:val="00E552B6"/>
    <w:rsid w:val="00E55C04"/>
    <w:rsid w:val="00E57029"/>
    <w:rsid w:val="00E62EFD"/>
    <w:rsid w:val="00E64DC7"/>
    <w:rsid w:val="00E70B1A"/>
    <w:rsid w:val="00E747F9"/>
    <w:rsid w:val="00E80451"/>
    <w:rsid w:val="00E80775"/>
    <w:rsid w:val="00E95742"/>
    <w:rsid w:val="00EA6EAB"/>
    <w:rsid w:val="00EB7B53"/>
    <w:rsid w:val="00EC14EC"/>
    <w:rsid w:val="00ED3D17"/>
    <w:rsid w:val="00ED7611"/>
    <w:rsid w:val="00EE7266"/>
    <w:rsid w:val="00EE7C2C"/>
    <w:rsid w:val="00EF194B"/>
    <w:rsid w:val="00F01051"/>
    <w:rsid w:val="00F02EA9"/>
    <w:rsid w:val="00F05F61"/>
    <w:rsid w:val="00F06183"/>
    <w:rsid w:val="00F10631"/>
    <w:rsid w:val="00F207E0"/>
    <w:rsid w:val="00F215AA"/>
    <w:rsid w:val="00F2191F"/>
    <w:rsid w:val="00F24C90"/>
    <w:rsid w:val="00F41EC9"/>
    <w:rsid w:val="00F42DC2"/>
    <w:rsid w:val="00F45D84"/>
    <w:rsid w:val="00F512EC"/>
    <w:rsid w:val="00F55899"/>
    <w:rsid w:val="00F561F1"/>
    <w:rsid w:val="00F608A8"/>
    <w:rsid w:val="00F61661"/>
    <w:rsid w:val="00F643C8"/>
    <w:rsid w:val="00F71A2F"/>
    <w:rsid w:val="00F745D2"/>
    <w:rsid w:val="00F74B74"/>
    <w:rsid w:val="00F75089"/>
    <w:rsid w:val="00F91543"/>
    <w:rsid w:val="00F9205E"/>
    <w:rsid w:val="00F93D71"/>
    <w:rsid w:val="00FA5AAE"/>
    <w:rsid w:val="00FB33C6"/>
    <w:rsid w:val="00FB42CD"/>
    <w:rsid w:val="00FB79DB"/>
    <w:rsid w:val="00FC09F4"/>
    <w:rsid w:val="00FC15A2"/>
    <w:rsid w:val="00FD2A40"/>
    <w:rsid w:val="00FD2C0D"/>
    <w:rsid w:val="00FF0F5F"/>
    <w:rsid w:val="00FF3AEC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1AD23"/>
  <w15:docId w15:val="{0B7CAAFF-F59D-4CAA-B1D5-48B69FF3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D7130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s.kccd.edu/bc/committee/curricul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mmittees.kccd.edu/bc/committee/curriculu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de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0E5A9-BED5-47F2-B359-6A295C2A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Linda Allday</cp:lastModifiedBy>
  <cp:revision>3</cp:revision>
  <cp:lastPrinted>2017-08-28T19:55:00Z</cp:lastPrinted>
  <dcterms:created xsi:type="dcterms:W3CDTF">2019-03-04T20:01:00Z</dcterms:created>
  <dcterms:modified xsi:type="dcterms:W3CDTF">2019-03-04T20:11:00Z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