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3FF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079BACD" wp14:editId="690028F4">
                <wp:simplePos x="0" y="0"/>
                <wp:positionH relativeFrom="page">
                  <wp:posOffset>565150</wp:posOffset>
                </wp:positionH>
                <wp:positionV relativeFrom="page">
                  <wp:posOffset>571500</wp:posOffset>
                </wp:positionV>
                <wp:extent cx="6731000" cy="133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10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C2746" w14:textId="77777777"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1D3B71F0" w14:textId="1CA88968" w:rsidR="00160833" w:rsidRDefault="008B7CB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</w:t>
                            </w:r>
                            <w:r w:rsidR="004A1C60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21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 w:rsidR="00BF3040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</w:t>
                            </w:r>
                            <w:r w:rsidR="000150C5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6F107455" w14:textId="171F04AC" w:rsidR="000150C5" w:rsidRDefault="000150C5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L160</w:t>
                            </w:r>
                          </w:p>
                          <w:p w14:paraId="5B3F99E2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31FF62BF" w14:textId="77777777" w:rsidR="00160833" w:rsidRPr="009C0CB5" w:rsidRDefault="0068699C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B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5pt;margin-top:45pt;width:530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" filled="f" stroked="f">
                <o:lock v:ext="edit" shapetype="t"/>
                <v:textbox inset="2.85pt,2.85pt,2.85pt,2.85pt">
                  <w:txbxContent>
                    <w:p w14:paraId="10BC2746" w14:textId="77777777"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1D3B71F0" w14:textId="1CA88968" w:rsidR="00160833" w:rsidRDefault="008B7CB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</w:t>
                      </w:r>
                      <w:r w:rsidR="004A1C60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21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 w:rsidR="00BF3040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</w:t>
                      </w:r>
                      <w:r w:rsidR="000150C5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-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6F107455" w14:textId="171F04AC" w:rsidR="000150C5" w:rsidRDefault="000150C5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L160</w:t>
                      </w:r>
                    </w:p>
                    <w:p w14:paraId="5B3F99E2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31FF62BF" w14:textId="77777777" w:rsidR="00160833" w:rsidRPr="009C0CB5" w:rsidRDefault="0068699C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301AB7" wp14:editId="3E7DC4E8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86C46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FDE1A3E" w14:textId="77777777" w:rsidR="00FD2A40" w:rsidRPr="00B31767" w:rsidRDefault="00E12225" w:rsidP="009E206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DDBB" wp14:editId="35024CE4">
                <wp:simplePos x="0" y="0"/>
                <wp:positionH relativeFrom="page">
                  <wp:posOffset>565150</wp:posOffset>
                </wp:positionH>
                <wp:positionV relativeFrom="page">
                  <wp:posOffset>2400300</wp:posOffset>
                </wp:positionV>
                <wp:extent cx="2393315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F4148" w14:textId="5DA8E577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0204DB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</w:t>
                            </w:r>
                            <w:r w:rsidR="00D53B2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8-2019</w:t>
                            </w:r>
                          </w:p>
                          <w:p w14:paraId="3AA82F50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612BE6D4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4339E4" w14:textId="77777777"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0C8BA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14:paraId="20F16CCD" w14:textId="6DC8583B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Strategic Direction 1, 2, 4</w:t>
                            </w:r>
                          </w:p>
                          <w:p w14:paraId="68E7B728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C6A6CB3" w14:textId="77777777"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14:paraId="39D8C979" w14:textId="77777777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Academic Senate Goals 1, 2, 3, 4</w:t>
                            </w:r>
                          </w:p>
                          <w:p w14:paraId="4CB5F482" w14:textId="24EFDAE5" w:rsidR="009E2062" w:rsidRPr="009E2062" w:rsidRDefault="009E2062" w:rsidP="009E20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 Strategic Direction 1, 2, 4</w:t>
                            </w:r>
                          </w:p>
                          <w:p w14:paraId="7B71F8FD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E69F2FA" w14:textId="77777777" w:rsidR="009E2062" w:rsidRPr="009E2062" w:rsidRDefault="009E2062" w:rsidP="009E206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technological issues that are relevant to the approval and renewal of curriculum.</w:t>
                            </w:r>
                          </w:p>
                          <w:p w14:paraId="219B3E68" w14:textId="77777777" w:rsidR="009E2062" w:rsidRPr="009E2062" w:rsidRDefault="009E2062" w:rsidP="009E2062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Academic Senate  </w:t>
                            </w:r>
                          </w:p>
                          <w:p w14:paraId="5BB5F099" w14:textId="30CD0B85" w:rsidR="009E2062" w:rsidRPr="009E2062" w:rsidRDefault="009E2062" w:rsidP="009E2062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</w:t>
                            </w:r>
                            <w:r w:rsidR="000204DB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2, 3 </w:t>
                            </w:r>
                          </w:p>
                          <w:p w14:paraId="6DDC0F19" w14:textId="3BD87133" w:rsidR="009E2062" w:rsidRPr="009E2062" w:rsidRDefault="009E2062" w:rsidP="009E206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E2062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BC S</w:t>
                            </w:r>
                            <w:r w:rsidR="00D53B2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trategic Direction 1, 2, 3, 4</w:t>
                            </w:r>
                          </w:p>
                          <w:p w14:paraId="2E3C130A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1B34245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65023086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DDBB" id="Text Box 10" o:spid="_x0000_s1027" type="#_x0000_t202" style="position:absolute;margin-left:44.5pt;margin-top:189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" filled="f" stroked="f">
                <v:textbox inset="3.6pt,,3.6pt">
                  <w:txbxContent>
                    <w:p w14:paraId="09EF4148" w14:textId="5DA8E577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0204DB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</w:t>
                      </w:r>
                      <w:r w:rsidR="00D53B2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8-2019</w:t>
                      </w:r>
                    </w:p>
                    <w:p w14:paraId="3AA82F50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612BE6D4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6C4339E4" w14:textId="77777777"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10C8BA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14:paraId="20F16CCD" w14:textId="6DC8583B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Strategic Direction 1, 2, 4</w:t>
                      </w:r>
                    </w:p>
                    <w:p w14:paraId="68E7B728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1C6A6CB3" w14:textId="77777777"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14:paraId="39D8C979" w14:textId="77777777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Academic Senate Goals 1, 2, 3, 4</w:t>
                      </w:r>
                    </w:p>
                    <w:p w14:paraId="4CB5F482" w14:textId="24EFDAE5" w:rsidR="009E2062" w:rsidRPr="009E2062" w:rsidRDefault="009E2062" w:rsidP="009E20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 Strategic Direction 1, 2, 4</w:t>
                      </w:r>
                    </w:p>
                    <w:p w14:paraId="7B71F8FD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E69F2FA" w14:textId="77777777" w:rsidR="009E2062" w:rsidRPr="009E2062" w:rsidRDefault="009E2062" w:rsidP="009E206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technological issues that are relevant to the approval and renewal of curriculum.</w:t>
                      </w:r>
                    </w:p>
                    <w:p w14:paraId="219B3E68" w14:textId="77777777" w:rsidR="009E2062" w:rsidRPr="009E2062" w:rsidRDefault="009E2062" w:rsidP="009E2062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Academic Senate  </w:t>
                      </w:r>
                    </w:p>
                    <w:p w14:paraId="5BB5F099" w14:textId="30CD0B85" w:rsidR="009E2062" w:rsidRPr="009E2062" w:rsidRDefault="009E2062" w:rsidP="009E2062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</w:t>
                      </w:r>
                      <w:r w:rsidR="000204DB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2, 3 </w:t>
                      </w:r>
                    </w:p>
                    <w:p w14:paraId="6DDC0F19" w14:textId="3BD87133" w:rsidR="009E2062" w:rsidRPr="009E2062" w:rsidRDefault="009E2062" w:rsidP="009E2062">
                      <w:pPr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E2062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BC S</w:t>
                      </w:r>
                      <w:r w:rsidR="00D53B2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trategic Direction 1, 2, 3, 4</w:t>
                      </w:r>
                    </w:p>
                    <w:p w14:paraId="2E3C130A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1B34245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65023086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4C8758" wp14:editId="76F0FD81">
                <wp:simplePos x="0" y="0"/>
                <wp:positionH relativeFrom="page">
                  <wp:posOffset>1058545</wp:posOffset>
                </wp:positionH>
                <wp:positionV relativeFrom="page">
                  <wp:posOffset>1828800</wp:posOffset>
                </wp:positionV>
                <wp:extent cx="5653405" cy="338455"/>
                <wp:effectExtent l="0" t="0" r="1079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E8AD5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8758" id="Text Box 8" o:spid="_x0000_s1028" type="#_x0000_t202" style="position:absolute;margin-left:83.35pt;margin-top:2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NIdAIAAKU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" filled="f" stroked="f">
                <o:lock v:ext="edit" shapetype="t"/>
                <v:textbox inset="2.85pt,2.85pt,2.85pt,2.85pt">
                  <w:txbxContent>
                    <w:p w14:paraId="17EE8AD5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3A2318" wp14:editId="4F61127B">
                <wp:simplePos x="0" y="0"/>
                <wp:positionH relativeFrom="page">
                  <wp:posOffset>882650</wp:posOffset>
                </wp:positionH>
                <wp:positionV relativeFrom="page">
                  <wp:posOffset>1829435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ECEBB5" id="AutoShape 7" o:spid="_x0000_s1026" style="position:absolute;margin-left:69.5pt;margin-top:144.0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A474C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0ECC74" wp14:editId="04C65AD5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7BC6C7" w14:textId="77777777" w:rsidR="00160833" w:rsidRDefault="00160833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85A7C5" w14:textId="77777777" w:rsidR="00E55C04" w:rsidRDefault="00E55C04" w:rsidP="00E12225">
                            <w:pPr>
                              <w:ind w:left="396" w:hangingChars="180" w:hanging="39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820491" w14:textId="77777777" w:rsidR="00160833" w:rsidRPr="0079161B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67F5D38A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C13D0F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3FD0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25B2E03A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50D9D3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1C6164C" w14:textId="7C3B782E" w:rsidR="005C151E" w:rsidRDefault="005C151E" w:rsidP="005C151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15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Co-Chairs’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8B7C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  <w:p w14:paraId="16EBB3BF" w14:textId="6F1A06AA"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Articulation Officer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6B5B6BEB" w14:textId="47230425" w:rsidR="003815F0" w:rsidRPr="00BF3040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  <w:r w:rsidR="007F5DE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5 minutes</w:t>
                            </w:r>
                          </w:p>
                          <w:p w14:paraId="57292137" w14:textId="08E08B1E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CEBDB8" w14:textId="7C7E2E5B" w:rsidR="00B24298" w:rsidRDefault="00B24298" w:rsidP="00B2429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0FC55D76" w14:textId="77777777" w:rsidR="008B7CB6" w:rsidRDefault="008B7CB6" w:rsidP="008B7C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9FE51" w14:textId="5A599020" w:rsidR="008B7CB6" w:rsidRPr="00D849C4" w:rsidRDefault="008B7CB6" w:rsidP="008B7CB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PORTUNITY TO ADDRESS THE COMMITTEE</w:t>
                            </w:r>
                            <w:r w:rsidR="007D71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D7130" w:rsidRPr="007D71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minutes per item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45C622" w14:textId="580C806F" w:rsidR="00B24298" w:rsidRDefault="00B24298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E3C21" w14:textId="3F64AD44" w:rsidR="00E41081" w:rsidRDefault="00E41081" w:rsidP="00E41081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7B757F19" w14:textId="3487727C" w:rsidR="00E41081" w:rsidRDefault="00E41081" w:rsidP="00E4108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AB 705 Curriculum Compliance</w:t>
                            </w:r>
                          </w:p>
                          <w:p w14:paraId="4B3FCAF3" w14:textId="2D52FC22" w:rsidR="00E41081" w:rsidRDefault="00E41081" w:rsidP="00E4108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Program Implications</w:t>
                            </w:r>
                          </w:p>
                          <w:p w14:paraId="639F8036" w14:textId="5B6F747C" w:rsidR="00E41081" w:rsidRDefault="00E41081" w:rsidP="00E4108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Course Implications</w:t>
                            </w:r>
                          </w:p>
                          <w:p w14:paraId="3E74C131" w14:textId="00B734DE" w:rsidR="00E41081" w:rsidRDefault="00E41081" w:rsidP="00E4108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Graduation Competencies</w:t>
                            </w:r>
                          </w:p>
                          <w:p w14:paraId="764674BE" w14:textId="476E2DCD" w:rsidR="00E41081" w:rsidRDefault="0068699C" w:rsidP="008E0E8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6869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Placement Course Levels and Cut-Off Scores</w:t>
                            </w:r>
                          </w:p>
                          <w:p w14:paraId="72A80394" w14:textId="77777777" w:rsidR="00E41081" w:rsidRDefault="00E41081" w:rsidP="00B242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EB5074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1D7A5FD7" w14:textId="66971126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4C79D86A" w14:textId="77777777" w:rsidR="005A4211" w:rsidRDefault="005A4211" w:rsidP="005A421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B20FA" w14:textId="77777777" w:rsidR="00BF3040" w:rsidRDefault="00BF3040" w:rsidP="00BF3040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SECOND AGENDA</w:t>
                            </w:r>
                          </w:p>
                          <w:p w14:paraId="42CCD563" w14:textId="219F29D9" w:rsidR="00BF3040" w:rsidRDefault="00BF3040" w:rsidP="00BF304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See attached list</w:t>
                            </w:r>
                          </w:p>
                          <w:p w14:paraId="72152339" w14:textId="30B06C83" w:rsidR="008B7CB6" w:rsidRDefault="008B7CB6" w:rsidP="008B7CB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  <w:p w14:paraId="38981949" w14:textId="291388C5" w:rsidR="008B7CB6" w:rsidRDefault="008B7CB6" w:rsidP="008B7CB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GE</w:t>
                            </w:r>
                            <w:r w:rsidR="006869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-No requests</w:t>
                            </w:r>
                          </w:p>
                          <w:p w14:paraId="48BBB44E" w14:textId="77777777" w:rsidR="008B7CB6" w:rsidRDefault="008B7CB6" w:rsidP="008B7CB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95C7D5" w14:textId="319A777A" w:rsidR="008B7CB6" w:rsidRDefault="008B7CB6" w:rsidP="008B7CB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CONSENT </w:t>
                            </w:r>
                            <w:r w:rsidR="006869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AGENDA</w:t>
                            </w:r>
                            <w:bookmarkStart w:id="0" w:name="_GoBack"/>
                            <w:bookmarkEnd w:id="0"/>
                          </w:p>
                          <w:p w14:paraId="5F511E27" w14:textId="58AECDA8" w:rsidR="008B7CB6" w:rsidRDefault="008B7CB6" w:rsidP="007D713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C33A11" w14:textId="77777777" w:rsidR="007D7130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</w:p>
                          <w:p w14:paraId="2D3A59D5" w14:textId="77777777" w:rsidR="007D7130" w:rsidRDefault="007D7130" w:rsidP="007D713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5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62C4B9" w14:textId="77777777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5FE846A6" w14:textId="77777777" w:rsidR="00D260A1" w:rsidRPr="000150C5" w:rsidRDefault="00D260A1" w:rsidP="00D260A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435587" w14:textId="514CB3DC" w:rsidR="00160833" w:rsidRDefault="00160833" w:rsidP="00E1222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4" w:hangingChars="180" w:hanging="41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BE0E2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MEETING: </w:t>
                            </w:r>
                            <w:r w:rsidR="004A1C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April 4</w:t>
                            </w:r>
                            <w:r w:rsidR="000150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BF304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4A1C6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C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will be held in L160</w:t>
                            </w:r>
                            <w:r w:rsidR="00882E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297B99" w14:textId="77777777" w:rsidR="000150C5" w:rsidRDefault="000150C5" w:rsidP="000150C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3507F0" w14:textId="77777777" w:rsidR="009E2062" w:rsidRDefault="009E2062" w:rsidP="009E206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7E719B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D924F8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6C19E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9BA2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68BB0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B9909E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DC149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1CD6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6662C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E94C6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241362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08710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56FB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FA91BA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5376E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CC74" id="Text Box 9" o:spid="_x0000_s1029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+xdQIAAKY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" filled="f" stroked="f">
                <o:lock v:ext="edit" shapetype="t"/>
                <v:textbox inset="2.85pt,2.85pt,2.85pt,2.85pt">
                  <w:txbxContent>
                    <w:p w14:paraId="787BC6C7" w14:textId="77777777" w:rsidR="00160833" w:rsidRDefault="00160833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85A7C5" w14:textId="77777777" w:rsidR="00E55C04" w:rsidRDefault="00E55C04" w:rsidP="00E12225">
                      <w:pPr>
                        <w:ind w:left="396" w:hangingChars="180" w:hanging="39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820491" w14:textId="77777777" w:rsidR="00160833" w:rsidRPr="0079161B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67F5D38A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C13D0F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C503FD0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25B2E03A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A50D9D3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1C6164C" w14:textId="7C3B782E" w:rsidR="005C151E" w:rsidRDefault="005C151E" w:rsidP="005C151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15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Co-Chairs’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  <w:r w:rsidR="008B7C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minutes</w:t>
                      </w:r>
                    </w:p>
                    <w:p w14:paraId="16EBB3BF" w14:textId="6F1A06AA"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Articulation Officer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6B5B6BEB" w14:textId="47230425" w:rsidR="003815F0" w:rsidRPr="00BF3040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  <w:r w:rsidR="007F5DE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5 minutes</w:t>
                      </w:r>
                    </w:p>
                    <w:p w14:paraId="57292137" w14:textId="08E08B1E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CEBDB8" w14:textId="7C7E2E5B" w:rsidR="00B24298" w:rsidRDefault="00B24298" w:rsidP="00B24298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0FC55D76" w14:textId="77777777" w:rsidR="008B7CB6" w:rsidRDefault="008B7CB6" w:rsidP="008B7CB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59FE51" w14:textId="5A599020" w:rsidR="008B7CB6" w:rsidRPr="00D849C4" w:rsidRDefault="008B7CB6" w:rsidP="008B7CB6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PORTUNITY TO ADDRESS THE COMMITTEE</w:t>
                      </w:r>
                      <w:r w:rsidR="007D713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</w:t>
                      </w:r>
                      <w:r w:rsidR="007D7130" w:rsidRPr="007D71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minutes per item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45C622" w14:textId="580C806F" w:rsidR="00B24298" w:rsidRDefault="00B24298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9E3C21" w14:textId="3F64AD44" w:rsidR="00E41081" w:rsidRDefault="00E41081" w:rsidP="00E41081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7B757F19" w14:textId="3487727C" w:rsidR="00E41081" w:rsidRDefault="00E41081" w:rsidP="00E4108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AB 705 Curriculum Compliance</w:t>
                      </w:r>
                    </w:p>
                    <w:p w14:paraId="4B3FCAF3" w14:textId="2D52FC22" w:rsidR="00E41081" w:rsidRDefault="00E41081" w:rsidP="00E4108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Program Implications</w:t>
                      </w:r>
                    </w:p>
                    <w:p w14:paraId="639F8036" w14:textId="5B6F747C" w:rsidR="00E41081" w:rsidRDefault="00E41081" w:rsidP="00E4108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Course Implications</w:t>
                      </w:r>
                    </w:p>
                    <w:p w14:paraId="3E74C131" w14:textId="00B734DE" w:rsidR="00E41081" w:rsidRDefault="00E41081" w:rsidP="00E4108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Graduation Competencies</w:t>
                      </w:r>
                    </w:p>
                    <w:p w14:paraId="764674BE" w14:textId="476E2DCD" w:rsidR="00E41081" w:rsidRDefault="0068699C" w:rsidP="008E0E8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6869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Placement Course Levels and Cut-Off Scores</w:t>
                      </w:r>
                    </w:p>
                    <w:p w14:paraId="72A80394" w14:textId="77777777" w:rsidR="00E41081" w:rsidRDefault="00E41081" w:rsidP="00B242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EB5074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1D7A5FD7" w14:textId="66971126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4C79D86A" w14:textId="77777777" w:rsidR="005A4211" w:rsidRDefault="005A4211" w:rsidP="005A421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B20FA" w14:textId="77777777" w:rsidR="00BF3040" w:rsidRDefault="00BF3040" w:rsidP="00BF3040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SECOND AGENDA</w:t>
                      </w:r>
                    </w:p>
                    <w:p w14:paraId="42CCD563" w14:textId="219F29D9" w:rsidR="00BF3040" w:rsidRDefault="00BF3040" w:rsidP="00BF304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See attached list</w:t>
                      </w:r>
                    </w:p>
                    <w:p w14:paraId="72152339" w14:textId="30B06C83" w:rsidR="008B7CB6" w:rsidRDefault="008B7CB6" w:rsidP="008B7CB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</w:t>
                      </w:r>
                    </w:p>
                    <w:p w14:paraId="38981949" w14:textId="291388C5" w:rsidR="008B7CB6" w:rsidRDefault="008B7CB6" w:rsidP="008B7CB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GE</w:t>
                      </w:r>
                      <w:r w:rsidR="006869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-No requests</w:t>
                      </w:r>
                    </w:p>
                    <w:p w14:paraId="48BBB44E" w14:textId="77777777" w:rsidR="008B7CB6" w:rsidRDefault="008B7CB6" w:rsidP="008B7CB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95C7D5" w14:textId="319A777A" w:rsidR="008B7CB6" w:rsidRDefault="008B7CB6" w:rsidP="008B7CB6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CONSENT </w:t>
                      </w:r>
                      <w:r w:rsidR="006869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AGENDA</w:t>
                      </w:r>
                      <w:bookmarkStart w:id="1" w:name="_GoBack"/>
                      <w:bookmarkEnd w:id="1"/>
                    </w:p>
                    <w:p w14:paraId="5F511E27" w14:textId="58AECDA8" w:rsidR="008B7CB6" w:rsidRDefault="008B7CB6" w:rsidP="007D713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C33A11" w14:textId="77777777" w:rsidR="007D7130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</w:p>
                    <w:p w14:paraId="2D3A59D5" w14:textId="77777777" w:rsidR="007D7130" w:rsidRDefault="007D7130" w:rsidP="007D713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5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62C4B9" w14:textId="77777777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5FE846A6" w14:textId="77777777" w:rsidR="00D260A1" w:rsidRPr="000150C5" w:rsidRDefault="00D260A1" w:rsidP="00D260A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D435587" w14:textId="514CB3DC" w:rsidR="00160833" w:rsidRDefault="00160833" w:rsidP="00E12225">
                      <w:pPr>
                        <w:pStyle w:val="listtext"/>
                        <w:spacing w:before="0" w:beforeAutospacing="0" w:after="0" w:afterAutospacing="0" w:line="240" w:lineRule="auto"/>
                        <w:ind w:left="414" w:hangingChars="180" w:hanging="41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BE0E2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MEETING: </w:t>
                      </w:r>
                      <w:r w:rsidR="004A1C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April 4</w:t>
                      </w:r>
                      <w:r w:rsidR="000150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</w:t>
                      </w:r>
                      <w:r w:rsidR="00BF304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4A1C6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7C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will be held in L160</w:t>
                      </w:r>
                      <w:r w:rsidR="00882E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E297B99" w14:textId="77777777" w:rsidR="000150C5" w:rsidRDefault="000150C5" w:rsidP="000150C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3507F0" w14:textId="77777777" w:rsidR="009E2062" w:rsidRDefault="009E2062" w:rsidP="009E206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7E719B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D924F8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A6C19E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9BA2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68BB0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B9909E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EDC149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1CD6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6662C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E94C6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241362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08710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E56FB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FA91BA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5376E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A19910" w14:textId="77777777" w:rsidR="00853726" w:rsidRDefault="00853726" w:rsidP="00562B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</w:p>
    <w:sectPr w:rsidR="0085372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D3EBD" w14:textId="77777777" w:rsidR="003361A5" w:rsidRDefault="003361A5" w:rsidP="0079161B">
      <w:r>
        <w:separator/>
      </w:r>
    </w:p>
  </w:endnote>
  <w:endnote w:type="continuationSeparator" w:id="0">
    <w:p w14:paraId="67981D3D" w14:textId="77777777" w:rsidR="003361A5" w:rsidRDefault="003361A5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F2F3" w14:textId="77777777" w:rsidR="003361A5" w:rsidRDefault="003361A5" w:rsidP="0079161B">
      <w:r>
        <w:separator/>
      </w:r>
    </w:p>
  </w:footnote>
  <w:footnote w:type="continuationSeparator" w:id="0">
    <w:p w14:paraId="45AC28C5" w14:textId="77777777" w:rsidR="003361A5" w:rsidRDefault="003361A5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ullet1"/>
      </v:shape>
    </w:pict>
  </w:numPicBullet>
  <w:numPicBullet w:numPicBulletId="1">
    <w:pict>
      <v:shape w14:anchorId="79F7DDBB" id="_x0000_i1027" type="#_x0000_t75" style="width:9pt;height:9pt" o:bullet="t">
        <v:imagedata r:id="rId2" o:title="bullet2"/>
      </v:shape>
    </w:pict>
  </w:numPicBullet>
  <w:abstractNum w:abstractNumId="0" w15:restartNumberingAfterBreak="0">
    <w:nsid w:val="024E1FEF"/>
    <w:multiLevelType w:val="hybridMultilevel"/>
    <w:tmpl w:val="788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EBF"/>
    <w:multiLevelType w:val="hybridMultilevel"/>
    <w:tmpl w:val="761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E3E"/>
    <w:multiLevelType w:val="hybridMultilevel"/>
    <w:tmpl w:val="7E6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58B"/>
    <w:multiLevelType w:val="hybridMultilevel"/>
    <w:tmpl w:val="4CA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B0F"/>
    <w:multiLevelType w:val="hybridMultilevel"/>
    <w:tmpl w:val="BE1E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B6D"/>
    <w:multiLevelType w:val="hybridMultilevel"/>
    <w:tmpl w:val="0AA6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71463F0"/>
    <w:multiLevelType w:val="hybridMultilevel"/>
    <w:tmpl w:val="813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44F7"/>
    <w:multiLevelType w:val="hybridMultilevel"/>
    <w:tmpl w:val="FEB04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B406DE"/>
    <w:multiLevelType w:val="hybridMultilevel"/>
    <w:tmpl w:val="3C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B728F"/>
    <w:multiLevelType w:val="hybridMultilevel"/>
    <w:tmpl w:val="34D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C4E"/>
    <w:multiLevelType w:val="hybridMultilevel"/>
    <w:tmpl w:val="8264A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16348"/>
    <w:multiLevelType w:val="hybridMultilevel"/>
    <w:tmpl w:val="1AE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F73E1"/>
    <w:multiLevelType w:val="hybridMultilevel"/>
    <w:tmpl w:val="AFF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3514D"/>
    <w:multiLevelType w:val="hybridMultilevel"/>
    <w:tmpl w:val="9DF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63503"/>
    <w:multiLevelType w:val="hybridMultilevel"/>
    <w:tmpl w:val="02E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AC7CED"/>
    <w:multiLevelType w:val="hybridMultilevel"/>
    <w:tmpl w:val="E8F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7124"/>
    <w:multiLevelType w:val="hybridMultilevel"/>
    <w:tmpl w:val="7D2C5CC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10288"/>
    <w:multiLevelType w:val="hybridMultilevel"/>
    <w:tmpl w:val="9A3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F0FBA"/>
    <w:multiLevelType w:val="hybridMultilevel"/>
    <w:tmpl w:val="E73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A0123"/>
    <w:multiLevelType w:val="hybridMultilevel"/>
    <w:tmpl w:val="A8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116A1"/>
    <w:multiLevelType w:val="hybridMultilevel"/>
    <w:tmpl w:val="8A7A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52E12"/>
    <w:multiLevelType w:val="hybridMultilevel"/>
    <w:tmpl w:val="357E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A11F9"/>
    <w:multiLevelType w:val="hybridMultilevel"/>
    <w:tmpl w:val="7E5E4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734AC"/>
    <w:multiLevelType w:val="hybridMultilevel"/>
    <w:tmpl w:val="E36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05C4"/>
    <w:multiLevelType w:val="hybridMultilevel"/>
    <w:tmpl w:val="E3B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F2119"/>
    <w:multiLevelType w:val="hybridMultilevel"/>
    <w:tmpl w:val="D97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D41BD"/>
    <w:multiLevelType w:val="hybridMultilevel"/>
    <w:tmpl w:val="79D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C7A40"/>
    <w:multiLevelType w:val="hybridMultilevel"/>
    <w:tmpl w:val="8FC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39"/>
  </w:num>
  <w:num w:numId="5">
    <w:abstractNumId w:val="13"/>
  </w:num>
  <w:num w:numId="6">
    <w:abstractNumId w:val="35"/>
  </w:num>
  <w:num w:numId="7">
    <w:abstractNumId w:val="27"/>
  </w:num>
  <w:num w:numId="8">
    <w:abstractNumId w:val="20"/>
  </w:num>
  <w:num w:numId="9">
    <w:abstractNumId w:val="21"/>
  </w:num>
  <w:num w:numId="10">
    <w:abstractNumId w:val="9"/>
  </w:num>
  <w:num w:numId="11">
    <w:abstractNumId w:val="12"/>
  </w:num>
  <w:num w:numId="12">
    <w:abstractNumId w:val="37"/>
  </w:num>
  <w:num w:numId="13">
    <w:abstractNumId w:val="16"/>
  </w:num>
  <w:num w:numId="14">
    <w:abstractNumId w:val="2"/>
  </w:num>
  <w:num w:numId="15">
    <w:abstractNumId w:val="10"/>
  </w:num>
  <w:num w:numId="16">
    <w:abstractNumId w:val="40"/>
  </w:num>
  <w:num w:numId="17">
    <w:abstractNumId w:val="31"/>
  </w:num>
  <w:num w:numId="18">
    <w:abstractNumId w:val="17"/>
  </w:num>
  <w:num w:numId="19">
    <w:abstractNumId w:val="42"/>
  </w:num>
  <w:num w:numId="20">
    <w:abstractNumId w:val="24"/>
  </w:num>
  <w:num w:numId="21">
    <w:abstractNumId w:val="43"/>
  </w:num>
  <w:num w:numId="22">
    <w:abstractNumId w:val="22"/>
  </w:num>
  <w:num w:numId="23">
    <w:abstractNumId w:val="28"/>
  </w:num>
  <w:num w:numId="24">
    <w:abstractNumId w:val="29"/>
  </w:num>
  <w:num w:numId="25">
    <w:abstractNumId w:val="1"/>
  </w:num>
  <w:num w:numId="26">
    <w:abstractNumId w:val="5"/>
  </w:num>
  <w:num w:numId="27">
    <w:abstractNumId w:val="0"/>
  </w:num>
  <w:num w:numId="28">
    <w:abstractNumId w:val="36"/>
  </w:num>
  <w:num w:numId="29">
    <w:abstractNumId w:val="44"/>
  </w:num>
  <w:num w:numId="30">
    <w:abstractNumId w:val="11"/>
  </w:num>
  <w:num w:numId="31">
    <w:abstractNumId w:val="32"/>
  </w:num>
  <w:num w:numId="32">
    <w:abstractNumId w:val="38"/>
  </w:num>
  <w:num w:numId="33">
    <w:abstractNumId w:val="8"/>
  </w:num>
  <w:num w:numId="34">
    <w:abstractNumId w:val="19"/>
  </w:num>
  <w:num w:numId="35">
    <w:abstractNumId w:val="41"/>
  </w:num>
  <w:num w:numId="36">
    <w:abstractNumId w:val="6"/>
  </w:num>
  <w:num w:numId="37">
    <w:abstractNumId w:val="23"/>
  </w:num>
  <w:num w:numId="38">
    <w:abstractNumId w:val="34"/>
  </w:num>
  <w:num w:numId="39">
    <w:abstractNumId w:val="3"/>
  </w:num>
  <w:num w:numId="40">
    <w:abstractNumId w:val="33"/>
  </w:num>
  <w:num w:numId="41">
    <w:abstractNumId w:val="15"/>
  </w:num>
  <w:num w:numId="42">
    <w:abstractNumId w:val="25"/>
  </w:num>
  <w:num w:numId="43">
    <w:abstractNumId w:val="26"/>
  </w:num>
  <w:num w:numId="44">
    <w:abstractNumId w:val="14"/>
  </w:num>
  <w:num w:numId="4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50C5"/>
    <w:rsid w:val="000204DB"/>
    <w:rsid w:val="000215FC"/>
    <w:rsid w:val="0002246B"/>
    <w:rsid w:val="00027D72"/>
    <w:rsid w:val="00034264"/>
    <w:rsid w:val="00044740"/>
    <w:rsid w:val="00050927"/>
    <w:rsid w:val="00053D49"/>
    <w:rsid w:val="00056BCE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E246C"/>
    <w:rsid w:val="000E5FBC"/>
    <w:rsid w:val="000E68E7"/>
    <w:rsid w:val="001048AC"/>
    <w:rsid w:val="00105C3D"/>
    <w:rsid w:val="00107072"/>
    <w:rsid w:val="0011176B"/>
    <w:rsid w:val="00112CE8"/>
    <w:rsid w:val="0012071E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02A5"/>
    <w:rsid w:val="001C4454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61F1D"/>
    <w:rsid w:val="002627A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507F"/>
    <w:rsid w:val="0033207F"/>
    <w:rsid w:val="003361A5"/>
    <w:rsid w:val="00342F6B"/>
    <w:rsid w:val="00353C1F"/>
    <w:rsid w:val="00353D08"/>
    <w:rsid w:val="00363A5F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EC0"/>
    <w:rsid w:val="003D2AC8"/>
    <w:rsid w:val="003E4990"/>
    <w:rsid w:val="003E6F76"/>
    <w:rsid w:val="004010B9"/>
    <w:rsid w:val="00406240"/>
    <w:rsid w:val="00407372"/>
    <w:rsid w:val="00413AD2"/>
    <w:rsid w:val="00415120"/>
    <w:rsid w:val="0042449B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4493"/>
    <w:rsid w:val="00477687"/>
    <w:rsid w:val="00490902"/>
    <w:rsid w:val="00490FFF"/>
    <w:rsid w:val="00493BF2"/>
    <w:rsid w:val="00493E7B"/>
    <w:rsid w:val="00494535"/>
    <w:rsid w:val="004945AD"/>
    <w:rsid w:val="004A1C60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55713"/>
    <w:rsid w:val="00562BDB"/>
    <w:rsid w:val="00566963"/>
    <w:rsid w:val="005675F9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A4211"/>
    <w:rsid w:val="005C151E"/>
    <w:rsid w:val="005C1B9E"/>
    <w:rsid w:val="005E0E0B"/>
    <w:rsid w:val="005E1EC6"/>
    <w:rsid w:val="005E36CA"/>
    <w:rsid w:val="005F10D7"/>
    <w:rsid w:val="005F1F55"/>
    <w:rsid w:val="005F2879"/>
    <w:rsid w:val="00603CE7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77A49"/>
    <w:rsid w:val="00681550"/>
    <w:rsid w:val="0068202A"/>
    <w:rsid w:val="006840E6"/>
    <w:rsid w:val="0068699C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B7220"/>
    <w:rsid w:val="006C20B5"/>
    <w:rsid w:val="006C2B88"/>
    <w:rsid w:val="006C4251"/>
    <w:rsid w:val="006C7499"/>
    <w:rsid w:val="006D5DF1"/>
    <w:rsid w:val="006E6BEE"/>
    <w:rsid w:val="006E769C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7407B"/>
    <w:rsid w:val="007779C0"/>
    <w:rsid w:val="0078313F"/>
    <w:rsid w:val="00785F4F"/>
    <w:rsid w:val="0079161B"/>
    <w:rsid w:val="0079644F"/>
    <w:rsid w:val="007B4A9B"/>
    <w:rsid w:val="007C560E"/>
    <w:rsid w:val="007C6B8A"/>
    <w:rsid w:val="007D6CF0"/>
    <w:rsid w:val="007D7130"/>
    <w:rsid w:val="007D7507"/>
    <w:rsid w:val="007E1F5E"/>
    <w:rsid w:val="007E2801"/>
    <w:rsid w:val="007F0652"/>
    <w:rsid w:val="007F09AC"/>
    <w:rsid w:val="007F4DB8"/>
    <w:rsid w:val="007F5DE7"/>
    <w:rsid w:val="008004A2"/>
    <w:rsid w:val="00814AEE"/>
    <w:rsid w:val="0082295D"/>
    <w:rsid w:val="00823D6C"/>
    <w:rsid w:val="00824938"/>
    <w:rsid w:val="00825221"/>
    <w:rsid w:val="008257E9"/>
    <w:rsid w:val="00834ADF"/>
    <w:rsid w:val="00836703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33A8"/>
    <w:rsid w:val="00873890"/>
    <w:rsid w:val="00875F91"/>
    <w:rsid w:val="00881ACC"/>
    <w:rsid w:val="00882E8A"/>
    <w:rsid w:val="008839B1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B71DB"/>
    <w:rsid w:val="008B7CB6"/>
    <w:rsid w:val="008C2E42"/>
    <w:rsid w:val="008C5450"/>
    <w:rsid w:val="008C7AF3"/>
    <w:rsid w:val="008D0217"/>
    <w:rsid w:val="008D5D15"/>
    <w:rsid w:val="008D6F50"/>
    <w:rsid w:val="008E0B2C"/>
    <w:rsid w:val="008E2BA9"/>
    <w:rsid w:val="008F6F56"/>
    <w:rsid w:val="0090411F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96A1F"/>
    <w:rsid w:val="009A60D7"/>
    <w:rsid w:val="009A77B5"/>
    <w:rsid w:val="009B1EB1"/>
    <w:rsid w:val="009B2589"/>
    <w:rsid w:val="009B5101"/>
    <w:rsid w:val="009C0CB5"/>
    <w:rsid w:val="009D67EC"/>
    <w:rsid w:val="009E2062"/>
    <w:rsid w:val="009E479B"/>
    <w:rsid w:val="009F02F6"/>
    <w:rsid w:val="009F1431"/>
    <w:rsid w:val="009F46C2"/>
    <w:rsid w:val="009F595F"/>
    <w:rsid w:val="009F6698"/>
    <w:rsid w:val="009F672D"/>
    <w:rsid w:val="00A01C52"/>
    <w:rsid w:val="00A04BB4"/>
    <w:rsid w:val="00A054D2"/>
    <w:rsid w:val="00A07CFD"/>
    <w:rsid w:val="00A228CA"/>
    <w:rsid w:val="00A243AD"/>
    <w:rsid w:val="00A3402F"/>
    <w:rsid w:val="00A35671"/>
    <w:rsid w:val="00A3586B"/>
    <w:rsid w:val="00A45AF1"/>
    <w:rsid w:val="00A474C9"/>
    <w:rsid w:val="00A57B4F"/>
    <w:rsid w:val="00A669D4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298"/>
    <w:rsid w:val="00B246E2"/>
    <w:rsid w:val="00B31767"/>
    <w:rsid w:val="00B321F7"/>
    <w:rsid w:val="00B3690E"/>
    <w:rsid w:val="00B44828"/>
    <w:rsid w:val="00B50217"/>
    <w:rsid w:val="00B5364C"/>
    <w:rsid w:val="00B615E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0E27"/>
    <w:rsid w:val="00BE18E0"/>
    <w:rsid w:val="00BF304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538A"/>
    <w:rsid w:val="00C83728"/>
    <w:rsid w:val="00C85416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00F3"/>
    <w:rsid w:val="00D02CDF"/>
    <w:rsid w:val="00D066CA"/>
    <w:rsid w:val="00D260A1"/>
    <w:rsid w:val="00D27174"/>
    <w:rsid w:val="00D3397A"/>
    <w:rsid w:val="00D34F88"/>
    <w:rsid w:val="00D478A0"/>
    <w:rsid w:val="00D52C07"/>
    <w:rsid w:val="00D53B28"/>
    <w:rsid w:val="00D61D53"/>
    <w:rsid w:val="00D642C1"/>
    <w:rsid w:val="00D836D6"/>
    <w:rsid w:val="00D849C4"/>
    <w:rsid w:val="00DA01B3"/>
    <w:rsid w:val="00DA1537"/>
    <w:rsid w:val="00DA22FF"/>
    <w:rsid w:val="00DA3FC8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2225"/>
    <w:rsid w:val="00E1441B"/>
    <w:rsid w:val="00E17BE9"/>
    <w:rsid w:val="00E20027"/>
    <w:rsid w:val="00E20055"/>
    <w:rsid w:val="00E252A5"/>
    <w:rsid w:val="00E26E13"/>
    <w:rsid w:val="00E34AE2"/>
    <w:rsid w:val="00E36965"/>
    <w:rsid w:val="00E41081"/>
    <w:rsid w:val="00E47EAD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95742"/>
    <w:rsid w:val="00EA6EAB"/>
    <w:rsid w:val="00EB7B53"/>
    <w:rsid w:val="00EC14EC"/>
    <w:rsid w:val="00ED3D17"/>
    <w:rsid w:val="00ED7611"/>
    <w:rsid w:val="00EE7266"/>
    <w:rsid w:val="00EE7C2C"/>
    <w:rsid w:val="00EF194B"/>
    <w:rsid w:val="00F01051"/>
    <w:rsid w:val="00F02EA9"/>
    <w:rsid w:val="00F05F61"/>
    <w:rsid w:val="00F06183"/>
    <w:rsid w:val="00F10631"/>
    <w:rsid w:val="00F207E0"/>
    <w:rsid w:val="00F215AA"/>
    <w:rsid w:val="00F2191F"/>
    <w:rsid w:val="00F24C90"/>
    <w:rsid w:val="00F41EC9"/>
    <w:rsid w:val="00F42DC2"/>
    <w:rsid w:val="00F45D84"/>
    <w:rsid w:val="00F512EC"/>
    <w:rsid w:val="00F55899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33C6"/>
    <w:rsid w:val="00FB42CD"/>
    <w:rsid w:val="00FB79DB"/>
    <w:rsid w:val="00FC09F4"/>
    <w:rsid w:val="00FC15A2"/>
    <w:rsid w:val="00FD2A40"/>
    <w:rsid w:val="00FD2C0D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1AD23"/>
  <w15:docId w15:val="{0B7CAAFF-F59D-4CAA-B1D5-48B69FF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713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3AB1-09B9-42C0-8C42-E6BBBD81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Linda Allday</cp:lastModifiedBy>
  <cp:revision>7</cp:revision>
  <cp:lastPrinted>2019-03-19T18:25:00Z</cp:lastPrinted>
  <dcterms:created xsi:type="dcterms:W3CDTF">2019-03-11T15:47:00Z</dcterms:created>
  <dcterms:modified xsi:type="dcterms:W3CDTF">2019-03-19T18:32:00Z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