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35ED5AC1" w:rsidR="00160833" w:rsidRDefault="00B24298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February 7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</w:t>
                            </w:r>
                            <w:r w:rsidR="00BF3040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9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934262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35ED5AC1" w:rsidR="00160833" w:rsidRDefault="00B24298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February 7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</w:t>
                      </w:r>
                      <w:r w:rsidR="00BF3040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9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B24298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5DA8E577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</w:t>
                            </w:r>
                            <w:r w:rsidR="00D53B2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8-2019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5DA8E577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</w:t>
                      </w:r>
                      <w:r w:rsidR="00D53B2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8-2019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3B8DC513" w:rsid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16EBB3BF" w14:textId="6F1A06AA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6B5B6BEB" w14:textId="47230425" w:rsidR="003815F0" w:rsidRPr="00BF3040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57292137" w14:textId="08E08B1E" w:rsidR="00B24298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CEBDB8" w14:textId="77777777" w:rsidR="00B24298" w:rsidRDefault="00B24298" w:rsidP="00B2429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2945C622" w14:textId="77777777" w:rsidR="00B24298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96E3BE" w14:textId="77777777" w:rsidR="00B24298" w:rsidRPr="006B7220" w:rsidRDefault="00B24298" w:rsidP="00B2429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00BC92B2" w14:textId="77777777" w:rsidR="00B24298" w:rsidRPr="00BF3040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EB5074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1D7A5FD7" w14:textId="66971126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4C79D86A" w14:textId="77777777" w:rsidR="005A4211" w:rsidRDefault="005A4211" w:rsidP="005A421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B20FA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42CCD563" w14:textId="77777777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3F12F41E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52C05A7" w14:textId="77777777" w:rsidR="00160833" w:rsidRPr="00D849C4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14:paraId="1ED1CCE9" w14:textId="77777777"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E9915" w14:textId="77777777" w:rsidR="00A57B4F" w:rsidRPr="009F672D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71539DC2" w14:textId="77777777" w:rsidR="00160833" w:rsidRPr="007D7507" w:rsidRDefault="00160833" w:rsidP="007D750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7C8FED98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BF30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 w:rsidR="00B2429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BF30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0ECC74"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3B8DC513" w:rsid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Co-Chairs’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16EBB3BF" w14:textId="6F1A06AA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Articulation Officer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6B5B6BEB" w14:textId="47230425" w:rsidR="003815F0" w:rsidRPr="00BF3040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57292137" w14:textId="08E08B1E" w:rsidR="00B24298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CEBDB8" w14:textId="77777777" w:rsidR="00B24298" w:rsidRDefault="00B24298" w:rsidP="00B24298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2945C622" w14:textId="77777777" w:rsidR="00B24298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96E3BE" w14:textId="77777777" w:rsidR="00B24298" w:rsidRPr="006B7220" w:rsidRDefault="00B24298" w:rsidP="00B24298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00BC92B2" w14:textId="77777777" w:rsidR="00B24298" w:rsidRPr="00BF3040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EB5074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1D7A5FD7" w14:textId="66971126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4C79D86A" w14:textId="77777777" w:rsidR="005A4211" w:rsidRDefault="005A4211" w:rsidP="005A421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B20FA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42CCD563" w14:textId="77777777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3F12F41E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52C05A7" w14:textId="77777777" w:rsidR="00160833" w:rsidRPr="00D849C4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14:paraId="1ED1CCE9" w14:textId="77777777"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B4E9915" w14:textId="77777777" w:rsidR="00A57B4F" w:rsidRPr="009F672D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71539DC2" w14:textId="77777777" w:rsidR="00160833" w:rsidRPr="007D7507" w:rsidRDefault="00160833" w:rsidP="007D750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7C8FED98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BF30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February </w:t>
                      </w:r>
                      <w:r w:rsidR="00B2429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21</w:t>
                      </w:r>
                      <w:bookmarkStart w:id="1" w:name="_GoBack"/>
                      <w:bookmarkEnd w:id="1"/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</w:t>
                      </w:r>
                      <w:r w:rsidR="00BF30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D3EBD" w14:textId="77777777" w:rsidR="003361A5" w:rsidRDefault="003361A5" w:rsidP="0079161B">
      <w:r>
        <w:separator/>
      </w:r>
    </w:p>
  </w:endnote>
  <w:endnote w:type="continuationSeparator" w:id="0">
    <w:p w14:paraId="67981D3D" w14:textId="77777777" w:rsidR="003361A5" w:rsidRDefault="003361A5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6F2F3" w14:textId="77777777" w:rsidR="003361A5" w:rsidRDefault="003361A5" w:rsidP="0079161B">
      <w:r>
        <w:separator/>
      </w:r>
    </w:p>
  </w:footnote>
  <w:footnote w:type="continuationSeparator" w:id="0">
    <w:p w14:paraId="45AC28C5" w14:textId="77777777" w:rsidR="003361A5" w:rsidRDefault="003361A5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6301A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37"/>
  </w:num>
  <w:num w:numId="5">
    <w:abstractNumId w:val="13"/>
  </w:num>
  <w:num w:numId="6">
    <w:abstractNumId w:val="33"/>
  </w:num>
  <w:num w:numId="7">
    <w:abstractNumId w:val="25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35"/>
  </w:num>
  <w:num w:numId="13">
    <w:abstractNumId w:val="15"/>
  </w:num>
  <w:num w:numId="14">
    <w:abstractNumId w:val="2"/>
  </w:num>
  <w:num w:numId="15">
    <w:abstractNumId w:val="10"/>
  </w:num>
  <w:num w:numId="16">
    <w:abstractNumId w:val="38"/>
  </w:num>
  <w:num w:numId="17">
    <w:abstractNumId w:val="29"/>
  </w:num>
  <w:num w:numId="18">
    <w:abstractNumId w:val="16"/>
  </w:num>
  <w:num w:numId="19">
    <w:abstractNumId w:val="40"/>
  </w:num>
  <w:num w:numId="20">
    <w:abstractNumId w:val="22"/>
  </w:num>
  <w:num w:numId="21">
    <w:abstractNumId w:val="41"/>
  </w:num>
  <w:num w:numId="22">
    <w:abstractNumId w:val="20"/>
  </w:num>
  <w:num w:numId="23">
    <w:abstractNumId w:val="26"/>
  </w:num>
  <w:num w:numId="24">
    <w:abstractNumId w:val="27"/>
  </w:num>
  <w:num w:numId="25">
    <w:abstractNumId w:val="1"/>
  </w:num>
  <w:num w:numId="26">
    <w:abstractNumId w:val="5"/>
  </w:num>
  <w:num w:numId="27">
    <w:abstractNumId w:val="0"/>
  </w:num>
  <w:num w:numId="28">
    <w:abstractNumId w:val="34"/>
  </w:num>
  <w:num w:numId="29">
    <w:abstractNumId w:val="42"/>
  </w:num>
  <w:num w:numId="30">
    <w:abstractNumId w:val="11"/>
  </w:num>
  <w:num w:numId="31">
    <w:abstractNumId w:val="30"/>
  </w:num>
  <w:num w:numId="32">
    <w:abstractNumId w:val="36"/>
  </w:num>
  <w:num w:numId="33">
    <w:abstractNumId w:val="8"/>
  </w:num>
  <w:num w:numId="34">
    <w:abstractNumId w:val="17"/>
  </w:num>
  <w:num w:numId="35">
    <w:abstractNumId w:val="39"/>
  </w:num>
  <w:num w:numId="36">
    <w:abstractNumId w:val="6"/>
  </w:num>
  <w:num w:numId="37">
    <w:abstractNumId w:val="21"/>
  </w:num>
  <w:num w:numId="38">
    <w:abstractNumId w:val="32"/>
  </w:num>
  <w:num w:numId="39">
    <w:abstractNumId w:val="3"/>
  </w:num>
  <w:num w:numId="40">
    <w:abstractNumId w:val="31"/>
  </w:num>
  <w:num w:numId="41">
    <w:abstractNumId w:val="14"/>
  </w:num>
  <w:num w:numId="42">
    <w:abstractNumId w:val="23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A4211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5F91"/>
    <w:rsid w:val="00881ACC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C2E42"/>
    <w:rsid w:val="008C5450"/>
    <w:rsid w:val="008C7AF3"/>
    <w:rsid w:val="008D5D15"/>
    <w:rsid w:val="008D6F50"/>
    <w:rsid w:val="008E0B2C"/>
    <w:rsid w:val="008E2BA9"/>
    <w:rsid w:val="008F6F56"/>
    <w:rsid w:val="0090411F"/>
    <w:rsid w:val="00934262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298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304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3FED-0099-458C-9F46-B09FA89B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Edie Nelson</cp:lastModifiedBy>
  <cp:revision>2</cp:revision>
  <cp:lastPrinted>2017-08-28T19:55:00Z</cp:lastPrinted>
  <dcterms:created xsi:type="dcterms:W3CDTF">2019-02-05T15:23:00Z</dcterms:created>
  <dcterms:modified xsi:type="dcterms:W3CDTF">2019-02-05T15:23:00Z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