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777EA2E1" w:rsidR="00160833" w:rsidRDefault="00953D5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21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BF304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58B3B95A" w:rsidR="000150C5" w:rsidRDefault="006513A8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445474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777EA2E1" w:rsidR="00160833" w:rsidRDefault="00953D5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21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BF304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58B3B95A" w:rsidR="000150C5" w:rsidRDefault="006513A8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445474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22C24E5B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1459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10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1459ED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1344AB30" w14:textId="332124E8" w:rsidR="001459ED" w:rsidRPr="00BF3040" w:rsidRDefault="001459ED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Informational Items</w:t>
                            </w:r>
                          </w:p>
                          <w:p w14:paraId="57292137" w14:textId="08E08B1E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EBDB8" w14:textId="77777777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4F7424B8" w14:textId="77777777" w:rsidR="001459ED" w:rsidRDefault="001459ED" w:rsidP="001459E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919786" w14:textId="7C6DD799" w:rsidR="001459ED" w:rsidRPr="001459ED" w:rsidRDefault="001459ED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OPPORTUNITY TO ADDRESS THE COMMITTEE-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minutes per item</w:t>
                            </w:r>
                          </w:p>
                          <w:p w14:paraId="47F69261" w14:textId="7D20098C" w:rsidR="001459ED" w:rsidRPr="001459ED" w:rsidRDefault="001459ED" w:rsidP="001459E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459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EDUC B5</w:t>
                            </w:r>
                          </w:p>
                          <w:p w14:paraId="595A6D4D" w14:textId="511B3340" w:rsidR="001459ED" w:rsidRPr="001459ED" w:rsidRDefault="001459ED" w:rsidP="001459E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459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EDUC B6</w:t>
                            </w:r>
                          </w:p>
                          <w:p w14:paraId="2945C622" w14:textId="77777777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6E3BE" w14:textId="77777777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6C5EF314" w14:textId="35B17751" w:rsidR="001459ED" w:rsidRPr="001459ED" w:rsidRDefault="001459ED" w:rsidP="001459E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DE/</w:t>
                            </w:r>
                            <w:r w:rsidRPr="001459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 Process</w:t>
                            </w:r>
                          </w:p>
                          <w:p w14:paraId="00BC92B2" w14:textId="77777777" w:rsidR="00B24298" w:rsidRPr="00BF3040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77777777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1B89ED9A" w14:textId="0EF8693E" w:rsidR="001459ED" w:rsidRDefault="001459ED" w:rsidP="001459ED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</w:p>
                          <w:p w14:paraId="156CEE23" w14:textId="6AEA2FA9" w:rsidR="001459ED" w:rsidRDefault="001459ED" w:rsidP="001459ED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</w:t>
                            </w:r>
                          </w:p>
                          <w:p w14:paraId="1ED1CCE9" w14:textId="77777777" w:rsidR="00147536" w:rsidRPr="001459ED" w:rsidRDefault="00147536" w:rsidP="001459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11300B0D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953D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March 7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882E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will be held in </w:t>
                            </w:r>
                            <w:r w:rsidR="00953D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L160</w:t>
                            </w:r>
                            <w:r w:rsidR="00882E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22C24E5B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1459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10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1459ED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1344AB30" w14:textId="332124E8" w:rsidR="001459ED" w:rsidRPr="00BF3040" w:rsidRDefault="001459ED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Informational Items</w:t>
                      </w:r>
                    </w:p>
                    <w:p w14:paraId="57292137" w14:textId="08E08B1E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CEBDB8" w14:textId="77777777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4F7424B8" w14:textId="77777777" w:rsidR="001459ED" w:rsidRDefault="001459ED" w:rsidP="001459E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919786" w14:textId="7C6DD799" w:rsidR="001459ED" w:rsidRPr="001459ED" w:rsidRDefault="001459ED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OPPORTUNITY TO ADDRESS THE COMMITTEE-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minutes per item</w:t>
                      </w:r>
                    </w:p>
                    <w:p w14:paraId="47F69261" w14:textId="7D20098C" w:rsidR="001459ED" w:rsidRPr="001459ED" w:rsidRDefault="001459ED" w:rsidP="001459E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459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EDUC B5</w:t>
                      </w:r>
                    </w:p>
                    <w:p w14:paraId="595A6D4D" w14:textId="511B3340" w:rsidR="001459ED" w:rsidRPr="001459ED" w:rsidRDefault="001459ED" w:rsidP="001459E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459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EDUC B6</w:t>
                      </w:r>
                    </w:p>
                    <w:p w14:paraId="2945C622" w14:textId="77777777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96E3BE" w14:textId="77777777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6C5EF314" w14:textId="35B17751" w:rsidR="001459ED" w:rsidRPr="001459ED" w:rsidRDefault="001459ED" w:rsidP="001459E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DE/</w:t>
                      </w:r>
                      <w:r w:rsidRPr="001459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 Process</w:t>
                      </w:r>
                    </w:p>
                    <w:p w14:paraId="00BC92B2" w14:textId="77777777" w:rsidR="00B24298" w:rsidRPr="00BF3040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77777777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1B89ED9A" w14:textId="0EF8693E" w:rsidR="001459ED" w:rsidRDefault="001459ED" w:rsidP="001459ED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 </w:t>
                      </w:r>
                    </w:p>
                    <w:p w14:paraId="156CEE23" w14:textId="6AEA2FA9" w:rsidR="001459ED" w:rsidRDefault="001459ED" w:rsidP="001459ED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</w:t>
                      </w:r>
                    </w:p>
                    <w:p w14:paraId="1ED1CCE9" w14:textId="77777777" w:rsidR="00147536" w:rsidRPr="001459ED" w:rsidRDefault="00147536" w:rsidP="001459ED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11300B0D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953D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March 7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882E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will be held in </w:t>
                      </w:r>
                      <w:r w:rsidR="00953D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L160</w:t>
                      </w:r>
                      <w:r w:rsidR="00882E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bookmarkStart w:id="0" w:name="_GoBack"/>
      <w:bookmarkEnd w:id="0"/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301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59ED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45474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13A8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2E8A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7EA5"/>
    <w:rsid w:val="0095127A"/>
    <w:rsid w:val="00953D50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298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4BFD-1297-42CA-A3B5-9A0655F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5</cp:revision>
  <cp:lastPrinted>2017-08-28T19:55:00Z</cp:lastPrinted>
  <dcterms:created xsi:type="dcterms:W3CDTF">2019-02-19T16:02:00Z</dcterms:created>
  <dcterms:modified xsi:type="dcterms:W3CDTF">2019-02-19T20:21:00Z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