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31580857" w:rsidR="00160833" w:rsidRDefault="0070122B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November 29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70122B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31580857" w:rsidR="00160833" w:rsidRDefault="0070122B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November 29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70122B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135EA554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012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10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2CEF17F3" w:rsidR="003815F0" w:rsidRPr="00A45AF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14E1C0F2" w14:textId="77777777" w:rsidR="00147536" w:rsidRPr="0063052C" w:rsidRDefault="00147536" w:rsidP="00363A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6B18178A" w:rsidR="00A57B4F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C644D42" w14:textId="5B25E4EB" w:rsidR="0070122B" w:rsidRDefault="0070122B" w:rsidP="0070122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ADT Substitution Form</w:t>
                            </w:r>
                          </w:p>
                          <w:p w14:paraId="57CBE1EA" w14:textId="1947B0D3" w:rsidR="0070122B" w:rsidRDefault="0070122B" w:rsidP="0070122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Handbook Amendments Discussion – 15 minutes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6C330" w14:textId="788B0FBE" w:rsidR="005C151E" w:rsidRPr="006B7220" w:rsidRDefault="00160833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19AF081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7012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January 24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7012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135EA554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012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10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2CEF17F3" w:rsidR="003815F0" w:rsidRPr="00A45AF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14E1C0F2" w14:textId="77777777" w:rsidR="00147536" w:rsidRPr="0063052C" w:rsidRDefault="00147536" w:rsidP="00363A5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6B18178A" w:rsidR="00A57B4F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C644D42" w14:textId="5B25E4EB" w:rsidR="0070122B" w:rsidRDefault="0070122B" w:rsidP="0070122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ADT Substitution Form</w:t>
                      </w:r>
                    </w:p>
                    <w:p w14:paraId="57CBE1EA" w14:textId="1947B0D3" w:rsidR="0070122B" w:rsidRDefault="0070122B" w:rsidP="0070122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Handbook Amendments Discussion – 15 minutes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6C330" w14:textId="788B0FBE" w:rsidR="005C151E" w:rsidRPr="006B7220" w:rsidRDefault="00160833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19AF081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7012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January 24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7012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301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56D1"/>
    <w:multiLevelType w:val="hybridMultilevel"/>
    <w:tmpl w:val="946A2B7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38"/>
  </w:num>
  <w:num w:numId="5">
    <w:abstractNumId w:val="14"/>
  </w:num>
  <w:num w:numId="6">
    <w:abstractNumId w:val="34"/>
  </w:num>
  <w:num w:numId="7">
    <w:abstractNumId w:val="26"/>
  </w:num>
  <w:num w:numId="8">
    <w:abstractNumId w:val="19"/>
  </w:num>
  <w:num w:numId="9">
    <w:abstractNumId w:val="20"/>
  </w:num>
  <w:num w:numId="10">
    <w:abstractNumId w:val="10"/>
  </w:num>
  <w:num w:numId="11">
    <w:abstractNumId w:val="13"/>
  </w:num>
  <w:num w:numId="12">
    <w:abstractNumId w:val="36"/>
  </w:num>
  <w:num w:numId="13">
    <w:abstractNumId w:val="16"/>
  </w:num>
  <w:num w:numId="14">
    <w:abstractNumId w:val="2"/>
  </w:num>
  <w:num w:numId="15">
    <w:abstractNumId w:val="11"/>
  </w:num>
  <w:num w:numId="16">
    <w:abstractNumId w:val="39"/>
  </w:num>
  <w:num w:numId="17">
    <w:abstractNumId w:val="30"/>
  </w:num>
  <w:num w:numId="18">
    <w:abstractNumId w:val="17"/>
  </w:num>
  <w:num w:numId="19">
    <w:abstractNumId w:val="41"/>
  </w:num>
  <w:num w:numId="20">
    <w:abstractNumId w:val="23"/>
  </w:num>
  <w:num w:numId="21">
    <w:abstractNumId w:val="42"/>
  </w:num>
  <w:num w:numId="22">
    <w:abstractNumId w:val="21"/>
  </w:num>
  <w:num w:numId="23">
    <w:abstractNumId w:val="27"/>
  </w:num>
  <w:num w:numId="24">
    <w:abstractNumId w:val="28"/>
  </w:num>
  <w:num w:numId="25">
    <w:abstractNumId w:val="1"/>
  </w:num>
  <w:num w:numId="26">
    <w:abstractNumId w:val="5"/>
  </w:num>
  <w:num w:numId="27">
    <w:abstractNumId w:val="0"/>
  </w:num>
  <w:num w:numId="28">
    <w:abstractNumId w:val="35"/>
  </w:num>
  <w:num w:numId="29">
    <w:abstractNumId w:val="43"/>
  </w:num>
  <w:num w:numId="30">
    <w:abstractNumId w:val="12"/>
  </w:num>
  <w:num w:numId="31">
    <w:abstractNumId w:val="31"/>
  </w:num>
  <w:num w:numId="32">
    <w:abstractNumId w:val="37"/>
  </w:num>
  <w:num w:numId="33">
    <w:abstractNumId w:val="9"/>
  </w:num>
  <w:num w:numId="34">
    <w:abstractNumId w:val="18"/>
  </w:num>
  <w:num w:numId="35">
    <w:abstractNumId w:val="40"/>
  </w:num>
  <w:num w:numId="36">
    <w:abstractNumId w:val="6"/>
  </w:num>
  <w:num w:numId="37">
    <w:abstractNumId w:val="22"/>
  </w:num>
  <w:num w:numId="38">
    <w:abstractNumId w:val="33"/>
  </w:num>
  <w:num w:numId="39">
    <w:abstractNumId w:val="3"/>
  </w:num>
  <w:num w:numId="40">
    <w:abstractNumId w:val="32"/>
  </w:num>
  <w:num w:numId="41">
    <w:abstractNumId w:val="15"/>
  </w:num>
  <w:num w:numId="42">
    <w:abstractNumId w:val="24"/>
  </w:num>
  <w:num w:numId="43">
    <w:abstractNumId w:val="25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0122B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877B9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3A54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CC75-1A3B-4987-B2D3-3C04313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2</cp:revision>
  <cp:lastPrinted>2017-08-28T19:55:00Z</cp:lastPrinted>
  <dcterms:created xsi:type="dcterms:W3CDTF">2018-11-26T20:01:00Z</dcterms:created>
  <dcterms:modified xsi:type="dcterms:W3CDTF">2018-11-26T20:01:00Z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