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2253969E" w:rsidR="00160833" w:rsidRDefault="00B877B9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November 1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2018 -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E13A54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2253969E" w:rsidR="00160833" w:rsidRDefault="00B877B9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November 1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2018 -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E13A54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7CD04E5" w14:textId="77777777" w:rsidR="00BE0E27" w:rsidRPr="0063052C" w:rsidRDefault="00BE0E27" w:rsidP="00BE0E2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3B8DC513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0DC2CD15" w14:textId="615E54B5" w:rsidR="006B7220" w:rsidRDefault="006B7220" w:rsidP="006B7220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 team process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2CEF17F3" w:rsidR="003815F0" w:rsidRPr="00A45AF1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2D4805CA" w14:textId="77777777"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14E1C0F2" w14:textId="77777777" w:rsidR="00147536" w:rsidRPr="0063052C" w:rsidRDefault="00147536" w:rsidP="00363A5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3B3BF42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1BD1B6D" w14:textId="6B76966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46C330" w14:textId="788B0FBE" w:rsidR="005C151E" w:rsidRPr="006B7220" w:rsidRDefault="00160833" w:rsidP="006B722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5A8E80FF" w14:textId="02DE39B8" w:rsidR="005C151E" w:rsidRDefault="00B877B9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Approval Process Challenges</w:t>
                            </w:r>
                          </w:p>
                          <w:p w14:paraId="70B17AD3" w14:textId="77777777"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3C1F234" w14:textId="65F87940" w:rsidR="00E20055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507142" w14:textId="7E7877E9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0701874" w14:textId="77777777" w:rsidR="00D849C4" w:rsidRDefault="00D849C4" w:rsidP="00D849C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23F4A1" w14:textId="74DD9250" w:rsidR="000150C5" w:rsidRDefault="000150C5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7343023E" w14:textId="5E2D9323" w:rsidR="000150C5" w:rsidRDefault="00A45AF1" w:rsidP="000150C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34F043F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7D21ACE5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7A8C582D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D53B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November 1</w:t>
                            </w:r>
                            <w:r w:rsidR="00E13A5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7CD04E5" w14:textId="77777777" w:rsidR="00BE0E27" w:rsidRPr="0063052C" w:rsidRDefault="00BE0E27" w:rsidP="00BE0E2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3B8DC513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0DC2CD15" w14:textId="615E54B5" w:rsidR="006B7220" w:rsidRDefault="006B7220" w:rsidP="006B7220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 team process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2CEF17F3" w:rsidR="003815F0" w:rsidRPr="00A45AF1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2D4805CA" w14:textId="77777777"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14E1C0F2" w14:textId="77777777" w:rsidR="00147536" w:rsidRPr="0063052C" w:rsidRDefault="00147536" w:rsidP="00363A5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3B3BF42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1BD1B6D" w14:textId="6B76966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46C330" w14:textId="788B0FBE" w:rsidR="005C151E" w:rsidRPr="006B7220" w:rsidRDefault="00160833" w:rsidP="006B722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5A8E80FF" w14:textId="02DE39B8" w:rsidR="005C151E" w:rsidRDefault="00B877B9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Approval Process Challenges</w:t>
                      </w:r>
                    </w:p>
                    <w:p w14:paraId="70B17AD3" w14:textId="77777777"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3C1F234" w14:textId="65F87940" w:rsidR="00E20055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507142" w14:textId="7E7877E9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0701874" w14:textId="77777777" w:rsidR="00D849C4" w:rsidRDefault="00D849C4" w:rsidP="00D849C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23F4A1" w14:textId="74DD9250" w:rsidR="000150C5" w:rsidRDefault="000150C5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7343023E" w14:textId="5E2D9323" w:rsidR="000150C5" w:rsidRDefault="00A45AF1" w:rsidP="000150C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34F043F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7D21ACE5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7A8C582D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D53B2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November 1</w:t>
                      </w:r>
                      <w:r w:rsidR="00E13A5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bookmarkStart w:id="1" w:name="_GoBack"/>
                      <w:bookmarkEnd w:id="1"/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2018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6301A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8.75pt;height:8.75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877B9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3A54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C03-499C-4E93-9972-1DE20620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3</cp:revision>
  <cp:lastPrinted>2017-08-28T19:55:00Z</cp:lastPrinted>
  <dcterms:created xsi:type="dcterms:W3CDTF">2018-10-29T19:48:00Z</dcterms:created>
  <dcterms:modified xsi:type="dcterms:W3CDTF">2018-10-29T19:49:00Z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