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13FF" w14:textId="77777777"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79BACD" wp14:editId="690028F4">
                <wp:simplePos x="0" y="0"/>
                <wp:positionH relativeFrom="page">
                  <wp:posOffset>565150</wp:posOffset>
                </wp:positionH>
                <wp:positionV relativeFrom="page">
                  <wp:posOffset>571500</wp:posOffset>
                </wp:positionV>
                <wp:extent cx="6731000" cy="1332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C2746" w14:textId="77777777"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1D3B71F0" w14:textId="293C50DB" w:rsidR="00160833" w:rsidRDefault="00A45AF1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October 4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2018 -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6F107455" w14:textId="171F04AC" w:rsidR="000150C5" w:rsidRDefault="000150C5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L160</w:t>
                            </w:r>
                          </w:p>
                          <w:p w14:paraId="5B3F99E2" w14:textId="77777777"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31FF62BF" w14:textId="77777777" w:rsidR="00160833" w:rsidRPr="009C0CB5" w:rsidRDefault="008004A2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B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45pt;width:530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" filled="f" stroked="f">
                <o:lock v:ext="edit" shapetype="t"/>
                <v:textbox inset="2.85pt,2.85pt,2.85pt,2.85pt">
                  <w:txbxContent>
                    <w:p w14:paraId="10BC2746" w14:textId="77777777"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1D3B71F0" w14:textId="293C50DB" w:rsidR="00160833" w:rsidRDefault="00A45AF1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October 4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2018 -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14:paraId="6F107455" w14:textId="171F04AC" w:rsidR="000150C5" w:rsidRDefault="000150C5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L160</w:t>
                      </w:r>
                    </w:p>
                    <w:p w14:paraId="5B3F99E2" w14:textId="77777777"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31FF62BF" w14:textId="77777777" w:rsidR="00160833" w:rsidRPr="009C0CB5" w:rsidRDefault="008004A2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9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301AB7" wp14:editId="3E7DC4E8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486C46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FDE1A3E" w14:textId="77777777" w:rsidR="00FD2A40" w:rsidRPr="00B31767" w:rsidRDefault="00E12225" w:rsidP="009E206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DDBB" wp14:editId="35024CE4">
                <wp:simplePos x="0" y="0"/>
                <wp:positionH relativeFrom="page">
                  <wp:posOffset>565150</wp:posOffset>
                </wp:positionH>
                <wp:positionV relativeFrom="page">
                  <wp:posOffset>2400300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4148" w14:textId="3AF99755"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2017</w:t>
                            </w:r>
                            <w:r w:rsidR="006C2B88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-201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AA82F50" w14:textId="77777777"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612BE6D4" w14:textId="77777777"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6C4339E4" w14:textId="77777777"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10C8BA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14:paraId="20F16CCD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Direction 1, 2, 4, 5 </w:t>
                            </w:r>
                          </w:p>
                          <w:p w14:paraId="68E7B728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1C6A6CB3" w14:textId="77777777"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14:paraId="39D8C979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Academic Senate Goals 1, 2, 3, 4</w:t>
                            </w:r>
                          </w:p>
                          <w:p w14:paraId="4CB5F482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Strategic Direction 1, 2, 4, 5</w:t>
                            </w:r>
                          </w:p>
                          <w:p w14:paraId="7B71F8FD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E69F2FA" w14:textId="77777777" w:rsidR="009E2062" w:rsidRPr="009E2062" w:rsidRDefault="009E2062" w:rsidP="009E206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technological issues that are relevant to the approval and renewal of curriculum.</w:t>
                            </w:r>
                          </w:p>
                          <w:p w14:paraId="219B3E68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Academic Senate  </w:t>
                            </w:r>
                          </w:p>
                          <w:p w14:paraId="5BB5F099" w14:textId="30CD0B85" w:rsidR="009E2062" w:rsidRPr="009E2062" w:rsidRDefault="009E2062" w:rsidP="009E2062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</w:t>
                            </w:r>
                            <w:r w:rsidR="000204DB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2, 3 </w:t>
                            </w:r>
                          </w:p>
                          <w:p w14:paraId="6DDC0F19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Strategic Direction 1, 2, 3, 4, 5</w:t>
                            </w:r>
                          </w:p>
                          <w:p w14:paraId="2E3C130A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1B34245" w14:textId="77777777"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14:paraId="65023086" w14:textId="77777777"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F7DDBB" id="Text Box 10" o:spid="_x0000_s1027" type="#_x0000_t202" style="position:absolute;margin-left:44.5pt;margin-top:189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" filled="f" stroked="f">
                <v:textbox inset="3.6pt,,3.6pt">
                  <w:txbxContent>
                    <w:p w14:paraId="09EF4148" w14:textId="3AF99755"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2017</w:t>
                      </w:r>
                      <w:r w:rsidR="006C2B88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-201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8</w:t>
                      </w:r>
                    </w:p>
                    <w:p w14:paraId="3AA82F50" w14:textId="77777777"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612BE6D4" w14:textId="77777777"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14:paraId="6C4339E4" w14:textId="77777777"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10C8BA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14:paraId="20F16CCD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Direction 1, 2, 4, 5 </w:t>
                      </w:r>
                    </w:p>
                    <w:p w14:paraId="68E7B728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1C6A6CB3" w14:textId="77777777"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14:paraId="39D8C979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Academic Senate Goals 1, 2, 3, 4</w:t>
                      </w:r>
                    </w:p>
                    <w:p w14:paraId="4CB5F482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Strategic Direction 1, 2, 4, 5</w:t>
                      </w:r>
                    </w:p>
                    <w:p w14:paraId="7B71F8FD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E69F2FA" w14:textId="77777777" w:rsidR="009E2062" w:rsidRPr="009E2062" w:rsidRDefault="009E2062" w:rsidP="009E206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technological issues that are relevant to the approval and renewal of curriculum.</w:t>
                      </w:r>
                    </w:p>
                    <w:p w14:paraId="219B3E68" w14:textId="77777777" w:rsidR="009E2062" w:rsidRPr="009E2062" w:rsidRDefault="009E2062" w:rsidP="009E2062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Academic Senate  </w:t>
                      </w:r>
                    </w:p>
                    <w:p w14:paraId="5BB5F099" w14:textId="30CD0B85" w:rsidR="009E2062" w:rsidRPr="009E2062" w:rsidRDefault="009E2062" w:rsidP="009E2062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</w:t>
                      </w:r>
                      <w:r w:rsidR="000204DB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2, 3 </w:t>
                      </w:r>
                    </w:p>
                    <w:p w14:paraId="6DDC0F19" w14:textId="77777777" w:rsidR="009E2062" w:rsidRPr="009E2062" w:rsidRDefault="009E2062" w:rsidP="009E2062">
                      <w:pPr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Strategic Direction 1, 2, 3, 4, 5</w:t>
                      </w:r>
                    </w:p>
                    <w:p w14:paraId="2E3C130A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1B34245" w14:textId="77777777"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14:paraId="65023086" w14:textId="77777777"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4C8758" wp14:editId="76F0FD81">
                <wp:simplePos x="0" y="0"/>
                <wp:positionH relativeFrom="page">
                  <wp:posOffset>1058545</wp:posOffset>
                </wp:positionH>
                <wp:positionV relativeFrom="page">
                  <wp:posOffset>1828800</wp:posOffset>
                </wp:positionV>
                <wp:extent cx="5653405" cy="338455"/>
                <wp:effectExtent l="0" t="0" r="1079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E8AD5" w14:textId="77777777"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4C8758" id="Text Box 8" o:spid="_x0000_s1028" type="#_x0000_t202" style="position:absolute;margin-left:83.35pt;margin-top:2in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" filled="f" stroked="f">
                <o:lock v:ext="edit" shapetype="t"/>
                <v:textbox inset="2.85pt,2.85pt,2.85pt,2.85pt">
                  <w:txbxContent>
                    <w:p w14:paraId="17EE8AD5" w14:textId="77777777"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3A2318" wp14:editId="4F61127B">
                <wp:simplePos x="0" y="0"/>
                <wp:positionH relativeFrom="page">
                  <wp:posOffset>882650</wp:posOffset>
                </wp:positionH>
                <wp:positionV relativeFrom="page">
                  <wp:posOffset>1829435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0ECEBB5" id="AutoShape 7" o:spid="_x0000_s1026" style="position:absolute;margin-left:69.5pt;margin-top:144.0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A474C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0ECC74" wp14:editId="04C65AD5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BC6C7" w14:textId="77777777" w:rsidR="00160833" w:rsidRDefault="00160833" w:rsidP="00E12225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85A7C5" w14:textId="77777777" w:rsidR="00E55C04" w:rsidRDefault="00E55C04" w:rsidP="00E12225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820491" w14:textId="77777777" w:rsidR="00160833" w:rsidRPr="0079161B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67F5D38A" w14:textId="77777777"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C13D0F" w14:textId="77777777"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03FD0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07CD04E5" w14:textId="77777777" w:rsidR="00BE0E27" w:rsidRPr="0063052C" w:rsidRDefault="00BE0E27" w:rsidP="00BE0E2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B2E03A" w14:textId="77777777"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50D9D3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31C6164C" w14:textId="05AB0A9D" w:rsidR="005C151E" w:rsidRDefault="005C151E" w:rsidP="005C151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C15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Curriculum Co-Chairs’ Report</w:t>
                            </w:r>
                          </w:p>
                          <w:p w14:paraId="0DC2CD15" w14:textId="5C264D93" w:rsidR="006B7220" w:rsidRDefault="006B7220" w:rsidP="006B7220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 team process</w:t>
                            </w:r>
                          </w:p>
                          <w:p w14:paraId="054250E6" w14:textId="447AE392" w:rsidR="006B7220" w:rsidRPr="005C151E" w:rsidRDefault="006B7220" w:rsidP="006B7220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 team process</w:t>
                            </w:r>
                          </w:p>
                          <w:p w14:paraId="16EBB3BF" w14:textId="02BF72FD"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Articulation Officer Report</w:t>
                            </w:r>
                          </w:p>
                          <w:p w14:paraId="6B5B6BEB" w14:textId="46FFFCAF" w:rsidR="003815F0" w:rsidRPr="00A45AF1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</w:p>
                          <w:p w14:paraId="2D4805CA" w14:textId="77777777" w:rsidR="00147536" w:rsidRPr="0063052C" w:rsidRDefault="0014753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F12F41E" w14:textId="77777777"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52C05A7" w14:textId="77777777" w:rsidR="00160833" w:rsidRPr="00D849C4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14:paraId="0DD6FA5A" w14:textId="73BEB143" w:rsidR="00D849C4" w:rsidRPr="00A45AF1" w:rsidRDefault="00A45AF1" w:rsidP="005C151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45A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Nicky Damania-Brown Act-Roberts Rules of Order</w:t>
                            </w:r>
                          </w:p>
                          <w:p w14:paraId="14E1C0F2" w14:textId="77777777" w:rsidR="00147536" w:rsidRPr="0063052C" w:rsidRDefault="00147536" w:rsidP="00363A5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3B3BF42" w14:textId="77777777" w:rsidR="00A474C9" w:rsidRPr="00F9205E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1BD1B6D" w14:textId="77777777" w:rsidR="00160833" w:rsidRPr="00A474C9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14:paraId="1ED1CCE9" w14:textId="77777777" w:rsidR="00147536" w:rsidRPr="0063052C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4E9915" w14:textId="77777777" w:rsidR="00A57B4F" w:rsidRPr="009F672D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14:paraId="7D017799" w14:textId="40B49B5C" w:rsidR="00D849C4" w:rsidRPr="00A45AF1" w:rsidRDefault="00996A1F" w:rsidP="00A45A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363A5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ut of compliance</w:t>
                            </w:r>
                            <w:r w:rsidR="005C151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courses</w:t>
                            </w:r>
                          </w:p>
                          <w:p w14:paraId="71539DC2" w14:textId="77777777" w:rsidR="00160833" w:rsidRPr="007D7507" w:rsidRDefault="00160833" w:rsidP="007D750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646C330" w14:textId="788B0FBE" w:rsidR="005C151E" w:rsidRPr="006B7220" w:rsidRDefault="00160833" w:rsidP="006B722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  <w:bookmarkStart w:id="0" w:name="_GoBack"/>
                            <w:bookmarkEnd w:id="0"/>
                          </w:p>
                          <w:p w14:paraId="5A8E80FF" w14:textId="5F3D8C30" w:rsidR="005C151E" w:rsidRDefault="005C151E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Work Plan</w:t>
                            </w:r>
                          </w:p>
                          <w:p w14:paraId="70B17AD3" w14:textId="77777777" w:rsidR="00160833" w:rsidRPr="0063052C" w:rsidRDefault="00160833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3C1F234" w14:textId="65F87940" w:rsidR="00E20055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08507142" w14:textId="7E7877E9" w:rsidR="000150C5" w:rsidRDefault="00A45AF1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50701874" w14:textId="77777777" w:rsidR="00D849C4" w:rsidRDefault="00D849C4" w:rsidP="00D849C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23F4A1" w14:textId="74DD9250" w:rsidR="000150C5" w:rsidRDefault="000150C5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SECOND AGENDA</w:t>
                            </w:r>
                          </w:p>
                          <w:p w14:paraId="7343023E" w14:textId="5E2D9323" w:rsidR="000150C5" w:rsidRDefault="00A45AF1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534F043F" w14:textId="77777777" w:rsidR="00A474C9" w:rsidRPr="00C61444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62C4B9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7D21ACE5" w14:textId="77777777" w:rsidR="00160833" w:rsidRPr="009F672D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E846A6" w14:textId="77777777" w:rsidR="00D260A1" w:rsidRPr="000150C5" w:rsidRDefault="00D260A1" w:rsidP="00D260A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435587" w14:textId="57F91B50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BE0E2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XT MEETING: </w:t>
                            </w:r>
                            <w:r w:rsidR="00A45AF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October 18</w:t>
                            </w:r>
                            <w:r w:rsidR="000150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2018</w:t>
                            </w:r>
                          </w:p>
                          <w:p w14:paraId="2E297B99" w14:textId="77777777" w:rsidR="000150C5" w:rsidRDefault="000150C5" w:rsidP="000150C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3507F0" w14:textId="77777777" w:rsidR="009E2062" w:rsidRDefault="009E2062" w:rsidP="009E206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7E719B" w14:textId="77777777"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D924F8" w14:textId="77777777"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C19E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29BA2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68BB0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B9909E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DC149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1CD6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6662CD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E94C6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24136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08710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56FB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A91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5376E" w14:textId="77777777"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CC74" id="Text Box 9" o:spid="_x0000_s1029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+xdQIAAKY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" filled="f" stroked="f">
                <o:lock v:ext="edit" shapetype="t"/>
                <v:textbox inset="2.85pt,2.85pt,2.85pt,2.85pt">
                  <w:txbxContent>
                    <w:p w14:paraId="787BC6C7" w14:textId="77777777" w:rsidR="00160833" w:rsidRDefault="00160833" w:rsidP="00E12225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85A7C5" w14:textId="77777777" w:rsidR="00E55C04" w:rsidRDefault="00E55C04" w:rsidP="00E12225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820491" w14:textId="77777777" w:rsidR="00160833" w:rsidRPr="0079161B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67F5D38A" w14:textId="77777777"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CC13D0F" w14:textId="77777777"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C503FD0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07CD04E5" w14:textId="77777777" w:rsidR="00BE0E27" w:rsidRPr="0063052C" w:rsidRDefault="00BE0E27" w:rsidP="00BE0E2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5B2E03A" w14:textId="77777777"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A50D9D3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31C6164C" w14:textId="05AB0A9D" w:rsidR="005C151E" w:rsidRDefault="005C151E" w:rsidP="005C151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C15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Curriculum Co-Chairs’ Report</w:t>
                      </w:r>
                    </w:p>
                    <w:p w14:paraId="0DC2CD15" w14:textId="5C264D93" w:rsidR="006B7220" w:rsidRDefault="006B7220" w:rsidP="006B7220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 team process</w:t>
                      </w:r>
                    </w:p>
                    <w:p w14:paraId="054250E6" w14:textId="447AE392" w:rsidR="006B7220" w:rsidRPr="005C151E" w:rsidRDefault="006B7220" w:rsidP="006B7220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 team process</w:t>
                      </w:r>
                    </w:p>
                    <w:p w14:paraId="16EBB3BF" w14:textId="02BF72FD"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Articulation Officer Report</w:t>
                      </w:r>
                    </w:p>
                    <w:p w14:paraId="6B5B6BEB" w14:textId="46FFFCAF" w:rsidR="003815F0" w:rsidRPr="00A45AF1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</w:p>
                    <w:p w14:paraId="2D4805CA" w14:textId="77777777" w:rsidR="00147536" w:rsidRPr="0063052C" w:rsidRDefault="0014753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F12F41E" w14:textId="77777777"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52C05A7" w14:textId="77777777" w:rsidR="00160833" w:rsidRPr="00D849C4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14:paraId="0DD6FA5A" w14:textId="73BEB143" w:rsidR="00D849C4" w:rsidRPr="00A45AF1" w:rsidRDefault="00A45AF1" w:rsidP="005C151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45A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Nicky Damania-Brown Act-Roberts Rules of Order</w:t>
                      </w:r>
                    </w:p>
                    <w:p w14:paraId="14E1C0F2" w14:textId="77777777" w:rsidR="00147536" w:rsidRPr="0063052C" w:rsidRDefault="00147536" w:rsidP="00363A5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3B3BF42" w14:textId="77777777" w:rsidR="00A474C9" w:rsidRPr="00F9205E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1BD1B6D" w14:textId="77777777" w:rsidR="00160833" w:rsidRPr="00A474C9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14:paraId="1ED1CCE9" w14:textId="77777777" w:rsidR="00147536" w:rsidRPr="0063052C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B4E9915" w14:textId="77777777" w:rsidR="00A57B4F" w:rsidRPr="009F672D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14:paraId="7D017799" w14:textId="40B49B5C" w:rsidR="00D849C4" w:rsidRPr="00A45AF1" w:rsidRDefault="00996A1F" w:rsidP="00A45A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</w:t>
                      </w:r>
                      <w:r w:rsidR="00363A5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ut of compliance</w:t>
                      </w:r>
                      <w:r w:rsidR="005C151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courses</w:t>
                      </w:r>
                    </w:p>
                    <w:p w14:paraId="71539DC2" w14:textId="77777777" w:rsidR="00160833" w:rsidRPr="007D7507" w:rsidRDefault="00160833" w:rsidP="007D750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646C330" w14:textId="788B0FBE" w:rsidR="005C151E" w:rsidRPr="006B7220" w:rsidRDefault="00160833" w:rsidP="006B7220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  <w:bookmarkStart w:id="1" w:name="_GoBack"/>
                      <w:bookmarkEnd w:id="1"/>
                    </w:p>
                    <w:p w14:paraId="5A8E80FF" w14:textId="5F3D8C30" w:rsidR="005C151E" w:rsidRDefault="005C151E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Work Plan</w:t>
                      </w:r>
                    </w:p>
                    <w:p w14:paraId="70B17AD3" w14:textId="77777777" w:rsidR="00160833" w:rsidRPr="0063052C" w:rsidRDefault="00160833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3C1F234" w14:textId="65F87940" w:rsidR="00E20055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08507142" w14:textId="7E7877E9" w:rsidR="000150C5" w:rsidRDefault="00A45AF1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50701874" w14:textId="77777777" w:rsidR="00D849C4" w:rsidRDefault="00D849C4" w:rsidP="00D849C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23F4A1" w14:textId="74DD9250" w:rsidR="000150C5" w:rsidRDefault="000150C5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SECOND AGENDA</w:t>
                      </w:r>
                    </w:p>
                    <w:p w14:paraId="7343023E" w14:textId="5E2D9323" w:rsidR="000150C5" w:rsidRDefault="00A45AF1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534F043F" w14:textId="77777777" w:rsidR="00A474C9" w:rsidRPr="00C61444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962C4B9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14:paraId="7D21ACE5" w14:textId="77777777" w:rsidR="00160833" w:rsidRPr="009F672D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FE846A6" w14:textId="77777777" w:rsidR="00D260A1" w:rsidRPr="000150C5" w:rsidRDefault="00D260A1" w:rsidP="00D260A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D435587" w14:textId="57F91B50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BE0E2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XT MEETING: </w:t>
                      </w:r>
                      <w:r w:rsidR="00A45AF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October 18</w:t>
                      </w:r>
                      <w:r w:rsidR="000150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2018</w:t>
                      </w:r>
                    </w:p>
                    <w:p w14:paraId="2E297B99" w14:textId="77777777" w:rsidR="000150C5" w:rsidRDefault="000150C5" w:rsidP="000150C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3507F0" w14:textId="77777777" w:rsidR="009E2062" w:rsidRDefault="009E2062" w:rsidP="009E206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7E719B" w14:textId="77777777"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D924F8" w14:textId="77777777"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6C19E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29BA2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68BB0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B9909E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EDC149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1CD6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6662CD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E94C6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24136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08710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E56FB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FA91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5376E" w14:textId="77777777"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A19910" w14:textId="77777777" w:rsidR="00853726" w:rsidRDefault="00853726" w:rsidP="00562B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29E68" w14:textId="77777777" w:rsidR="008004A2" w:rsidRDefault="008004A2" w:rsidP="0079161B">
      <w:r>
        <w:separator/>
      </w:r>
    </w:p>
  </w:endnote>
  <w:endnote w:type="continuationSeparator" w:id="0">
    <w:p w14:paraId="01F0C42B" w14:textId="77777777" w:rsidR="008004A2" w:rsidRDefault="008004A2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87100" w14:textId="77777777" w:rsidR="008004A2" w:rsidRDefault="008004A2" w:rsidP="0079161B">
      <w:r>
        <w:separator/>
      </w:r>
    </w:p>
  </w:footnote>
  <w:footnote w:type="continuationSeparator" w:id="0">
    <w:p w14:paraId="1963BF44" w14:textId="77777777" w:rsidR="008004A2" w:rsidRDefault="008004A2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pt;height:11.1pt" o:bullet="t">
        <v:imagedata r:id="rId1" o:title="bullet1"/>
      </v:shape>
    </w:pict>
  </w:numPicBullet>
  <w:numPicBullet w:numPicBulletId="1">
    <w:pict>
      <v:shape w14:anchorId="79F7DDBB" id="_x0000_i1039" type="#_x0000_t75" style="width:9.25pt;height:9.25pt" o:bullet="t">
        <v:imagedata r:id="rId2" o:title="bullet2"/>
      </v:shape>
    </w:pict>
  </w:numPicBullet>
  <w:abstractNum w:abstractNumId="0" w15:restartNumberingAfterBreak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7124"/>
    <w:multiLevelType w:val="hybridMultilevel"/>
    <w:tmpl w:val="7D2C5CCC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5" w15:restartNumberingAfterBreak="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37"/>
  </w:num>
  <w:num w:numId="5">
    <w:abstractNumId w:val="13"/>
  </w:num>
  <w:num w:numId="6">
    <w:abstractNumId w:val="33"/>
  </w:num>
  <w:num w:numId="7">
    <w:abstractNumId w:val="25"/>
  </w:num>
  <w:num w:numId="8">
    <w:abstractNumId w:val="18"/>
  </w:num>
  <w:num w:numId="9">
    <w:abstractNumId w:val="19"/>
  </w:num>
  <w:num w:numId="10">
    <w:abstractNumId w:val="9"/>
  </w:num>
  <w:num w:numId="11">
    <w:abstractNumId w:val="12"/>
  </w:num>
  <w:num w:numId="12">
    <w:abstractNumId w:val="35"/>
  </w:num>
  <w:num w:numId="13">
    <w:abstractNumId w:val="15"/>
  </w:num>
  <w:num w:numId="14">
    <w:abstractNumId w:val="2"/>
  </w:num>
  <w:num w:numId="15">
    <w:abstractNumId w:val="10"/>
  </w:num>
  <w:num w:numId="16">
    <w:abstractNumId w:val="38"/>
  </w:num>
  <w:num w:numId="17">
    <w:abstractNumId w:val="29"/>
  </w:num>
  <w:num w:numId="18">
    <w:abstractNumId w:val="16"/>
  </w:num>
  <w:num w:numId="19">
    <w:abstractNumId w:val="40"/>
  </w:num>
  <w:num w:numId="20">
    <w:abstractNumId w:val="22"/>
  </w:num>
  <w:num w:numId="21">
    <w:abstractNumId w:val="41"/>
  </w:num>
  <w:num w:numId="22">
    <w:abstractNumId w:val="20"/>
  </w:num>
  <w:num w:numId="23">
    <w:abstractNumId w:val="26"/>
  </w:num>
  <w:num w:numId="24">
    <w:abstractNumId w:val="27"/>
  </w:num>
  <w:num w:numId="25">
    <w:abstractNumId w:val="1"/>
  </w:num>
  <w:num w:numId="26">
    <w:abstractNumId w:val="5"/>
  </w:num>
  <w:num w:numId="27">
    <w:abstractNumId w:val="0"/>
  </w:num>
  <w:num w:numId="28">
    <w:abstractNumId w:val="34"/>
  </w:num>
  <w:num w:numId="29">
    <w:abstractNumId w:val="42"/>
  </w:num>
  <w:num w:numId="30">
    <w:abstractNumId w:val="11"/>
  </w:num>
  <w:num w:numId="31">
    <w:abstractNumId w:val="30"/>
  </w:num>
  <w:num w:numId="32">
    <w:abstractNumId w:val="36"/>
  </w:num>
  <w:num w:numId="33">
    <w:abstractNumId w:val="8"/>
  </w:num>
  <w:num w:numId="34">
    <w:abstractNumId w:val="17"/>
  </w:num>
  <w:num w:numId="35">
    <w:abstractNumId w:val="39"/>
  </w:num>
  <w:num w:numId="36">
    <w:abstractNumId w:val="6"/>
  </w:num>
  <w:num w:numId="37">
    <w:abstractNumId w:val="21"/>
  </w:num>
  <w:num w:numId="38">
    <w:abstractNumId w:val="32"/>
  </w:num>
  <w:num w:numId="39">
    <w:abstractNumId w:val="3"/>
  </w:num>
  <w:num w:numId="40">
    <w:abstractNumId w:val="31"/>
  </w:num>
  <w:num w:numId="41">
    <w:abstractNumId w:val="14"/>
  </w:num>
  <w:num w:numId="42">
    <w:abstractNumId w:val="23"/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150C5"/>
    <w:rsid w:val="000204DB"/>
    <w:rsid w:val="000215FC"/>
    <w:rsid w:val="0002246B"/>
    <w:rsid w:val="00027D72"/>
    <w:rsid w:val="00034264"/>
    <w:rsid w:val="00044740"/>
    <w:rsid w:val="00050927"/>
    <w:rsid w:val="00053D49"/>
    <w:rsid w:val="00056BCE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E246C"/>
    <w:rsid w:val="000E5FBC"/>
    <w:rsid w:val="000E68E7"/>
    <w:rsid w:val="001048AC"/>
    <w:rsid w:val="00105C3D"/>
    <w:rsid w:val="00107072"/>
    <w:rsid w:val="0011176B"/>
    <w:rsid w:val="00112CE8"/>
    <w:rsid w:val="0012071E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02A5"/>
    <w:rsid w:val="001C4454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F5063"/>
    <w:rsid w:val="002F787A"/>
    <w:rsid w:val="002F7C6F"/>
    <w:rsid w:val="00303267"/>
    <w:rsid w:val="00311D40"/>
    <w:rsid w:val="00322D9B"/>
    <w:rsid w:val="0032507F"/>
    <w:rsid w:val="0033207F"/>
    <w:rsid w:val="00342F6B"/>
    <w:rsid w:val="00353C1F"/>
    <w:rsid w:val="00353D08"/>
    <w:rsid w:val="00363A5F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E4990"/>
    <w:rsid w:val="003E6F76"/>
    <w:rsid w:val="004010B9"/>
    <w:rsid w:val="00406240"/>
    <w:rsid w:val="00407372"/>
    <w:rsid w:val="00413AD2"/>
    <w:rsid w:val="00415120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2BDB"/>
    <w:rsid w:val="00566963"/>
    <w:rsid w:val="005675F9"/>
    <w:rsid w:val="0057739A"/>
    <w:rsid w:val="00587E8A"/>
    <w:rsid w:val="005926DA"/>
    <w:rsid w:val="00593D56"/>
    <w:rsid w:val="00594ED4"/>
    <w:rsid w:val="005954DE"/>
    <w:rsid w:val="0059672E"/>
    <w:rsid w:val="00596B63"/>
    <w:rsid w:val="005A3840"/>
    <w:rsid w:val="005C151E"/>
    <w:rsid w:val="005C1B9E"/>
    <w:rsid w:val="005E0E0B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B7220"/>
    <w:rsid w:val="006C20B5"/>
    <w:rsid w:val="006C2B88"/>
    <w:rsid w:val="006C4251"/>
    <w:rsid w:val="006C7499"/>
    <w:rsid w:val="006D5DF1"/>
    <w:rsid w:val="006E6BEE"/>
    <w:rsid w:val="006E769C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B4A9B"/>
    <w:rsid w:val="007C560E"/>
    <w:rsid w:val="007C6B8A"/>
    <w:rsid w:val="007D6CF0"/>
    <w:rsid w:val="007D7507"/>
    <w:rsid w:val="007E1F5E"/>
    <w:rsid w:val="007E2801"/>
    <w:rsid w:val="007F0652"/>
    <w:rsid w:val="007F09AC"/>
    <w:rsid w:val="007F4DB8"/>
    <w:rsid w:val="008004A2"/>
    <w:rsid w:val="00814AEE"/>
    <w:rsid w:val="0082295D"/>
    <w:rsid w:val="00823D6C"/>
    <w:rsid w:val="00824938"/>
    <w:rsid w:val="00825221"/>
    <w:rsid w:val="008257E9"/>
    <w:rsid w:val="00834ADF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733A8"/>
    <w:rsid w:val="00875F91"/>
    <w:rsid w:val="00881ACC"/>
    <w:rsid w:val="008839B1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B71DB"/>
    <w:rsid w:val="008C2E42"/>
    <w:rsid w:val="008C5450"/>
    <w:rsid w:val="008C7AF3"/>
    <w:rsid w:val="008D5D15"/>
    <w:rsid w:val="008D6F50"/>
    <w:rsid w:val="008E0B2C"/>
    <w:rsid w:val="008E2BA9"/>
    <w:rsid w:val="008F6F56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96A1F"/>
    <w:rsid w:val="009A60D7"/>
    <w:rsid w:val="009A77B5"/>
    <w:rsid w:val="009B1EB1"/>
    <w:rsid w:val="009B2589"/>
    <w:rsid w:val="009B5101"/>
    <w:rsid w:val="009C0CB5"/>
    <w:rsid w:val="009D67EC"/>
    <w:rsid w:val="009E2062"/>
    <w:rsid w:val="009E479B"/>
    <w:rsid w:val="009F02F6"/>
    <w:rsid w:val="009F1431"/>
    <w:rsid w:val="009F46C2"/>
    <w:rsid w:val="009F595F"/>
    <w:rsid w:val="009F6698"/>
    <w:rsid w:val="009F672D"/>
    <w:rsid w:val="00A01C52"/>
    <w:rsid w:val="00A04BB4"/>
    <w:rsid w:val="00A054D2"/>
    <w:rsid w:val="00A07CFD"/>
    <w:rsid w:val="00A243AD"/>
    <w:rsid w:val="00A3402F"/>
    <w:rsid w:val="00A35671"/>
    <w:rsid w:val="00A3586B"/>
    <w:rsid w:val="00A45AF1"/>
    <w:rsid w:val="00A474C9"/>
    <w:rsid w:val="00A57B4F"/>
    <w:rsid w:val="00A669D4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5147"/>
    <w:rsid w:val="00B019A8"/>
    <w:rsid w:val="00B108ED"/>
    <w:rsid w:val="00B132C4"/>
    <w:rsid w:val="00B204C2"/>
    <w:rsid w:val="00B20917"/>
    <w:rsid w:val="00B209B0"/>
    <w:rsid w:val="00B2148B"/>
    <w:rsid w:val="00B246E2"/>
    <w:rsid w:val="00B31767"/>
    <w:rsid w:val="00B321F7"/>
    <w:rsid w:val="00B3690E"/>
    <w:rsid w:val="00B44828"/>
    <w:rsid w:val="00B50217"/>
    <w:rsid w:val="00B5364C"/>
    <w:rsid w:val="00B615EF"/>
    <w:rsid w:val="00B6722F"/>
    <w:rsid w:val="00B70015"/>
    <w:rsid w:val="00B715C2"/>
    <w:rsid w:val="00B80D44"/>
    <w:rsid w:val="00B97709"/>
    <w:rsid w:val="00BA51C1"/>
    <w:rsid w:val="00BA5ADD"/>
    <w:rsid w:val="00BB06B1"/>
    <w:rsid w:val="00BB2939"/>
    <w:rsid w:val="00BC5ADA"/>
    <w:rsid w:val="00BD471D"/>
    <w:rsid w:val="00BE0E27"/>
    <w:rsid w:val="00BE18E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85416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00F3"/>
    <w:rsid w:val="00D02CDF"/>
    <w:rsid w:val="00D066CA"/>
    <w:rsid w:val="00D260A1"/>
    <w:rsid w:val="00D27174"/>
    <w:rsid w:val="00D3397A"/>
    <w:rsid w:val="00D34F88"/>
    <w:rsid w:val="00D478A0"/>
    <w:rsid w:val="00D52C07"/>
    <w:rsid w:val="00D61D53"/>
    <w:rsid w:val="00D642C1"/>
    <w:rsid w:val="00D836D6"/>
    <w:rsid w:val="00D849C4"/>
    <w:rsid w:val="00DA01B3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2225"/>
    <w:rsid w:val="00E1441B"/>
    <w:rsid w:val="00E17BE9"/>
    <w:rsid w:val="00E20027"/>
    <w:rsid w:val="00E20055"/>
    <w:rsid w:val="00E252A5"/>
    <w:rsid w:val="00E26E13"/>
    <w:rsid w:val="00E34AE2"/>
    <w:rsid w:val="00E36965"/>
    <w:rsid w:val="00E47EAD"/>
    <w:rsid w:val="00E52699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95742"/>
    <w:rsid w:val="00EA6EAB"/>
    <w:rsid w:val="00EB7B53"/>
    <w:rsid w:val="00EC14EC"/>
    <w:rsid w:val="00ED3D17"/>
    <w:rsid w:val="00ED7611"/>
    <w:rsid w:val="00EE7266"/>
    <w:rsid w:val="00EE7C2C"/>
    <w:rsid w:val="00EF194B"/>
    <w:rsid w:val="00F01051"/>
    <w:rsid w:val="00F02EA9"/>
    <w:rsid w:val="00F05F61"/>
    <w:rsid w:val="00F06183"/>
    <w:rsid w:val="00F10631"/>
    <w:rsid w:val="00F207E0"/>
    <w:rsid w:val="00F215AA"/>
    <w:rsid w:val="00F2191F"/>
    <w:rsid w:val="00F24C90"/>
    <w:rsid w:val="00F41EC9"/>
    <w:rsid w:val="00F42DC2"/>
    <w:rsid w:val="00F45D84"/>
    <w:rsid w:val="00F512EC"/>
    <w:rsid w:val="00F55899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33C6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1AD23"/>
  <w15:docId w15:val="{0B7CAAFF-F59D-4CAA-B1D5-48B69FF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13C6-EA20-4D2F-9B05-AEECBFE0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Edie Nelson</cp:lastModifiedBy>
  <cp:revision>3</cp:revision>
  <cp:lastPrinted>2017-08-28T19:55:00Z</cp:lastPrinted>
  <dcterms:created xsi:type="dcterms:W3CDTF">2018-10-01T20:05:00Z</dcterms:created>
  <dcterms:modified xsi:type="dcterms:W3CDTF">2018-10-01T20:41:00Z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