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187F24BD" w:rsidR="00160833" w:rsidRDefault="00A45AF1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D53B28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18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2018 -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F808BF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187F24BD" w:rsidR="00160833" w:rsidRDefault="00A45AF1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October </w:t>
                      </w:r>
                      <w:r w:rsidR="00D53B28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18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2018 -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3361A5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5DA8E577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</w:t>
                            </w:r>
                            <w:r w:rsidR="00D53B2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8-2019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5DA8E577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</w:t>
                      </w:r>
                      <w:r w:rsidR="00D53B2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8-2019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07CD04E5" w14:textId="77777777" w:rsidR="00BE0E27" w:rsidRPr="0063052C" w:rsidRDefault="00BE0E27" w:rsidP="00BE0E2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3B8DC513" w:rsid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0DC2CD15" w14:textId="615E54B5" w:rsidR="006B7220" w:rsidRDefault="006B7220" w:rsidP="006B7220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 team process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16EBB3BF" w14:textId="6F1A06AA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2CEF17F3" w:rsidR="003815F0" w:rsidRPr="00A45AF1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2D4805CA" w14:textId="77777777"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7777777" w:rsidR="00160833" w:rsidRPr="00D849C4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14E1C0F2" w14:textId="77777777" w:rsidR="00147536" w:rsidRPr="0063052C" w:rsidRDefault="00147536" w:rsidP="00363A5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B3BF42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BD1B6D" w14:textId="6B76966C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1ED1CCE9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B4E9915" w14:textId="77777777" w:rsidR="00A57B4F" w:rsidRPr="009F672D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71539DC2" w14:textId="77777777" w:rsidR="00160833" w:rsidRPr="007D7507" w:rsidRDefault="00160833" w:rsidP="007D750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46C330" w14:textId="788B0FBE" w:rsidR="005C151E" w:rsidRPr="006B7220" w:rsidRDefault="00160833" w:rsidP="006B722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5A8E80FF" w14:textId="5F939677" w:rsidR="005C151E" w:rsidRDefault="00D53B28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Handbook updates</w:t>
                            </w:r>
                          </w:p>
                          <w:p w14:paraId="70B17AD3" w14:textId="77777777"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3C1F234" w14:textId="65F87940" w:rsidR="00E20055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08507142" w14:textId="7E7877E9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0701874" w14:textId="77777777" w:rsidR="00D849C4" w:rsidRDefault="00D849C4" w:rsidP="00D849C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23F4A1" w14:textId="74DD9250" w:rsidR="000150C5" w:rsidRDefault="000150C5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7343023E" w14:textId="5E2D9323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34F043F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7D21ACE5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7DC7851F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D53B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November 1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2018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ECC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07CD04E5" w14:textId="77777777" w:rsidR="00BE0E27" w:rsidRPr="0063052C" w:rsidRDefault="00BE0E27" w:rsidP="00BE0E2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3B8DC513" w:rsid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0DC2CD15" w14:textId="615E54B5" w:rsidR="006B7220" w:rsidRDefault="006B7220" w:rsidP="006B7220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 team process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16EBB3BF" w14:textId="6F1A06AA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2CEF17F3" w:rsidR="003815F0" w:rsidRPr="00A45AF1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2D4805CA" w14:textId="77777777"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7777777" w:rsidR="00160833" w:rsidRPr="00D849C4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14E1C0F2" w14:textId="77777777" w:rsidR="00147536" w:rsidRPr="0063052C" w:rsidRDefault="00147536" w:rsidP="00363A5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3B3BF42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BD1B6D" w14:textId="6B76966C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1ED1CCE9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5B4E9915" w14:textId="77777777" w:rsidR="00A57B4F" w:rsidRPr="009F672D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71539DC2" w14:textId="77777777" w:rsidR="00160833" w:rsidRPr="007D7507" w:rsidRDefault="00160833" w:rsidP="007D750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46C330" w14:textId="788B0FBE" w:rsidR="005C151E" w:rsidRPr="006B7220" w:rsidRDefault="00160833" w:rsidP="006B722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5A8E80FF" w14:textId="5F939677" w:rsidR="005C151E" w:rsidRDefault="00D53B28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Handbook updates</w:t>
                      </w:r>
                    </w:p>
                    <w:p w14:paraId="70B17AD3" w14:textId="77777777"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3C1F234" w14:textId="65F87940" w:rsidR="00E20055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08507142" w14:textId="7E7877E9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0701874" w14:textId="77777777" w:rsidR="00D849C4" w:rsidRDefault="00D849C4" w:rsidP="00D849C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23F4A1" w14:textId="74DD9250" w:rsidR="000150C5" w:rsidRDefault="000150C5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7343023E" w14:textId="5E2D9323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34F043F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7D21ACE5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7DC7851F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D53B2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November 1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2018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4BDC" w14:textId="77777777" w:rsidR="00F808BF" w:rsidRDefault="00F808BF" w:rsidP="0079161B">
      <w:r>
        <w:separator/>
      </w:r>
    </w:p>
  </w:endnote>
  <w:endnote w:type="continuationSeparator" w:id="0">
    <w:p w14:paraId="7BF1D862" w14:textId="77777777" w:rsidR="00F808BF" w:rsidRDefault="00F808BF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218D" w14:textId="77777777" w:rsidR="00F808BF" w:rsidRDefault="00F808BF" w:rsidP="0079161B">
      <w:r>
        <w:separator/>
      </w:r>
    </w:p>
  </w:footnote>
  <w:footnote w:type="continuationSeparator" w:id="0">
    <w:p w14:paraId="48F29602" w14:textId="77777777" w:rsidR="00F808BF" w:rsidRDefault="00F808BF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ullet1"/>
      </v:shape>
    </w:pict>
  </w:numPicBullet>
  <w:numPicBullet w:numPicBulletId="1">
    <w:pict>
      <v:shape w14:anchorId="79F7DDBB" id="_x0000_i1029" type="#_x0000_t75" style="width:8.85pt;height:8.85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0411F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808BF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7FE3-5411-4246-A9FA-9D2E1F17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Linda Allday</cp:lastModifiedBy>
  <cp:revision>4</cp:revision>
  <cp:lastPrinted>2017-08-28T19:55:00Z</cp:lastPrinted>
  <dcterms:created xsi:type="dcterms:W3CDTF">2018-10-15T18:38:00Z</dcterms:created>
  <dcterms:modified xsi:type="dcterms:W3CDTF">2018-10-15T19:02:00Z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