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3A1A3" w14:textId="77777777"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053601B" wp14:editId="199A9D90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F3FA65" w14:textId="5515DD0D" w:rsidR="00160833" w:rsidRPr="000215FC" w:rsidRDefault="003D5EBA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Assessment</w:t>
                            </w:r>
                            <w:r w:rsidR="00160833">
                              <w:rPr>
                                <w:sz w:val="36"/>
                                <w:szCs w:val="36"/>
                              </w:rPr>
                              <w:t xml:space="preserve"> Committee</w:t>
                            </w:r>
                            <w:r w:rsidR="00160833"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14:paraId="2DD9CC5C" w14:textId="469AADAA" w:rsidR="00160833" w:rsidRPr="000215FC" w:rsidRDefault="003D5EBA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August 31</w:t>
                            </w:r>
                            <w:r w:rsidR="00587E8A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8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10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:30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a</w:t>
                            </w:r>
                            <w:r w:rsidR="00160833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.m.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12</w:t>
                            </w:r>
                            <w:r w:rsidR="00995F17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:0</w:t>
                            </w:r>
                            <w:r w:rsidR="00160833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0 p.m.</w:t>
                            </w:r>
                          </w:p>
                          <w:p w14:paraId="1781ACD5" w14:textId="73B1CBEE" w:rsidR="00160833" w:rsidRDefault="003D5EBA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Library 160</w:t>
                            </w:r>
                          </w:p>
                          <w:p w14:paraId="64D01ED3" w14:textId="77777777" w:rsidR="00160833" w:rsidRPr="00F512EC" w:rsidRDefault="00160833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14:paraId="1F3B6E61" w14:textId="4C9DB07A" w:rsidR="00160833" w:rsidRPr="009C0CB5" w:rsidRDefault="003D5EBA" w:rsidP="003D5EBA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D5EBA">
                              <w:rPr>
                                <w:rStyle w:val="Hyperlink"/>
                              </w:rPr>
                              <w:t>https://committees.kccd.edu/bc/committee/assessment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053601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14:paraId="5FF3FA65" w14:textId="5515DD0D" w:rsidR="00160833" w:rsidRPr="000215FC" w:rsidRDefault="003D5EBA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Assessment</w:t>
                      </w:r>
                      <w:r w:rsidR="00160833">
                        <w:rPr>
                          <w:sz w:val="36"/>
                          <w:szCs w:val="36"/>
                        </w:rPr>
                        <w:t xml:space="preserve"> Committee</w:t>
                      </w:r>
                      <w:r w:rsidR="00160833"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14:paraId="2DD9CC5C" w14:textId="469AADAA" w:rsidR="00160833" w:rsidRPr="000215FC" w:rsidRDefault="003D5EBA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August 31</w:t>
                      </w:r>
                      <w:r w:rsidR="00587E8A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8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10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:30 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a</w:t>
                      </w:r>
                      <w:r w:rsidR="00160833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.m.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12</w:t>
                      </w:r>
                      <w:r w:rsidR="00995F17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:0</w:t>
                      </w:r>
                      <w:r w:rsidR="00160833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0 p.m.</w:t>
                      </w:r>
                    </w:p>
                    <w:p w14:paraId="1781ACD5" w14:textId="73B1CBEE" w:rsidR="00160833" w:rsidRDefault="003D5EBA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Library 160</w:t>
                      </w:r>
                    </w:p>
                    <w:p w14:paraId="64D01ED3" w14:textId="77777777" w:rsidR="00160833" w:rsidRPr="00F512EC" w:rsidRDefault="00160833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14:paraId="1F3B6E61" w14:textId="4C9DB07A" w:rsidR="00160833" w:rsidRPr="009C0CB5" w:rsidRDefault="003D5EBA" w:rsidP="003D5EBA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D5EBA">
                        <w:rPr>
                          <w:rStyle w:val="Hyperlink"/>
                        </w:rPr>
                        <w:t>https://committees.kccd.edu/bc/committee/assessment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B9B682A" wp14:editId="73F80D12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86749F" w14:textId="77777777" w:rsidR="00160833" w:rsidRPr="00DA22FF" w:rsidRDefault="00160833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9B682A"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14:paraId="7886749F" w14:textId="77777777" w:rsidR="00160833" w:rsidRPr="00DA22FF" w:rsidRDefault="00160833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E1A5A96" wp14:editId="2411E776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7171A21"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DE971D5" wp14:editId="56392ACA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95A853"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4B7AFB9" wp14:editId="15DD1112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BF2E9C0"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14:paraId="10EB430C" w14:textId="77FBFA3A" w:rsidR="003C0E39" w:rsidRPr="00357589" w:rsidRDefault="00A474C9" w:rsidP="00357589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E4903E" wp14:editId="33BA7963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C37FCA" w14:textId="77777777" w:rsidR="00160833" w:rsidRDefault="00160833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0A5FD2" w14:textId="77777777" w:rsidR="00E55C04" w:rsidRDefault="00E55C04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0AC34B" w14:textId="77777777" w:rsidR="00160833" w:rsidRPr="0079161B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14:paraId="51F30370" w14:textId="77777777" w:rsidR="00160833" w:rsidRPr="0063052C" w:rsidRDefault="00160833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D7CECE" w14:textId="77777777" w:rsidR="00147536" w:rsidRPr="00F9205E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259CFC" w14:textId="77777777"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14:paraId="04490C91" w14:textId="77777777" w:rsidR="00147536" w:rsidRPr="0063052C" w:rsidRDefault="0014753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73D77E" w14:textId="77777777" w:rsidR="00A474C9" w:rsidRPr="00F9205E" w:rsidRDefault="00A474C9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41EB4D2" w14:textId="77777777"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14:paraId="390BB109" w14:textId="6DEE21F6" w:rsidR="00160833" w:rsidRPr="005E5629" w:rsidRDefault="00160833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14:paraId="1EA551A2" w14:textId="70894171" w:rsidR="005E5629" w:rsidRPr="007C25BD" w:rsidRDefault="005E5629" w:rsidP="007C25B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Introductions</w:t>
                            </w:r>
                          </w:p>
                          <w:p w14:paraId="08FAB60D" w14:textId="6DB68933" w:rsidR="005E5629" w:rsidRPr="00881ACC" w:rsidRDefault="005E5629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Going Green</w:t>
                            </w:r>
                          </w:p>
                          <w:p w14:paraId="4AB48DBA" w14:textId="77777777" w:rsidR="00147536" w:rsidRPr="0063052C" w:rsidRDefault="0014753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BAE0093" w14:textId="77777777" w:rsidR="0069503C" w:rsidRPr="00F9205E" w:rsidRDefault="0069503C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D58BF60" w14:textId="77777777" w:rsidR="00160833" w:rsidRDefault="00160833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14:paraId="40B293A7" w14:textId="77777777" w:rsidR="00147536" w:rsidRPr="0063052C" w:rsidRDefault="0014753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DD735FA" w14:textId="77777777" w:rsidR="00A474C9" w:rsidRPr="00F9205E" w:rsidRDefault="00A474C9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43E7629" w14:textId="77777777" w:rsidR="00160833" w:rsidRPr="00A474C9" w:rsidRDefault="00160833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14:paraId="4B47E187" w14:textId="77777777" w:rsidR="00147536" w:rsidRPr="0063052C" w:rsidRDefault="0014753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A3E1B2" w14:textId="77777777" w:rsidR="00A474C9" w:rsidRPr="00F9205E" w:rsidRDefault="00A474C9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16217C" w14:textId="77777777" w:rsidR="00A57B4F" w:rsidRDefault="00160833" w:rsidP="009F672D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14:paraId="3D84FFCC" w14:textId="77777777" w:rsidR="00160833" w:rsidRPr="0063052C" w:rsidRDefault="00160833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2561911" w14:textId="77777777" w:rsidR="00147536" w:rsidRPr="00C61444" w:rsidRDefault="0014753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2C0C607E" w14:textId="77777777"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14:paraId="2C7ACD4D" w14:textId="33DAD04F" w:rsidR="009B6220" w:rsidRDefault="009B6220" w:rsidP="009F672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Review and Approval of 18-19 Committee Charge</w:t>
                            </w:r>
                            <w:r w:rsidR="005E562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763D17" w14:textId="5CA078FF" w:rsidR="005E5629" w:rsidRDefault="005E5629" w:rsidP="009F672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Review and Approval of 18-19 Committee Goals</w:t>
                            </w:r>
                          </w:p>
                          <w:p w14:paraId="134EACAD" w14:textId="56875659" w:rsidR="007C25BD" w:rsidRDefault="007C25BD" w:rsidP="009F672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17-18 Program Review Assessment Report Out</w:t>
                            </w:r>
                          </w:p>
                          <w:p w14:paraId="7CC112A3" w14:textId="7E057B22" w:rsidR="005E5629" w:rsidRDefault="005E5629" w:rsidP="009F672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Program Review </w:t>
                            </w:r>
                            <w:r w:rsidR="005B45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Report</w:t>
                            </w:r>
                            <w:r w:rsidR="0090250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="005B45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18-19</w:t>
                            </w:r>
                          </w:p>
                          <w:p w14:paraId="3A24627E" w14:textId="30925F2B" w:rsidR="009B6220" w:rsidRPr="005E5629" w:rsidRDefault="00902506" w:rsidP="005E5629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Training – Generating Report for Program Review</w:t>
                            </w:r>
                          </w:p>
                          <w:p w14:paraId="03A41EBB" w14:textId="18F87C53" w:rsidR="009B6220" w:rsidRDefault="009B6220" w:rsidP="009F672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Schedule for Assessment Roundtable Discussions</w:t>
                            </w:r>
                          </w:p>
                          <w:p w14:paraId="0110A9B9" w14:textId="77777777" w:rsidR="00160833" w:rsidRPr="0063052C" w:rsidRDefault="00160833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774BDAF9" w14:textId="77777777" w:rsidR="00147536" w:rsidRPr="00C61444" w:rsidRDefault="00147536" w:rsidP="009F669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41C6836" w14:textId="77777777" w:rsidR="00E20055" w:rsidRDefault="00160833" w:rsidP="00E2005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14:paraId="083BEC7D" w14:textId="77777777" w:rsidR="00A474C9" w:rsidRPr="00E20055" w:rsidRDefault="00A474C9" w:rsidP="00E2005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EC3FA3" w14:textId="77777777" w:rsidR="00147536" w:rsidRPr="00C61444" w:rsidRDefault="0014753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B525450" w14:textId="2A4581BF" w:rsidR="005F2879" w:rsidRPr="00C7037F" w:rsidRDefault="00D61D53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7037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C703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</w:t>
                            </w:r>
                            <w:r w:rsidR="00502E3E" w:rsidRPr="00C703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C703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</w:t>
                            </w:r>
                            <w:r w:rsidR="006C2B88" w:rsidRPr="00C7037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2017C55" w14:textId="77777777" w:rsidR="0098796E" w:rsidRPr="009F672D" w:rsidRDefault="0098796E" w:rsidP="0098796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E0BBAC5" w14:textId="77777777" w:rsidR="00A474C9" w:rsidRPr="00C61444" w:rsidRDefault="00A474C9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308F500" w14:textId="77777777" w:rsidR="00160833" w:rsidRPr="00160833" w:rsidRDefault="00160833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14:paraId="69ABEE3E" w14:textId="77777777" w:rsidR="00160833" w:rsidRPr="009F672D" w:rsidRDefault="00160833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DFBA49" w14:textId="77777777" w:rsidR="00147536" w:rsidRPr="00C61444" w:rsidRDefault="0014753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FA3C5D" w14:textId="1AE808B7" w:rsidR="00160833" w:rsidRDefault="00160833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493E7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</w:t>
                            </w:r>
                            <w:r w:rsidR="00872F1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XT </w:t>
                            </w:r>
                            <w:r w:rsidR="00C7037F" w:rsidRPr="00C7037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 w:rsidR="00C7037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IS </w:t>
                            </w:r>
                            <w:r w:rsidR="003D5EB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SEPTEMBER 14, 2018</w:t>
                            </w:r>
                          </w:p>
                          <w:p w14:paraId="72EA9E50" w14:textId="77777777" w:rsidR="00493E7B" w:rsidRDefault="00493E7B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C85DCC" w14:textId="77777777" w:rsidR="00F06183" w:rsidRDefault="00F06183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C322F6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213EFD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7A410F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5DA54D5" w14:textId="7FC89C9D" w:rsidR="00F06183" w:rsidRDefault="00F06183" w:rsidP="005C5FC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F52DA6" w14:textId="0289F323" w:rsidR="00F06183" w:rsidRDefault="00AD36B5" w:rsidP="00AD36B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BC is on PARR with Assessment – Plan, Assess, Reflect, Refine</w:t>
                            </w:r>
                          </w:p>
                          <w:p w14:paraId="3FE4EA9C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C092A14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A01F14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D505A1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245B047" w14:textId="77777777" w:rsidR="00F06183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8875E0" w14:textId="77777777" w:rsidR="00F06183" w:rsidRPr="0079161B" w:rsidRDefault="00F06183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490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e3+w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fh+Fk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14:paraId="5EC37FCA" w14:textId="77777777" w:rsidR="00160833" w:rsidRDefault="00160833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0A5FD2" w14:textId="77777777" w:rsidR="00E55C04" w:rsidRDefault="00E55C04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0AC34B" w14:textId="77777777" w:rsidR="00160833" w:rsidRPr="0079161B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14:paraId="51F30370" w14:textId="77777777" w:rsidR="00160833" w:rsidRPr="0063052C" w:rsidRDefault="00160833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2D7CECE" w14:textId="77777777" w:rsidR="00147536" w:rsidRPr="00F9205E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C259CFC" w14:textId="77777777"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14:paraId="04490C91" w14:textId="77777777" w:rsidR="00147536" w:rsidRPr="0063052C" w:rsidRDefault="0014753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0173D77E" w14:textId="77777777" w:rsidR="00A474C9" w:rsidRPr="00F9205E" w:rsidRDefault="00A474C9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541EB4D2" w14:textId="77777777"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14:paraId="390BB109" w14:textId="6DEE21F6" w:rsidR="00160833" w:rsidRPr="005E5629" w:rsidRDefault="00160833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14:paraId="1EA551A2" w14:textId="70894171" w:rsidR="005E5629" w:rsidRPr="007C25BD" w:rsidRDefault="005E5629" w:rsidP="007C25B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Introductions</w:t>
                      </w:r>
                    </w:p>
                    <w:p w14:paraId="08FAB60D" w14:textId="6DB68933" w:rsidR="005E5629" w:rsidRPr="00881ACC" w:rsidRDefault="005E5629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Going Green</w:t>
                      </w:r>
                    </w:p>
                    <w:p w14:paraId="4AB48DBA" w14:textId="77777777" w:rsidR="00147536" w:rsidRPr="0063052C" w:rsidRDefault="0014753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0BAE0093" w14:textId="77777777" w:rsidR="0069503C" w:rsidRPr="00F9205E" w:rsidRDefault="0069503C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D58BF60" w14:textId="77777777" w:rsidR="00160833" w:rsidRDefault="00160833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14:paraId="40B293A7" w14:textId="77777777" w:rsidR="00147536" w:rsidRPr="0063052C" w:rsidRDefault="0014753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DD735FA" w14:textId="77777777" w:rsidR="00A474C9" w:rsidRPr="00F9205E" w:rsidRDefault="00A474C9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43E7629" w14:textId="77777777" w:rsidR="00160833" w:rsidRPr="00A474C9" w:rsidRDefault="00160833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14:paraId="4B47E187" w14:textId="77777777" w:rsidR="00147536" w:rsidRPr="0063052C" w:rsidRDefault="0014753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1FA3E1B2" w14:textId="77777777" w:rsidR="00A474C9" w:rsidRPr="00F9205E" w:rsidRDefault="00A474C9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D16217C" w14:textId="77777777" w:rsidR="00A57B4F" w:rsidRDefault="00160833" w:rsidP="009F672D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14:paraId="3D84FFCC" w14:textId="77777777" w:rsidR="00160833" w:rsidRPr="0063052C" w:rsidRDefault="00160833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2561911" w14:textId="77777777" w:rsidR="00147536" w:rsidRPr="00C61444" w:rsidRDefault="0014753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2C0C607E" w14:textId="77777777"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14:paraId="2C7ACD4D" w14:textId="33DAD04F" w:rsidR="009B6220" w:rsidRDefault="009B6220" w:rsidP="009F672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Review and Approval of 18-19 Committee Charge</w:t>
                      </w:r>
                      <w:r w:rsidR="005E562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763D17" w14:textId="5CA078FF" w:rsidR="005E5629" w:rsidRDefault="005E5629" w:rsidP="009F672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Review and Approval of 18-19 Committee Goals</w:t>
                      </w:r>
                    </w:p>
                    <w:p w14:paraId="134EACAD" w14:textId="56875659" w:rsidR="007C25BD" w:rsidRDefault="007C25BD" w:rsidP="009F672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17-18 Program Review Assessment Report Out</w:t>
                      </w:r>
                    </w:p>
                    <w:p w14:paraId="7CC112A3" w14:textId="7E057B22" w:rsidR="005E5629" w:rsidRDefault="005E5629" w:rsidP="009F672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Program Review </w:t>
                      </w:r>
                      <w:r w:rsidR="005B45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Report</w:t>
                      </w:r>
                      <w:r w:rsidR="0090250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Form</w:t>
                      </w:r>
                      <w:r w:rsidR="005B45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18-19</w:t>
                      </w:r>
                    </w:p>
                    <w:p w14:paraId="3A24627E" w14:textId="30925F2B" w:rsidR="009B6220" w:rsidRPr="005E5629" w:rsidRDefault="00902506" w:rsidP="005E5629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Training – Generating Report for Program Review</w:t>
                      </w:r>
                    </w:p>
                    <w:p w14:paraId="03A41EBB" w14:textId="18F87C53" w:rsidR="009B6220" w:rsidRDefault="009B6220" w:rsidP="009F672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Schedule for Assessment Roundtable Discussions</w:t>
                      </w:r>
                    </w:p>
                    <w:p w14:paraId="0110A9B9" w14:textId="77777777" w:rsidR="00160833" w:rsidRPr="0063052C" w:rsidRDefault="00160833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774BDAF9" w14:textId="77777777" w:rsidR="00147536" w:rsidRPr="00C61444" w:rsidRDefault="00147536" w:rsidP="009F6698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41C6836" w14:textId="77777777" w:rsidR="00E20055" w:rsidRDefault="00160833" w:rsidP="00E2005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14:paraId="083BEC7D" w14:textId="77777777" w:rsidR="00A474C9" w:rsidRPr="00E20055" w:rsidRDefault="00A474C9" w:rsidP="00E2005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7DEC3FA3" w14:textId="77777777" w:rsidR="00147536" w:rsidRPr="00C61444" w:rsidRDefault="0014753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B525450" w14:textId="2A4581BF" w:rsidR="005F2879" w:rsidRPr="00C7037F" w:rsidRDefault="00D61D53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7037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C703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</w:t>
                      </w:r>
                      <w:r w:rsidR="00502E3E" w:rsidRPr="00C703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C703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</w:t>
                      </w:r>
                      <w:r w:rsidR="006C2B88" w:rsidRPr="00C7037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2017C55" w14:textId="77777777" w:rsidR="0098796E" w:rsidRPr="009F672D" w:rsidRDefault="0098796E" w:rsidP="0098796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3E0BBAC5" w14:textId="77777777" w:rsidR="00A474C9" w:rsidRPr="00C61444" w:rsidRDefault="00A474C9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6308F500" w14:textId="77777777" w:rsidR="00160833" w:rsidRPr="00160833" w:rsidRDefault="00160833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14:paraId="69ABEE3E" w14:textId="77777777" w:rsidR="00160833" w:rsidRPr="009F672D" w:rsidRDefault="00160833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03DFBA49" w14:textId="77777777" w:rsidR="00147536" w:rsidRPr="00C61444" w:rsidRDefault="0014753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14:paraId="38FA3C5D" w14:textId="1AE808B7" w:rsidR="00160833" w:rsidRDefault="00160833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493E7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</w:t>
                      </w:r>
                      <w:r w:rsidR="00872F1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XT </w:t>
                      </w:r>
                      <w:r w:rsidR="00C7037F" w:rsidRPr="00C7037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MEETING</w:t>
                      </w:r>
                      <w:r w:rsidR="00C7037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IS </w:t>
                      </w:r>
                      <w:r w:rsidR="003D5EB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SEPTEMBER 14, 2018</w:t>
                      </w:r>
                    </w:p>
                    <w:p w14:paraId="72EA9E50" w14:textId="77777777" w:rsidR="00493E7B" w:rsidRDefault="00493E7B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DC85DCC" w14:textId="77777777" w:rsidR="00F06183" w:rsidRDefault="00F06183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C322F6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B213EFD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7A410F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5DA54D5" w14:textId="7FC89C9D" w:rsidR="00F06183" w:rsidRDefault="00F06183" w:rsidP="005C5FC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3F52DA6" w14:textId="0289F323" w:rsidR="00F06183" w:rsidRDefault="00AD36B5" w:rsidP="00AD36B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BC is on PARR with Assessment – Plan, Assess, Reflect, Refine</w:t>
                      </w:r>
                    </w:p>
                    <w:p w14:paraId="3FE4EA9C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C092A14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6A01F14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D505A1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245B047" w14:textId="77777777" w:rsidR="00F06183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68875E0" w14:textId="77777777" w:rsidR="00F06183" w:rsidRPr="0079161B" w:rsidRDefault="00F06183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4A10F" wp14:editId="16CFC6B3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72E78" w14:textId="77777777" w:rsidR="00902158" w:rsidRDefault="00902158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9C16601" w14:textId="77777777" w:rsidR="00902158" w:rsidRDefault="00902158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3C727ED5" w14:textId="77777777" w:rsidR="00902158" w:rsidRDefault="00902158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1EA43377" w14:textId="77777777" w:rsidR="00902158" w:rsidRDefault="00902158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2802BB0B" w14:textId="1A52A236" w:rsidR="00160833" w:rsidRPr="00146FF4" w:rsidRDefault="00160833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 w:rsidR="006C2B8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EBA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Assessment</w:t>
                            </w:r>
                            <w:r w:rsidR="006C2B8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Committee </w:t>
                            </w:r>
                            <w:r w:rsidR="00357589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Proposed </w:t>
                            </w:r>
                            <w:r w:rsidR="006C2B8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Goals 201</w:t>
                            </w:r>
                            <w:r w:rsidR="003D5EBA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8</w:t>
                            </w:r>
                            <w:r w:rsidR="006C2B88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-201</w:t>
                            </w:r>
                            <w:r w:rsidR="003D5EBA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0BCE6612" w14:textId="77777777" w:rsidR="00160833" w:rsidRPr="00146FF4" w:rsidRDefault="00160833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14:paraId="082E888D" w14:textId="77777777" w:rsidR="00160833" w:rsidRPr="00146FF4" w:rsidRDefault="00160833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7C392BB0" w14:textId="24FB511E" w:rsidR="00160833" w:rsidRPr="00CA1971" w:rsidRDefault="00160833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CA1971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create,</w:t>
                            </w:r>
                            <w:r w:rsidR="009B6220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493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regularly </w:t>
                            </w:r>
                            <w:r w:rsidR="009B6220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assess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and report student</w:t>
                            </w:r>
                            <w:r w:rsidR="009B6220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50493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learning outcomes (SLOs &amp; PLOs)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84E5DF" w14:textId="730A722E" w:rsidR="00E50493" w:rsidRPr="00CA1971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</w:t>
                            </w:r>
                            <w:r w:rsidR="00E50493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ACCJC I.B.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1</w:t>
                            </w:r>
                            <w:r w:rsidR="00E50493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I.B.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2, I.B.5</w:t>
                            </w:r>
                            <w:r w:rsidR="00CA1971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I.B.8, II.A.1</w:t>
                            </w:r>
                          </w:p>
                          <w:p w14:paraId="384DEE0F" w14:textId="75D3008D" w:rsidR="00160833" w:rsidRPr="00902158" w:rsidRDefault="00E50493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0215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</w:t>
                            </w:r>
                            <w:r w:rsidR="00160833" w:rsidRPr="0090215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BC Strategic </w:t>
                            </w:r>
                          </w:p>
                          <w:p w14:paraId="20B27750" w14:textId="15BB54DB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0215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53D08" w:rsidRPr="0090215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4938" w:rsidRPr="0090215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</w:t>
                            </w:r>
                            <w:r w:rsidR="00902158" w:rsidRPr="0090215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1.8</w:t>
                            </w:r>
                          </w:p>
                          <w:p w14:paraId="799804F0" w14:textId="77777777" w:rsidR="00160833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580252F6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6C35973C" w14:textId="5ED48478" w:rsidR="008D5D15" w:rsidRPr="00CA1971" w:rsidRDefault="00160833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CA1971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Supports </w:t>
                            </w:r>
                            <w:r w:rsidR="00E50493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collecting 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and reviewing of assessment data </w:t>
                            </w:r>
                            <w:r w:rsidR="00E50493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facilitates </w:t>
                            </w:r>
                            <w:r w:rsidR="00E50493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organizin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 processes</w:t>
                            </w:r>
                            <w:r w:rsidR="00E50493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to support student learning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D7C607" w14:textId="046711A6" w:rsidR="00E50493" w:rsidRPr="00CA1971" w:rsidRDefault="00E50493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ACCJC I.B.</w:t>
                            </w:r>
                            <w:r w:rsidR="004F2CBA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I.B.5</w:t>
                            </w:r>
                            <w:r w:rsidR="00CA1971" w:rsidRPr="00CA1971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1.B.8, II.A.3</w:t>
                            </w:r>
                          </w:p>
                          <w:p w14:paraId="5EF7B9E7" w14:textId="3DB1DF7E" w:rsidR="00160833" w:rsidRPr="00902158" w:rsidRDefault="00160833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0215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14:paraId="60A3BC57" w14:textId="4451BF6E" w:rsidR="00160833" w:rsidRDefault="00824938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90215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Goals </w:t>
                            </w:r>
                            <w:r w:rsidR="00902158" w:rsidRPr="00902158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1.8</w:t>
                            </w:r>
                          </w:p>
                          <w:p w14:paraId="047D4541" w14:textId="77777777" w:rsidR="00160833" w:rsidRPr="00146FF4" w:rsidRDefault="00160833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14:paraId="08B3B926" w14:textId="77777777" w:rsidR="00160833" w:rsidRPr="00217CA2" w:rsidRDefault="00160833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14:paraId="71D2A777" w14:textId="77777777" w:rsidR="00160833" w:rsidRPr="000215FC" w:rsidRDefault="00160833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4A10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14:paraId="2EE72E78" w14:textId="77777777" w:rsidR="00902158" w:rsidRDefault="00902158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</w:p>
                    <w:p w14:paraId="59C16601" w14:textId="77777777" w:rsidR="00902158" w:rsidRDefault="00902158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</w:p>
                    <w:p w14:paraId="3C727ED5" w14:textId="77777777" w:rsidR="00902158" w:rsidRDefault="00902158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</w:p>
                    <w:p w14:paraId="1EA43377" w14:textId="77777777" w:rsidR="00902158" w:rsidRDefault="00902158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</w:p>
                    <w:p w14:paraId="2802BB0B" w14:textId="1A52A236" w:rsidR="00160833" w:rsidRPr="00146FF4" w:rsidRDefault="00160833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 w:rsidR="006C2B8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="003D5EBA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Assessment</w:t>
                      </w:r>
                      <w:r w:rsidR="006C2B8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Committee </w:t>
                      </w:r>
                      <w:r w:rsidR="00357589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Proposed </w:t>
                      </w:r>
                      <w:r w:rsidR="006C2B8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Goals 201</w:t>
                      </w:r>
                      <w:r w:rsidR="003D5EBA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8</w:t>
                      </w:r>
                      <w:r w:rsidR="006C2B88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-201</w:t>
                      </w:r>
                      <w:r w:rsidR="003D5EBA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9</w:t>
                      </w:r>
                    </w:p>
                    <w:p w14:paraId="0BCE6612" w14:textId="77777777" w:rsidR="00160833" w:rsidRPr="00146FF4" w:rsidRDefault="00160833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14:paraId="082E888D" w14:textId="77777777" w:rsidR="00160833" w:rsidRPr="00146FF4" w:rsidRDefault="00160833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14:paraId="7C392BB0" w14:textId="24FB511E" w:rsidR="00160833" w:rsidRPr="00CA1971" w:rsidRDefault="00160833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CA1971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create,</w:t>
                      </w:r>
                      <w:r w:rsidR="009B6220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="00E50493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regularly </w:t>
                      </w:r>
                      <w:r w:rsidR="009B6220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assess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and report student</w:t>
                      </w:r>
                      <w:r w:rsidR="009B6220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="00E50493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learning outcomes (SLOs &amp; PLOs)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84E5DF" w14:textId="730A722E" w:rsidR="00E50493" w:rsidRPr="00CA1971" w:rsidRDefault="0016083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</w:t>
                      </w:r>
                      <w:r w:rsidR="00E50493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ACCJC I.B.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1</w:t>
                      </w:r>
                      <w:r w:rsidR="00E50493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I.B.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2, I.B.5</w:t>
                      </w:r>
                      <w:r w:rsidR="00CA1971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I.B.8, II.A.1</w:t>
                      </w:r>
                    </w:p>
                    <w:p w14:paraId="384DEE0F" w14:textId="75D3008D" w:rsidR="00160833" w:rsidRPr="00902158" w:rsidRDefault="00E50493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0215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</w:t>
                      </w:r>
                      <w:r w:rsidR="00160833" w:rsidRPr="0090215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BC Strategic </w:t>
                      </w:r>
                    </w:p>
                    <w:p w14:paraId="20B27750" w14:textId="15BB54DB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0215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 w:rsidR="00353D08" w:rsidRPr="0090215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="00824938" w:rsidRPr="0090215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</w:t>
                      </w:r>
                      <w:r w:rsidR="00902158" w:rsidRPr="0090215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1.8</w:t>
                      </w:r>
                    </w:p>
                    <w:p w14:paraId="799804F0" w14:textId="77777777" w:rsidR="00160833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580252F6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6C35973C" w14:textId="5ED48478" w:rsidR="008D5D15" w:rsidRPr="00CA1971" w:rsidRDefault="00160833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CA1971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Supports </w:t>
                      </w:r>
                      <w:r w:rsidR="00E50493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collecting 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and reviewing of assessment data </w:t>
                      </w:r>
                      <w:r w:rsidR="00E50493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and 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facilitates </w:t>
                      </w:r>
                      <w:r w:rsidR="00E50493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organizin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 processes</w:t>
                      </w:r>
                      <w:r w:rsidR="00E50493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to support student learning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</w:p>
                    <w:p w14:paraId="6BD7C607" w14:textId="046711A6" w:rsidR="00E50493" w:rsidRPr="00CA1971" w:rsidRDefault="00E50493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ACCJC I.B.</w:t>
                      </w:r>
                      <w:r w:rsidR="004F2CBA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I.B.5</w:t>
                      </w:r>
                      <w:r w:rsidR="00CA1971" w:rsidRPr="00CA1971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1.B.8, II.A.3</w:t>
                      </w:r>
                    </w:p>
                    <w:p w14:paraId="5EF7B9E7" w14:textId="3DB1DF7E" w:rsidR="00160833" w:rsidRPr="00902158" w:rsidRDefault="00160833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0215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14:paraId="60A3BC57" w14:textId="4451BF6E" w:rsidR="00160833" w:rsidRDefault="00824938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90215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Goals </w:t>
                      </w:r>
                      <w:r w:rsidR="00902158" w:rsidRPr="00902158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1.8</w:t>
                      </w:r>
                    </w:p>
                    <w:p w14:paraId="047D4541" w14:textId="77777777" w:rsidR="00160833" w:rsidRPr="00146FF4" w:rsidRDefault="00160833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14:paraId="08B3B926" w14:textId="77777777" w:rsidR="00160833" w:rsidRPr="00217CA2" w:rsidRDefault="00160833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14:paraId="71D2A777" w14:textId="77777777" w:rsidR="00160833" w:rsidRPr="000215FC" w:rsidRDefault="00160833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14:paraId="2C77DF14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0DB5D331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1373B8E0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59881415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547757FF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0177C0D6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6A2D7422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6CCD2480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14FE3A3D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780CF3D3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23F2D24D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357A9623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3ADE7F1A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04BEDFBE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299A2097" w14:textId="77777777"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18E10CE9" w14:textId="77777777" w:rsidR="0096290B" w:rsidRDefault="0096290B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0CB90823" w14:textId="77777777" w:rsidR="0096290B" w:rsidRDefault="0096290B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3179D0C0" w14:textId="77777777" w:rsidR="00502C68" w:rsidRDefault="00502C68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14:paraId="294A2BC5" w14:textId="77777777" w:rsidR="00502C68" w:rsidRDefault="00502C68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sectPr w:rsidR="00502C68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3AF3D" w14:textId="77777777" w:rsidR="00E8364D" w:rsidRDefault="00E8364D" w:rsidP="0079161B">
      <w:r>
        <w:separator/>
      </w:r>
    </w:p>
  </w:endnote>
  <w:endnote w:type="continuationSeparator" w:id="0">
    <w:p w14:paraId="63B1C540" w14:textId="77777777" w:rsidR="00E8364D" w:rsidRDefault="00E8364D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62A32" w14:textId="77777777" w:rsidR="00E8364D" w:rsidRDefault="00E8364D" w:rsidP="0079161B">
      <w:r>
        <w:separator/>
      </w:r>
    </w:p>
  </w:footnote>
  <w:footnote w:type="continuationSeparator" w:id="0">
    <w:p w14:paraId="6436F99C" w14:textId="77777777" w:rsidR="00E8364D" w:rsidRDefault="00E8364D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B9B68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w14:anchorId="0E1A5A96" id="_x0000_i1027" type="#_x0000_t75" style="width:9pt;height:9pt" o:bullet="t">
        <v:imagedata r:id="rId2" o:title="bullet2"/>
      </v:shape>
    </w:pict>
  </w:numPicBullet>
  <w:abstractNum w:abstractNumId="0" w15:restartNumberingAfterBreak="0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17BD"/>
    <w:multiLevelType w:val="hybridMultilevel"/>
    <w:tmpl w:val="240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6DA5"/>
    <w:multiLevelType w:val="hybridMultilevel"/>
    <w:tmpl w:val="403E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06FD0"/>
    <w:multiLevelType w:val="hybridMultilevel"/>
    <w:tmpl w:val="AD7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2085347"/>
    <w:multiLevelType w:val="hybridMultilevel"/>
    <w:tmpl w:val="0656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47961"/>
    <w:multiLevelType w:val="hybridMultilevel"/>
    <w:tmpl w:val="7D36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70BF1"/>
    <w:multiLevelType w:val="hybridMultilevel"/>
    <w:tmpl w:val="C07A8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6096C"/>
    <w:multiLevelType w:val="hybridMultilevel"/>
    <w:tmpl w:val="302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167C"/>
    <w:multiLevelType w:val="hybridMultilevel"/>
    <w:tmpl w:val="8176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FC"/>
    <w:rsid w:val="00001B1F"/>
    <w:rsid w:val="00006F64"/>
    <w:rsid w:val="00006F90"/>
    <w:rsid w:val="00010CF5"/>
    <w:rsid w:val="00011820"/>
    <w:rsid w:val="00012A06"/>
    <w:rsid w:val="000215FC"/>
    <w:rsid w:val="0002246B"/>
    <w:rsid w:val="00027D72"/>
    <w:rsid w:val="00033A66"/>
    <w:rsid w:val="00034264"/>
    <w:rsid w:val="00034F6B"/>
    <w:rsid w:val="00044740"/>
    <w:rsid w:val="00050927"/>
    <w:rsid w:val="00053D49"/>
    <w:rsid w:val="0006709C"/>
    <w:rsid w:val="000712CD"/>
    <w:rsid w:val="00074ADF"/>
    <w:rsid w:val="00083A3A"/>
    <w:rsid w:val="00084AD2"/>
    <w:rsid w:val="00087F31"/>
    <w:rsid w:val="00092D86"/>
    <w:rsid w:val="00097BE2"/>
    <w:rsid w:val="000A02E1"/>
    <w:rsid w:val="000B6FB2"/>
    <w:rsid w:val="000D5A87"/>
    <w:rsid w:val="000D5D8E"/>
    <w:rsid w:val="000D661C"/>
    <w:rsid w:val="000E246C"/>
    <w:rsid w:val="000E5FBC"/>
    <w:rsid w:val="000E68E7"/>
    <w:rsid w:val="001048AC"/>
    <w:rsid w:val="00105C3D"/>
    <w:rsid w:val="0011176B"/>
    <w:rsid w:val="00112CE8"/>
    <w:rsid w:val="0013277C"/>
    <w:rsid w:val="001356E0"/>
    <w:rsid w:val="00135AD6"/>
    <w:rsid w:val="00137812"/>
    <w:rsid w:val="00143D44"/>
    <w:rsid w:val="00144179"/>
    <w:rsid w:val="001467A8"/>
    <w:rsid w:val="00146FF4"/>
    <w:rsid w:val="00147536"/>
    <w:rsid w:val="00160033"/>
    <w:rsid w:val="00160833"/>
    <w:rsid w:val="001810F8"/>
    <w:rsid w:val="00182D59"/>
    <w:rsid w:val="001841BA"/>
    <w:rsid w:val="001A0AEA"/>
    <w:rsid w:val="001B11B8"/>
    <w:rsid w:val="001B2F7A"/>
    <w:rsid w:val="001B4038"/>
    <w:rsid w:val="001B4ABE"/>
    <w:rsid w:val="001C02A5"/>
    <w:rsid w:val="001C4454"/>
    <w:rsid w:val="001D211D"/>
    <w:rsid w:val="001D2CDB"/>
    <w:rsid w:val="001D3FD8"/>
    <w:rsid w:val="001D4BDA"/>
    <w:rsid w:val="001E5714"/>
    <w:rsid w:val="001E5ED2"/>
    <w:rsid w:val="001E7CD5"/>
    <w:rsid w:val="00216553"/>
    <w:rsid w:val="0021767F"/>
    <w:rsid w:val="00217CA2"/>
    <w:rsid w:val="002309D1"/>
    <w:rsid w:val="00252D5F"/>
    <w:rsid w:val="00261F1D"/>
    <w:rsid w:val="002627A9"/>
    <w:rsid w:val="00267E56"/>
    <w:rsid w:val="00273659"/>
    <w:rsid w:val="002763E7"/>
    <w:rsid w:val="00282E52"/>
    <w:rsid w:val="00284A28"/>
    <w:rsid w:val="00297D7B"/>
    <w:rsid w:val="002A3F9E"/>
    <w:rsid w:val="002B0F0B"/>
    <w:rsid w:val="002B2735"/>
    <w:rsid w:val="002B3616"/>
    <w:rsid w:val="002B5BD3"/>
    <w:rsid w:val="002C539C"/>
    <w:rsid w:val="002C59F2"/>
    <w:rsid w:val="002C64C9"/>
    <w:rsid w:val="002C7C54"/>
    <w:rsid w:val="002D06EF"/>
    <w:rsid w:val="002D097F"/>
    <w:rsid w:val="002D30AA"/>
    <w:rsid w:val="002F5063"/>
    <w:rsid w:val="002F787A"/>
    <w:rsid w:val="002F7C6F"/>
    <w:rsid w:val="00303267"/>
    <w:rsid w:val="00311D40"/>
    <w:rsid w:val="00322D9B"/>
    <w:rsid w:val="00324D21"/>
    <w:rsid w:val="0032507F"/>
    <w:rsid w:val="0033207F"/>
    <w:rsid w:val="00342F6B"/>
    <w:rsid w:val="00353C1F"/>
    <w:rsid w:val="00353D08"/>
    <w:rsid w:val="00355E4F"/>
    <w:rsid w:val="00357589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0F16"/>
    <w:rsid w:val="003A2A96"/>
    <w:rsid w:val="003A68C9"/>
    <w:rsid w:val="003B4573"/>
    <w:rsid w:val="003B489E"/>
    <w:rsid w:val="003C0E39"/>
    <w:rsid w:val="003C1AB7"/>
    <w:rsid w:val="003D2AC8"/>
    <w:rsid w:val="003D5EBA"/>
    <w:rsid w:val="003E4990"/>
    <w:rsid w:val="003E6F76"/>
    <w:rsid w:val="004010B9"/>
    <w:rsid w:val="00406240"/>
    <w:rsid w:val="00407372"/>
    <w:rsid w:val="00412803"/>
    <w:rsid w:val="00413AD2"/>
    <w:rsid w:val="00415120"/>
    <w:rsid w:val="0042449B"/>
    <w:rsid w:val="004307FB"/>
    <w:rsid w:val="004407BE"/>
    <w:rsid w:val="0044226F"/>
    <w:rsid w:val="004549CD"/>
    <w:rsid w:val="0045603D"/>
    <w:rsid w:val="00461958"/>
    <w:rsid w:val="0046450B"/>
    <w:rsid w:val="00465490"/>
    <w:rsid w:val="00466668"/>
    <w:rsid w:val="004666F4"/>
    <w:rsid w:val="00470828"/>
    <w:rsid w:val="0047242D"/>
    <w:rsid w:val="00474493"/>
    <w:rsid w:val="00477687"/>
    <w:rsid w:val="00481754"/>
    <w:rsid w:val="00484EFE"/>
    <w:rsid w:val="00490902"/>
    <w:rsid w:val="00490FFF"/>
    <w:rsid w:val="00493BF2"/>
    <w:rsid w:val="00493E7B"/>
    <w:rsid w:val="00494535"/>
    <w:rsid w:val="004945AD"/>
    <w:rsid w:val="004A4735"/>
    <w:rsid w:val="004B0F49"/>
    <w:rsid w:val="004B5164"/>
    <w:rsid w:val="004C37A7"/>
    <w:rsid w:val="004C49BE"/>
    <w:rsid w:val="004D3AAC"/>
    <w:rsid w:val="004E042D"/>
    <w:rsid w:val="004E4594"/>
    <w:rsid w:val="004E594C"/>
    <w:rsid w:val="004E6D47"/>
    <w:rsid w:val="004E7E43"/>
    <w:rsid w:val="004F2CBA"/>
    <w:rsid w:val="004F77FF"/>
    <w:rsid w:val="0050156B"/>
    <w:rsid w:val="00502C68"/>
    <w:rsid w:val="00502E3E"/>
    <w:rsid w:val="00506068"/>
    <w:rsid w:val="00506AAF"/>
    <w:rsid w:val="005126AB"/>
    <w:rsid w:val="00516997"/>
    <w:rsid w:val="00521AB9"/>
    <w:rsid w:val="0052245E"/>
    <w:rsid w:val="0052309D"/>
    <w:rsid w:val="00534B02"/>
    <w:rsid w:val="00541544"/>
    <w:rsid w:val="00544D66"/>
    <w:rsid w:val="005479A5"/>
    <w:rsid w:val="00550B6E"/>
    <w:rsid w:val="00555471"/>
    <w:rsid w:val="00562BDB"/>
    <w:rsid w:val="00566963"/>
    <w:rsid w:val="005675F9"/>
    <w:rsid w:val="00567937"/>
    <w:rsid w:val="0057739A"/>
    <w:rsid w:val="00587E8A"/>
    <w:rsid w:val="005926DA"/>
    <w:rsid w:val="00593D56"/>
    <w:rsid w:val="00594ED4"/>
    <w:rsid w:val="005954DE"/>
    <w:rsid w:val="0059672E"/>
    <w:rsid w:val="00596B63"/>
    <w:rsid w:val="005A3840"/>
    <w:rsid w:val="005B45CB"/>
    <w:rsid w:val="005C1B9E"/>
    <w:rsid w:val="005C5FCB"/>
    <w:rsid w:val="005E1EC6"/>
    <w:rsid w:val="005E36CA"/>
    <w:rsid w:val="005E5629"/>
    <w:rsid w:val="005F10D7"/>
    <w:rsid w:val="005F1F55"/>
    <w:rsid w:val="005F2879"/>
    <w:rsid w:val="00603CE7"/>
    <w:rsid w:val="00612CCF"/>
    <w:rsid w:val="0061442A"/>
    <w:rsid w:val="00614625"/>
    <w:rsid w:val="00622052"/>
    <w:rsid w:val="00623F8C"/>
    <w:rsid w:val="00624091"/>
    <w:rsid w:val="006276FD"/>
    <w:rsid w:val="0063052C"/>
    <w:rsid w:val="006343FF"/>
    <w:rsid w:val="00634BF4"/>
    <w:rsid w:val="00642D9D"/>
    <w:rsid w:val="006500FB"/>
    <w:rsid w:val="0065371D"/>
    <w:rsid w:val="006614EA"/>
    <w:rsid w:val="00677A49"/>
    <w:rsid w:val="00681550"/>
    <w:rsid w:val="0068202A"/>
    <w:rsid w:val="006840E6"/>
    <w:rsid w:val="006903F6"/>
    <w:rsid w:val="0069503C"/>
    <w:rsid w:val="006956A5"/>
    <w:rsid w:val="006966D1"/>
    <w:rsid w:val="00697273"/>
    <w:rsid w:val="006A4549"/>
    <w:rsid w:val="006A5487"/>
    <w:rsid w:val="006A5E49"/>
    <w:rsid w:val="006A6058"/>
    <w:rsid w:val="006A7CC6"/>
    <w:rsid w:val="006B146C"/>
    <w:rsid w:val="006B565B"/>
    <w:rsid w:val="006B6DA7"/>
    <w:rsid w:val="006C20B5"/>
    <w:rsid w:val="006C2B88"/>
    <w:rsid w:val="006C4251"/>
    <w:rsid w:val="006C7499"/>
    <w:rsid w:val="006E6BEE"/>
    <w:rsid w:val="006F3D01"/>
    <w:rsid w:val="0071089D"/>
    <w:rsid w:val="0071581B"/>
    <w:rsid w:val="0071694C"/>
    <w:rsid w:val="007213BC"/>
    <w:rsid w:val="007219BA"/>
    <w:rsid w:val="007232F6"/>
    <w:rsid w:val="00723544"/>
    <w:rsid w:val="0073531D"/>
    <w:rsid w:val="00736D2E"/>
    <w:rsid w:val="00744304"/>
    <w:rsid w:val="00755274"/>
    <w:rsid w:val="00760E26"/>
    <w:rsid w:val="00762DBA"/>
    <w:rsid w:val="00764844"/>
    <w:rsid w:val="00765FA0"/>
    <w:rsid w:val="007662EE"/>
    <w:rsid w:val="00767227"/>
    <w:rsid w:val="0077336F"/>
    <w:rsid w:val="0077407B"/>
    <w:rsid w:val="007779C0"/>
    <w:rsid w:val="0078313F"/>
    <w:rsid w:val="00785F4F"/>
    <w:rsid w:val="0079161B"/>
    <w:rsid w:val="0079644F"/>
    <w:rsid w:val="007B4A9B"/>
    <w:rsid w:val="007C25BD"/>
    <w:rsid w:val="007C560E"/>
    <w:rsid w:val="007C6B8A"/>
    <w:rsid w:val="007D6CF0"/>
    <w:rsid w:val="007E1F5E"/>
    <w:rsid w:val="007E2801"/>
    <w:rsid w:val="007F0652"/>
    <w:rsid w:val="007F09AC"/>
    <w:rsid w:val="007F4DB8"/>
    <w:rsid w:val="00814AEE"/>
    <w:rsid w:val="0082295D"/>
    <w:rsid w:val="00823D6C"/>
    <w:rsid w:val="00824938"/>
    <w:rsid w:val="008257E9"/>
    <w:rsid w:val="00836703"/>
    <w:rsid w:val="00837C7B"/>
    <w:rsid w:val="00837DEF"/>
    <w:rsid w:val="008431A3"/>
    <w:rsid w:val="00844224"/>
    <w:rsid w:val="00845784"/>
    <w:rsid w:val="00853726"/>
    <w:rsid w:val="0085686B"/>
    <w:rsid w:val="00856C55"/>
    <w:rsid w:val="0085777A"/>
    <w:rsid w:val="00862922"/>
    <w:rsid w:val="00872F11"/>
    <w:rsid w:val="008733A8"/>
    <w:rsid w:val="00875F91"/>
    <w:rsid w:val="00881ACC"/>
    <w:rsid w:val="00883E52"/>
    <w:rsid w:val="008903CF"/>
    <w:rsid w:val="00891B8C"/>
    <w:rsid w:val="008920B7"/>
    <w:rsid w:val="008A0FE2"/>
    <w:rsid w:val="008A1962"/>
    <w:rsid w:val="008A3CC3"/>
    <w:rsid w:val="008A49EA"/>
    <w:rsid w:val="008A7191"/>
    <w:rsid w:val="008B034D"/>
    <w:rsid w:val="008B2822"/>
    <w:rsid w:val="008B3AF0"/>
    <w:rsid w:val="008C2E42"/>
    <w:rsid w:val="008C7AF3"/>
    <w:rsid w:val="008D5D15"/>
    <w:rsid w:val="008D6F50"/>
    <w:rsid w:val="008E0B2C"/>
    <w:rsid w:val="008E2BA9"/>
    <w:rsid w:val="008F6F56"/>
    <w:rsid w:val="00902158"/>
    <w:rsid w:val="00902506"/>
    <w:rsid w:val="009232EB"/>
    <w:rsid w:val="00937EA5"/>
    <w:rsid w:val="0095127A"/>
    <w:rsid w:val="0096055F"/>
    <w:rsid w:val="00960BBF"/>
    <w:rsid w:val="00961159"/>
    <w:rsid w:val="0096290B"/>
    <w:rsid w:val="00967235"/>
    <w:rsid w:val="0097421E"/>
    <w:rsid w:val="00977511"/>
    <w:rsid w:val="00977B48"/>
    <w:rsid w:val="00986083"/>
    <w:rsid w:val="00986FDB"/>
    <w:rsid w:val="0098796E"/>
    <w:rsid w:val="00993322"/>
    <w:rsid w:val="00995F17"/>
    <w:rsid w:val="009A60D7"/>
    <w:rsid w:val="009A77B5"/>
    <w:rsid w:val="009B160F"/>
    <w:rsid w:val="009B1EB1"/>
    <w:rsid w:val="009B2589"/>
    <w:rsid w:val="009B5101"/>
    <w:rsid w:val="009B6220"/>
    <w:rsid w:val="009B7E2D"/>
    <w:rsid w:val="009C0CB5"/>
    <w:rsid w:val="009D67EC"/>
    <w:rsid w:val="009E479B"/>
    <w:rsid w:val="009F02F6"/>
    <w:rsid w:val="009F1431"/>
    <w:rsid w:val="009F6698"/>
    <w:rsid w:val="009F672D"/>
    <w:rsid w:val="00A01C52"/>
    <w:rsid w:val="00A04BB4"/>
    <w:rsid w:val="00A054D2"/>
    <w:rsid w:val="00A07CFD"/>
    <w:rsid w:val="00A243AD"/>
    <w:rsid w:val="00A3402F"/>
    <w:rsid w:val="00A35671"/>
    <w:rsid w:val="00A3586B"/>
    <w:rsid w:val="00A439A0"/>
    <w:rsid w:val="00A474C9"/>
    <w:rsid w:val="00A51F6F"/>
    <w:rsid w:val="00A57B4F"/>
    <w:rsid w:val="00A669D4"/>
    <w:rsid w:val="00A944C9"/>
    <w:rsid w:val="00A9667B"/>
    <w:rsid w:val="00AA665C"/>
    <w:rsid w:val="00AA7C2B"/>
    <w:rsid w:val="00AB36CD"/>
    <w:rsid w:val="00AB693E"/>
    <w:rsid w:val="00AC2777"/>
    <w:rsid w:val="00AD1FF4"/>
    <w:rsid w:val="00AD36B5"/>
    <w:rsid w:val="00AE001C"/>
    <w:rsid w:val="00AE0812"/>
    <w:rsid w:val="00AE0E7D"/>
    <w:rsid w:val="00AE21F6"/>
    <w:rsid w:val="00AE4BF8"/>
    <w:rsid w:val="00AE5DFA"/>
    <w:rsid w:val="00AE72CF"/>
    <w:rsid w:val="00AF5147"/>
    <w:rsid w:val="00B019A8"/>
    <w:rsid w:val="00B108ED"/>
    <w:rsid w:val="00B132C4"/>
    <w:rsid w:val="00B204C2"/>
    <w:rsid w:val="00B20917"/>
    <w:rsid w:val="00B209B0"/>
    <w:rsid w:val="00B2148B"/>
    <w:rsid w:val="00B246E2"/>
    <w:rsid w:val="00B31767"/>
    <w:rsid w:val="00B321F7"/>
    <w:rsid w:val="00B36627"/>
    <w:rsid w:val="00B44828"/>
    <w:rsid w:val="00B50217"/>
    <w:rsid w:val="00B51653"/>
    <w:rsid w:val="00B5364C"/>
    <w:rsid w:val="00B615EF"/>
    <w:rsid w:val="00B63BCF"/>
    <w:rsid w:val="00B6722F"/>
    <w:rsid w:val="00B70015"/>
    <w:rsid w:val="00B715C2"/>
    <w:rsid w:val="00B80D44"/>
    <w:rsid w:val="00B97709"/>
    <w:rsid w:val="00BA51C1"/>
    <w:rsid w:val="00BA5ADD"/>
    <w:rsid w:val="00BB06B1"/>
    <w:rsid w:val="00BB2939"/>
    <w:rsid w:val="00BB6486"/>
    <w:rsid w:val="00BC5ADA"/>
    <w:rsid w:val="00BD471D"/>
    <w:rsid w:val="00BE18E0"/>
    <w:rsid w:val="00BF6484"/>
    <w:rsid w:val="00BF6FEB"/>
    <w:rsid w:val="00BF7DCF"/>
    <w:rsid w:val="00C0345E"/>
    <w:rsid w:val="00C06363"/>
    <w:rsid w:val="00C0636B"/>
    <w:rsid w:val="00C33599"/>
    <w:rsid w:val="00C33EFC"/>
    <w:rsid w:val="00C37598"/>
    <w:rsid w:val="00C45651"/>
    <w:rsid w:val="00C5756B"/>
    <w:rsid w:val="00C61444"/>
    <w:rsid w:val="00C654BC"/>
    <w:rsid w:val="00C67233"/>
    <w:rsid w:val="00C7037F"/>
    <w:rsid w:val="00C7538A"/>
    <w:rsid w:val="00C83728"/>
    <w:rsid w:val="00C924CB"/>
    <w:rsid w:val="00CA047C"/>
    <w:rsid w:val="00CA1971"/>
    <w:rsid w:val="00CB355E"/>
    <w:rsid w:val="00CB5CB4"/>
    <w:rsid w:val="00CB5FA5"/>
    <w:rsid w:val="00CB77B4"/>
    <w:rsid w:val="00CC746F"/>
    <w:rsid w:val="00CD520E"/>
    <w:rsid w:val="00CD5264"/>
    <w:rsid w:val="00CE1F8C"/>
    <w:rsid w:val="00CE6122"/>
    <w:rsid w:val="00CF0E7B"/>
    <w:rsid w:val="00CF3123"/>
    <w:rsid w:val="00CF6610"/>
    <w:rsid w:val="00D01070"/>
    <w:rsid w:val="00D02CDF"/>
    <w:rsid w:val="00D27174"/>
    <w:rsid w:val="00D3397A"/>
    <w:rsid w:val="00D34F88"/>
    <w:rsid w:val="00D478A0"/>
    <w:rsid w:val="00D52C07"/>
    <w:rsid w:val="00D61D53"/>
    <w:rsid w:val="00D642C1"/>
    <w:rsid w:val="00D836D6"/>
    <w:rsid w:val="00D91B6A"/>
    <w:rsid w:val="00DA01B3"/>
    <w:rsid w:val="00DA1537"/>
    <w:rsid w:val="00DA22FF"/>
    <w:rsid w:val="00DA3FC8"/>
    <w:rsid w:val="00DC082A"/>
    <w:rsid w:val="00DC0C7F"/>
    <w:rsid w:val="00DC4589"/>
    <w:rsid w:val="00DD7ACA"/>
    <w:rsid w:val="00DE3875"/>
    <w:rsid w:val="00DF0AFB"/>
    <w:rsid w:val="00DF3E19"/>
    <w:rsid w:val="00DF562E"/>
    <w:rsid w:val="00E04367"/>
    <w:rsid w:val="00E063D3"/>
    <w:rsid w:val="00E1441B"/>
    <w:rsid w:val="00E17BE9"/>
    <w:rsid w:val="00E20027"/>
    <w:rsid w:val="00E20055"/>
    <w:rsid w:val="00E252A5"/>
    <w:rsid w:val="00E26E13"/>
    <w:rsid w:val="00E34AE2"/>
    <w:rsid w:val="00E36965"/>
    <w:rsid w:val="00E47EAD"/>
    <w:rsid w:val="00E50493"/>
    <w:rsid w:val="00E52699"/>
    <w:rsid w:val="00E552B6"/>
    <w:rsid w:val="00E55C04"/>
    <w:rsid w:val="00E57029"/>
    <w:rsid w:val="00E62EFD"/>
    <w:rsid w:val="00E64DC7"/>
    <w:rsid w:val="00E70B1A"/>
    <w:rsid w:val="00E747F9"/>
    <w:rsid w:val="00E80451"/>
    <w:rsid w:val="00E80775"/>
    <w:rsid w:val="00E8364D"/>
    <w:rsid w:val="00EA6EAB"/>
    <w:rsid w:val="00EB7B53"/>
    <w:rsid w:val="00EC14EC"/>
    <w:rsid w:val="00ED3D17"/>
    <w:rsid w:val="00EE7266"/>
    <w:rsid w:val="00EE7C2C"/>
    <w:rsid w:val="00EF194B"/>
    <w:rsid w:val="00F01051"/>
    <w:rsid w:val="00F02EA9"/>
    <w:rsid w:val="00F05F61"/>
    <w:rsid w:val="00F06183"/>
    <w:rsid w:val="00F10631"/>
    <w:rsid w:val="00F15FAE"/>
    <w:rsid w:val="00F207E0"/>
    <w:rsid w:val="00F215AA"/>
    <w:rsid w:val="00F2191F"/>
    <w:rsid w:val="00F41EC9"/>
    <w:rsid w:val="00F42DC2"/>
    <w:rsid w:val="00F45D84"/>
    <w:rsid w:val="00F474C9"/>
    <w:rsid w:val="00F512EC"/>
    <w:rsid w:val="00F561F1"/>
    <w:rsid w:val="00F608A8"/>
    <w:rsid w:val="00F61661"/>
    <w:rsid w:val="00F643C8"/>
    <w:rsid w:val="00F71A2F"/>
    <w:rsid w:val="00F745D2"/>
    <w:rsid w:val="00F74B74"/>
    <w:rsid w:val="00F75089"/>
    <w:rsid w:val="00F91543"/>
    <w:rsid w:val="00F9205E"/>
    <w:rsid w:val="00F93D71"/>
    <w:rsid w:val="00FA5AAE"/>
    <w:rsid w:val="00FB42CD"/>
    <w:rsid w:val="00FB79DB"/>
    <w:rsid w:val="00FC09F4"/>
    <w:rsid w:val="00FC15A2"/>
    <w:rsid w:val="00FD2A40"/>
    <w:rsid w:val="00FD2C0D"/>
    <w:rsid w:val="00FE4212"/>
    <w:rsid w:val="00FF0F5F"/>
    <w:rsid w:val="00FF3AEC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82034"/>
  <w15:docId w15:val="{EC0C3E25-F700-4C51-9979-4707C2D6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F207-AD7E-4666-AE63-483E53F1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1</TotalTime>
  <Pages>1</Pages>
  <Words>0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2</cp:revision>
  <cp:lastPrinted>2018-07-31T15:41:00Z</cp:lastPrinted>
  <dcterms:created xsi:type="dcterms:W3CDTF">2018-08-30T20:45:00Z</dcterms:created>
  <dcterms:modified xsi:type="dcterms:W3CDTF">2018-08-30T20:45:00Z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