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836" w:rsidRPr="00554276" w:rsidRDefault="00BC0E0B" w:rsidP="00620AE8">
      <w:pPr>
        <w:pStyle w:val="Heading1"/>
      </w:pPr>
      <w:r>
        <w:t xml:space="preserve">Bakersfield College </w:t>
      </w:r>
      <w:r w:rsidR="00C2159A">
        <w:t>–</w:t>
      </w:r>
      <w:r>
        <w:t xml:space="preserve"> </w:t>
      </w:r>
      <w:r w:rsidR="00C2159A">
        <w:t>CTE Council</w:t>
      </w:r>
    </w:p>
    <w:p w:rsidR="00554276" w:rsidRPr="004B5C09" w:rsidRDefault="00554276" w:rsidP="00620AE8">
      <w:pPr>
        <w:pStyle w:val="Heading1"/>
      </w:pPr>
      <w:r w:rsidRPr="004B5C09">
        <w:t>Meeting Minutes</w:t>
      </w:r>
    </w:p>
    <w:sdt>
      <w:sdtPr>
        <w:alias w:val="Date"/>
        <w:tag w:val="Date"/>
        <w:id w:val="811033052"/>
        <w:placeholder>
          <w:docPart w:val="E65743E23B8445EE9D6FF1A661F0D39F"/>
        </w:placeholder>
        <w:date w:fullDate="2017-03-01T00:00:00Z">
          <w:dateFormat w:val="MMMM d, yyyy"/>
          <w:lid w:val="en-US"/>
          <w:storeMappedDataAs w:val="dateTime"/>
          <w:calendar w:val="gregorian"/>
        </w:date>
      </w:sdtPr>
      <w:sdtEndPr/>
      <w:sdtContent>
        <w:p w:rsidR="00554276" w:rsidRPr="004E227E" w:rsidRDefault="00FC1C00" w:rsidP="008535B4">
          <w:pPr>
            <w:pStyle w:val="Date"/>
            <w:spacing w:after="120" w:line="240" w:lineRule="auto"/>
          </w:pPr>
          <w:r>
            <w:t>March 1, 2017</w:t>
          </w:r>
        </w:p>
      </w:sdtContent>
    </w:sdt>
    <w:p w:rsidR="008535B4" w:rsidRDefault="00370ADF" w:rsidP="008535B4">
      <w:pPr>
        <w:pStyle w:val="ListParagraph"/>
        <w:numPr>
          <w:ilvl w:val="0"/>
          <w:numId w:val="0"/>
        </w:numPr>
        <w:spacing w:before="0" w:after="120" w:line="240" w:lineRule="auto"/>
        <w:ind w:left="187"/>
        <w:jc w:val="center"/>
        <w:rPr>
          <w:b w:val="0"/>
        </w:rPr>
      </w:pPr>
      <w:r>
        <w:rPr>
          <w:b w:val="0"/>
        </w:rPr>
        <w:t>3:30 p.m. – 5:</w:t>
      </w:r>
      <w:r w:rsidR="00BF3F1C">
        <w:rPr>
          <w:b w:val="0"/>
        </w:rPr>
        <w:t>0</w:t>
      </w:r>
      <w:r>
        <w:rPr>
          <w:b w:val="0"/>
        </w:rPr>
        <w:t>0</w:t>
      </w:r>
      <w:r w:rsidR="008535B4" w:rsidRPr="008535B4">
        <w:rPr>
          <w:b w:val="0"/>
        </w:rPr>
        <w:t xml:space="preserve"> </w:t>
      </w:r>
      <w:r>
        <w:rPr>
          <w:b w:val="0"/>
        </w:rPr>
        <w:t>p</w:t>
      </w:r>
      <w:r w:rsidR="008535B4" w:rsidRPr="008535B4">
        <w:rPr>
          <w:b w:val="0"/>
        </w:rPr>
        <w:t>.m.</w:t>
      </w:r>
    </w:p>
    <w:p w:rsidR="008535B4" w:rsidRPr="001F4B5C" w:rsidRDefault="00845AC9" w:rsidP="008535B4">
      <w:pPr>
        <w:pStyle w:val="ListParagraph"/>
        <w:numPr>
          <w:ilvl w:val="0"/>
          <w:numId w:val="0"/>
        </w:numPr>
        <w:spacing w:before="0" w:after="120" w:line="240" w:lineRule="auto"/>
        <w:ind w:left="187"/>
        <w:jc w:val="center"/>
        <w:rPr>
          <w:b w:val="0"/>
          <w:sz w:val="6"/>
        </w:rPr>
      </w:pPr>
      <w:r>
        <w:rPr>
          <w:b w:val="0"/>
          <w:sz w:val="6"/>
        </w:rPr>
        <w:t xml:space="preserve"> </w:t>
      </w:r>
    </w:p>
    <w:p w:rsidR="00A51611" w:rsidRPr="004B5C09" w:rsidRDefault="00370ADF" w:rsidP="00A51611">
      <w:pPr>
        <w:pStyle w:val="ListParagraph"/>
      </w:pPr>
      <w:r>
        <w:t>Welcome and Introduction</w:t>
      </w:r>
    </w:p>
    <w:p w:rsidR="00A51611" w:rsidRPr="00AE361F" w:rsidRDefault="00192BE1" w:rsidP="00A51611">
      <w:sdt>
        <w:sdtPr>
          <w:alias w:val="Name"/>
          <w:tag w:val="Name"/>
          <w:id w:val="811033081"/>
          <w:placeholder>
            <w:docPart w:val="E3AA82682B024B9BB1363AFC632A13D9"/>
          </w:placeholder>
          <w:dataBinding w:prefixMappings="xmlns:ns0='http://purl.org/dc/elements/1.1/' xmlns:ns1='http://schemas.openxmlformats.org/package/2006/metadata/core-properties' " w:xpath="/ns1:coreProperties[1]/ns0:description[1]" w:storeItemID="{6C3C8BC8-F283-45AE-878A-BAB7291924A1}"/>
          <w:text/>
        </w:sdtPr>
        <w:sdtEndPr/>
        <w:sdtContent>
          <w:r w:rsidR="00BC0058">
            <w:t>Rozanne Hernandez</w:t>
          </w:r>
        </w:sdtContent>
      </w:sdt>
      <w:r w:rsidR="00A51611">
        <w:t xml:space="preserve"> </w:t>
      </w:r>
      <w:r w:rsidR="00370ADF">
        <w:t>called to order the</w:t>
      </w:r>
      <w:r w:rsidR="00A51611" w:rsidRPr="00AE361F">
        <w:t xml:space="preserve"> meeting of the </w:t>
      </w:r>
      <w:r w:rsidR="00C2159A">
        <w:t>CTE Council</w:t>
      </w:r>
      <w:r w:rsidR="00A51611" w:rsidRPr="00AE361F">
        <w:t xml:space="preserve"> at </w:t>
      </w:r>
      <w:sdt>
        <w:sdtPr>
          <w:id w:val="811033121"/>
          <w:placeholder>
            <w:docPart w:val="8F52B5F4BBFC451B9FCFEE8694C60426"/>
          </w:placeholder>
        </w:sdtPr>
        <w:sdtEndPr/>
        <w:sdtContent>
          <w:r w:rsidR="00370ADF">
            <w:t>3:3</w:t>
          </w:r>
          <w:r w:rsidR="00F85C3F">
            <w:t>0</w:t>
          </w:r>
          <w:r w:rsidR="00A51611">
            <w:t xml:space="preserve"> </w:t>
          </w:r>
          <w:r w:rsidR="00370ADF">
            <w:t>p</w:t>
          </w:r>
          <w:r w:rsidR="00A51611">
            <w:t>m</w:t>
          </w:r>
        </w:sdtContent>
      </w:sdt>
      <w:r w:rsidR="00A51611" w:rsidRPr="00AE361F">
        <w:t xml:space="preserve"> on </w:t>
      </w:r>
      <w:sdt>
        <w:sdtPr>
          <w:alias w:val="Date"/>
          <w:tag w:val="Date"/>
          <w:id w:val="811033147"/>
          <w:placeholder>
            <w:docPart w:val="C567710644AF416B946AD13290682220"/>
          </w:placeholder>
          <w:date w:fullDate="2017-03-01T00:00:00Z">
            <w:dateFormat w:val="MMMM d, yyyy"/>
            <w:lid w:val="en-US"/>
            <w:storeMappedDataAs w:val="dateTime"/>
            <w:calendar w:val="gregorian"/>
          </w:date>
        </w:sdtPr>
        <w:sdtEndPr/>
        <w:sdtContent>
          <w:r w:rsidR="00FC1C00">
            <w:t>March 1, 2017</w:t>
          </w:r>
        </w:sdtContent>
      </w:sdt>
      <w:r w:rsidR="00A51611">
        <w:t xml:space="preserve"> at </w:t>
      </w:r>
      <w:r w:rsidR="00F306A7">
        <w:t>Collins Conference Center</w:t>
      </w:r>
      <w:r w:rsidR="00A51611" w:rsidRPr="00AE361F">
        <w:t>.</w:t>
      </w:r>
      <w:r w:rsidR="0095278E">
        <w:t xml:space="preserve"> </w:t>
      </w:r>
    </w:p>
    <w:p w:rsidR="00A51611" w:rsidRPr="004B5C09" w:rsidRDefault="00A51611" w:rsidP="00A51611">
      <w:pPr>
        <w:pStyle w:val="ListParagraph"/>
      </w:pPr>
      <w:r w:rsidRPr="004B5C09">
        <w:t xml:space="preserve">Roll </w:t>
      </w:r>
      <w:r>
        <w:t>c</w:t>
      </w:r>
      <w:r w:rsidRPr="004B5C09">
        <w:t>all</w:t>
      </w:r>
    </w:p>
    <w:p w:rsidR="00370ADF" w:rsidRDefault="00A51611" w:rsidP="00370ADF">
      <w:pPr>
        <w:spacing w:after="0" w:line="240" w:lineRule="auto"/>
        <w:ind w:left="360"/>
        <w:contextualSpacing/>
        <w:rPr>
          <w:rFonts w:cs="Arial"/>
        </w:rPr>
      </w:pPr>
      <w:r>
        <w:t>The following persons were present: Rozanne Hernandez,</w:t>
      </w:r>
      <w:r w:rsidR="00A91CDA">
        <w:t xml:space="preserve"> </w:t>
      </w:r>
      <w:r w:rsidR="00F150F3">
        <w:t xml:space="preserve">Sarah Baron, </w:t>
      </w:r>
      <w:r w:rsidR="00F306A7">
        <w:t xml:space="preserve">Suzanne Durst, Manuel Fernandez, Justin Flint, Carla Gard, Alex Gomez, Pamela Gomez, Jeff Huston, Jol Jackson, Marissa Jeffers, Dan Johnson, Debra Kennedy, Joshua Ottum, Nancy Perkins, Joshua Ralls, Edward Rangel, Liz Rozell, </w:t>
      </w:r>
      <w:r w:rsidR="00390568">
        <w:t>and Cindi</w:t>
      </w:r>
      <w:r w:rsidR="00F306A7">
        <w:t xml:space="preserve"> Swoboda.</w:t>
      </w:r>
    </w:p>
    <w:p w:rsidR="00197476" w:rsidRDefault="00F306A7" w:rsidP="00361DEE">
      <w:pPr>
        <w:pStyle w:val="ListParagraph"/>
      </w:pPr>
      <w:r>
        <w:t>JobSpeaker Update</w:t>
      </w:r>
    </w:p>
    <w:p w:rsidR="000546CB" w:rsidRPr="00BC0058" w:rsidRDefault="00BC0058" w:rsidP="00BC0058">
      <w:pPr>
        <w:pStyle w:val="ListParagraph"/>
        <w:numPr>
          <w:ilvl w:val="0"/>
          <w:numId w:val="8"/>
        </w:numPr>
        <w:spacing w:after="120" w:line="240" w:lineRule="auto"/>
        <w:rPr>
          <w:b w:val="0"/>
        </w:rPr>
      </w:pPr>
      <w:r w:rsidRPr="00BC0058">
        <w:rPr>
          <w:b w:val="0"/>
        </w:rPr>
        <w:t>JobSpeaker rep will be here at next meeting 3/15/2017</w:t>
      </w:r>
    </w:p>
    <w:p w:rsidR="00703761" w:rsidRDefault="00BC0058" w:rsidP="00703761">
      <w:pPr>
        <w:pStyle w:val="ListParagraph"/>
        <w:numPr>
          <w:ilvl w:val="0"/>
          <w:numId w:val="8"/>
        </w:numPr>
        <w:spacing w:before="0" w:after="120" w:line="240" w:lineRule="auto"/>
        <w:rPr>
          <w:b w:val="0"/>
        </w:rPr>
      </w:pPr>
      <w:r>
        <w:rPr>
          <w:b w:val="0"/>
        </w:rPr>
        <w:t>Job Development Specialists will be available to come to classrooms to promote JobSpeaker</w:t>
      </w:r>
    </w:p>
    <w:p w:rsidR="00BC0058" w:rsidRDefault="00FB4675" w:rsidP="00703761">
      <w:pPr>
        <w:pStyle w:val="ListParagraph"/>
        <w:numPr>
          <w:ilvl w:val="0"/>
          <w:numId w:val="8"/>
        </w:numPr>
        <w:spacing w:before="0" w:after="120" w:line="240" w:lineRule="auto"/>
        <w:rPr>
          <w:b w:val="0"/>
        </w:rPr>
      </w:pPr>
      <w:r>
        <w:rPr>
          <w:b w:val="0"/>
        </w:rPr>
        <w:t>This will replace Job Placement</w:t>
      </w:r>
      <w:r w:rsidR="00BC0058">
        <w:rPr>
          <w:b w:val="0"/>
        </w:rPr>
        <w:t xml:space="preserve"> here on campus</w:t>
      </w:r>
    </w:p>
    <w:p w:rsidR="00BC0058" w:rsidRDefault="00BC0058" w:rsidP="00703761">
      <w:pPr>
        <w:pStyle w:val="ListParagraph"/>
        <w:numPr>
          <w:ilvl w:val="0"/>
          <w:numId w:val="8"/>
        </w:numPr>
        <w:spacing w:before="0" w:after="120" w:line="240" w:lineRule="auto"/>
        <w:rPr>
          <w:b w:val="0"/>
        </w:rPr>
      </w:pPr>
      <w:r>
        <w:rPr>
          <w:b w:val="0"/>
        </w:rPr>
        <w:t>Takes 2-3 minutes for students to register on smart phones</w:t>
      </w:r>
    </w:p>
    <w:p w:rsidR="00BC0058" w:rsidRDefault="00BC0058" w:rsidP="00703761">
      <w:pPr>
        <w:pStyle w:val="ListParagraph"/>
        <w:numPr>
          <w:ilvl w:val="0"/>
          <w:numId w:val="8"/>
        </w:numPr>
        <w:spacing w:before="0" w:after="120" w:line="240" w:lineRule="auto"/>
        <w:rPr>
          <w:b w:val="0"/>
        </w:rPr>
      </w:pPr>
      <w:r>
        <w:rPr>
          <w:b w:val="0"/>
        </w:rPr>
        <w:t>Flyers will assist students as well.</w:t>
      </w:r>
    </w:p>
    <w:p w:rsidR="00197476" w:rsidRDefault="00F306A7" w:rsidP="00361DEE">
      <w:pPr>
        <w:pStyle w:val="ListParagraph"/>
      </w:pPr>
      <w:r w:rsidRPr="00F150F3">
        <w:t>Strong</w:t>
      </w:r>
      <w:r>
        <w:t xml:space="preserve"> Work Force Updates</w:t>
      </w:r>
    </w:p>
    <w:p w:rsidR="000D4A76" w:rsidRPr="00F150F3" w:rsidRDefault="00F150F3" w:rsidP="000546CB">
      <w:pPr>
        <w:pStyle w:val="ListParagraph"/>
        <w:numPr>
          <w:ilvl w:val="0"/>
          <w:numId w:val="9"/>
        </w:numPr>
        <w:spacing w:before="0" w:after="0" w:line="240" w:lineRule="auto"/>
        <w:rPr>
          <w:b w:val="0"/>
        </w:rPr>
      </w:pPr>
      <w:r>
        <w:rPr>
          <w:b w:val="0"/>
        </w:rPr>
        <w:t xml:space="preserve">Budgets have been turned in and submitted to Laura </w:t>
      </w:r>
      <w:r w:rsidR="0054291A">
        <w:rPr>
          <w:b w:val="0"/>
        </w:rPr>
        <w:t>Lorigo</w:t>
      </w:r>
    </w:p>
    <w:p w:rsidR="00F150F3" w:rsidRDefault="00F150F3" w:rsidP="000546CB">
      <w:pPr>
        <w:pStyle w:val="ListParagraph"/>
        <w:numPr>
          <w:ilvl w:val="0"/>
          <w:numId w:val="9"/>
        </w:numPr>
        <w:spacing w:before="0" w:after="0" w:line="240" w:lineRule="auto"/>
        <w:rPr>
          <w:b w:val="0"/>
        </w:rPr>
      </w:pPr>
      <w:r w:rsidRPr="00F150F3">
        <w:rPr>
          <w:b w:val="0"/>
        </w:rPr>
        <w:t>Start submitting quotes</w:t>
      </w:r>
    </w:p>
    <w:p w:rsidR="00C45E85" w:rsidRPr="00F150F3" w:rsidRDefault="00F150F3" w:rsidP="00AB5F08">
      <w:pPr>
        <w:pStyle w:val="ListParagraph"/>
        <w:numPr>
          <w:ilvl w:val="0"/>
          <w:numId w:val="9"/>
        </w:numPr>
        <w:spacing w:before="0" w:after="0" w:line="240" w:lineRule="auto"/>
        <w:contextualSpacing/>
        <w:rPr>
          <w:rFonts w:ascii="Arial" w:hAnsi="Arial" w:cs="Arial"/>
        </w:rPr>
      </w:pPr>
      <w:r w:rsidRPr="00F150F3">
        <w:rPr>
          <w:b w:val="0"/>
        </w:rPr>
        <w:t>Money will roll over</w:t>
      </w:r>
    </w:p>
    <w:p w:rsidR="00F150F3" w:rsidRPr="00F150F3" w:rsidRDefault="00F150F3" w:rsidP="00AB5F08">
      <w:pPr>
        <w:pStyle w:val="ListParagraph"/>
        <w:numPr>
          <w:ilvl w:val="0"/>
          <w:numId w:val="9"/>
        </w:numPr>
        <w:spacing w:before="0" w:after="0" w:line="240" w:lineRule="auto"/>
        <w:contextualSpacing/>
        <w:rPr>
          <w:rFonts w:ascii="Arial" w:hAnsi="Arial" w:cs="Arial"/>
        </w:rPr>
      </w:pPr>
      <w:r>
        <w:rPr>
          <w:b w:val="0"/>
        </w:rPr>
        <w:t>Joining 2 Regional Projects</w:t>
      </w:r>
    </w:p>
    <w:p w:rsidR="00FB25C7" w:rsidRPr="007327BC" w:rsidRDefault="00C45E85" w:rsidP="007327BC">
      <w:pPr>
        <w:pStyle w:val="ListParagraph"/>
      </w:pPr>
      <w:r w:rsidRPr="00202B51">
        <w:t>VTEA 2017-18 Plans Received and Funding Plan</w:t>
      </w:r>
    </w:p>
    <w:p w:rsidR="00EE2436" w:rsidRDefault="00F150F3" w:rsidP="007327BC">
      <w:pPr>
        <w:pStyle w:val="ListParagraph"/>
        <w:numPr>
          <w:ilvl w:val="0"/>
          <w:numId w:val="9"/>
        </w:numPr>
        <w:spacing w:before="0" w:after="0" w:line="240" w:lineRule="auto"/>
        <w:rPr>
          <w:b w:val="0"/>
        </w:rPr>
      </w:pPr>
      <w:r>
        <w:rPr>
          <w:b w:val="0"/>
        </w:rPr>
        <w:t>Criteria:</w:t>
      </w:r>
    </w:p>
    <w:p w:rsidR="00F150F3" w:rsidRDefault="00F150F3" w:rsidP="00F150F3">
      <w:pPr>
        <w:pStyle w:val="ListParagraph"/>
        <w:numPr>
          <w:ilvl w:val="1"/>
          <w:numId w:val="9"/>
        </w:numPr>
        <w:spacing w:before="0" w:after="0" w:line="240" w:lineRule="auto"/>
        <w:rPr>
          <w:b w:val="0"/>
        </w:rPr>
      </w:pPr>
      <w:r>
        <w:rPr>
          <w:b w:val="0"/>
        </w:rPr>
        <w:t>Was the Plan completed correctly</w:t>
      </w:r>
    </w:p>
    <w:p w:rsidR="00F150F3" w:rsidRDefault="00F150F3" w:rsidP="00F150F3">
      <w:pPr>
        <w:pStyle w:val="ListParagraph"/>
        <w:numPr>
          <w:ilvl w:val="1"/>
          <w:numId w:val="9"/>
        </w:numPr>
        <w:spacing w:before="0" w:after="0" w:line="240" w:lineRule="auto"/>
        <w:rPr>
          <w:b w:val="0"/>
        </w:rPr>
      </w:pPr>
      <w:r>
        <w:rPr>
          <w:b w:val="0"/>
        </w:rPr>
        <w:t>Agenda</w:t>
      </w:r>
    </w:p>
    <w:p w:rsidR="00F150F3" w:rsidRDefault="00F150F3" w:rsidP="00F150F3">
      <w:pPr>
        <w:pStyle w:val="ListParagraph"/>
        <w:numPr>
          <w:ilvl w:val="1"/>
          <w:numId w:val="9"/>
        </w:numPr>
        <w:spacing w:before="0" w:after="0" w:line="240" w:lineRule="auto"/>
        <w:rPr>
          <w:b w:val="0"/>
        </w:rPr>
      </w:pPr>
      <w:r>
        <w:rPr>
          <w:b w:val="0"/>
        </w:rPr>
        <w:t>Minutes</w:t>
      </w:r>
    </w:p>
    <w:p w:rsidR="00F150F3" w:rsidRDefault="00F150F3" w:rsidP="007327BC">
      <w:pPr>
        <w:pStyle w:val="ListParagraph"/>
        <w:numPr>
          <w:ilvl w:val="0"/>
          <w:numId w:val="9"/>
        </w:numPr>
        <w:spacing w:before="0" w:after="0" w:line="240" w:lineRule="auto"/>
        <w:rPr>
          <w:b w:val="0"/>
        </w:rPr>
      </w:pPr>
      <w:r>
        <w:rPr>
          <w:b w:val="0"/>
        </w:rPr>
        <w:t>Deadline to Cindy by next week before 3-17-17</w:t>
      </w:r>
    </w:p>
    <w:p w:rsidR="00F150F3" w:rsidRDefault="00F150F3" w:rsidP="007327BC">
      <w:pPr>
        <w:pStyle w:val="ListParagraph"/>
        <w:numPr>
          <w:ilvl w:val="0"/>
          <w:numId w:val="9"/>
        </w:numPr>
        <w:spacing w:before="0" w:after="0" w:line="240" w:lineRule="auto"/>
        <w:rPr>
          <w:b w:val="0"/>
        </w:rPr>
      </w:pPr>
      <w:r>
        <w:rPr>
          <w:b w:val="0"/>
        </w:rPr>
        <w:t>Review on the 22</w:t>
      </w:r>
      <w:r w:rsidRPr="00F150F3">
        <w:rPr>
          <w:b w:val="0"/>
          <w:vertAlign w:val="superscript"/>
        </w:rPr>
        <w:t>nd</w:t>
      </w:r>
      <w:r>
        <w:rPr>
          <w:b w:val="0"/>
        </w:rPr>
        <w:t xml:space="preserve"> by John Means</w:t>
      </w:r>
    </w:p>
    <w:p w:rsidR="00D55387" w:rsidRPr="00F150F3" w:rsidRDefault="00F150F3" w:rsidP="00E34DEF">
      <w:pPr>
        <w:pStyle w:val="ListParagraph"/>
        <w:numPr>
          <w:ilvl w:val="0"/>
          <w:numId w:val="0"/>
        </w:numPr>
        <w:spacing w:before="0" w:after="0" w:line="240" w:lineRule="auto"/>
        <w:ind w:left="1627"/>
        <w:rPr>
          <w:b w:val="0"/>
        </w:rPr>
      </w:pPr>
      <w:r w:rsidRPr="00F150F3">
        <w:rPr>
          <w:b w:val="0"/>
        </w:rPr>
        <w:t>If your plan was not submitted on the list, please contact Rozanne</w:t>
      </w:r>
    </w:p>
    <w:p w:rsidR="00197476" w:rsidRDefault="00202B51" w:rsidP="00361DEE">
      <w:pPr>
        <w:pStyle w:val="ListParagraph"/>
      </w:pPr>
      <w:r w:rsidRPr="00202B51">
        <w:t>New World of Work – 21st Century Skills Program</w:t>
      </w:r>
    </w:p>
    <w:p w:rsidR="00202B51" w:rsidRPr="00E4794D" w:rsidRDefault="00F150F3" w:rsidP="00F45BA4">
      <w:pPr>
        <w:pStyle w:val="ListParagraph"/>
        <w:numPr>
          <w:ilvl w:val="0"/>
          <w:numId w:val="9"/>
        </w:numPr>
        <w:spacing w:before="0" w:after="0" w:line="259" w:lineRule="auto"/>
        <w:contextualSpacing/>
        <w:rPr>
          <w:rFonts w:ascii="Arial" w:hAnsi="Arial" w:cs="Arial"/>
          <w:b w:val="0"/>
        </w:rPr>
      </w:pPr>
      <w:r>
        <w:rPr>
          <w:b w:val="0"/>
        </w:rPr>
        <w:t>3 Trainings –</w:t>
      </w:r>
      <w:r w:rsidR="00E4794D">
        <w:rPr>
          <w:b w:val="0"/>
        </w:rPr>
        <w:t xml:space="preserve"> </w:t>
      </w:r>
      <w:r w:rsidR="0054291A">
        <w:rPr>
          <w:b w:val="0"/>
        </w:rPr>
        <w:t>Conducted North, South and Central</w:t>
      </w:r>
    </w:p>
    <w:p w:rsidR="00E4794D" w:rsidRPr="0054291A" w:rsidRDefault="00E4794D" w:rsidP="00F45BA4">
      <w:pPr>
        <w:pStyle w:val="ListParagraph"/>
        <w:numPr>
          <w:ilvl w:val="0"/>
          <w:numId w:val="9"/>
        </w:numPr>
        <w:spacing w:before="0" w:after="0" w:line="259" w:lineRule="auto"/>
        <w:contextualSpacing/>
        <w:rPr>
          <w:rFonts w:ascii="Arial" w:hAnsi="Arial" w:cs="Arial"/>
          <w:b w:val="0"/>
        </w:rPr>
      </w:pPr>
      <w:r>
        <w:rPr>
          <w:b w:val="0"/>
        </w:rPr>
        <w:t>To teach high</w:t>
      </w:r>
      <w:r w:rsidR="0054291A">
        <w:rPr>
          <w:b w:val="0"/>
        </w:rPr>
        <w:t xml:space="preserve"> school S</w:t>
      </w:r>
      <w:r>
        <w:rPr>
          <w:b w:val="0"/>
        </w:rPr>
        <w:t xml:space="preserve">oft </w:t>
      </w:r>
      <w:r w:rsidR="0054291A">
        <w:rPr>
          <w:b w:val="0"/>
        </w:rPr>
        <w:t>S</w:t>
      </w:r>
      <w:r>
        <w:rPr>
          <w:b w:val="0"/>
        </w:rPr>
        <w:t xml:space="preserve">kills </w:t>
      </w:r>
      <w:r w:rsidR="0054291A">
        <w:rPr>
          <w:b w:val="0"/>
        </w:rPr>
        <w:t xml:space="preserve">- </w:t>
      </w:r>
      <w:r>
        <w:rPr>
          <w:b w:val="0"/>
        </w:rPr>
        <w:t>employability skills</w:t>
      </w:r>
    </w:p>
    <w:p w:rsidR="0054291A" w:rsidRPr="00F150F3" w:rsidRDefault="0054291A" w:rsidP="00F45BA4">
      <w:pPr>
        <w:pStyle w:val="ListParagraph"/>
        <w:numPr>
          <w:ilvl w:val="0"/>
          <w:numId w:val="9"/>
        </w:numPr>
        <w:spacing w:before="0" w:after="0" w:line="259" w:lineRule="auto"/>
        <w:contextualSpacing/>
        <w:rPr>
          <w:rFonts w:ascii="Arial" w:hAnsi="Arial" w:cs="Arial"/>
          <w:b w:val="0"/>
        </w:rPr>
      </w:pPr>
      <w:r>
        <w:rPr>
          <w:b w:val="0"/>
        </w:rPr>
        <w:t>13 Community Colleges have piloted program with success</w:t>
      </w:r>
    </w:p>
    <w:p w:rsidR="00F150F3" w:rsidRPr="00F150F3" w:rsidRDefault="00F150F3" w:rsidP="00F45BA4">
      <w:pPr>
        <w:pStyle w:val="ListParagraph"/>
        <w:numPr>
          <w:ilvl w:val="0"/>
          <w:numId w:val="9"/>
        </w:numPr>
        <w:spacing w:before="0" w:after="0" w:line="259" w:lineRule="auto"/>
        <w:contextualSpacing/>
        <w:rPr>
          <w:rFonts w:ascii="Arial" w:hAnsi="Arial" w:cs="Arial"/>
          <w:b w:val="0"/>
        </w:rPr>
      </w:pPr>
      <w:r>
        <w:rPr>
          <w:b w:val="0"/>
        </w:rPr>
        <w:t>Series of Webinars to raise awareness</w:t>
      </w:r>
    </w:p>
    <w:p w:rsidR="00F150F3" w:rsidRPr="00F150F3" w:rsidRDefault="00F150F3" w:rsidP="00F45BA4">
      <w:pPr>
        <w:pStyle w:val="ListParagraph"/>
        <w:numPr>
          <w:ilvl w:val="0"/>
          <w:numId w:val="9"/>
        </w:numPr>
        <w:spacing w:before="0" w:after="0" w:line="259" w:lineRule="auto"/>
        <w:contextualSpacing/>
        <w:rPr>
          <w:rFonts w:ascii="Arial" w:hAnsi="Arial" w:cs="Arial"/>
          <w:b w:val="0"/>
        </w:rPr>
      </w:pPr>
      <w:r>
        <w:rPr>
          <w:b w:val="0"/>
        </w:rPr>
        <w:lastRenderedPageBreak/>
        <w:t>Review lessons, practice lessons</w:t>
      </w:r>
    </w:p>
    <w:p w:rsidR="00F150F3" w:rsidRPr="00F150F3" w:rsidRDefault="00F150F3" w:rsidP="00F45BA4">
      <w:pPr>
        <w:pStyle w:val="ListParagraph"/>
        <w:numPr>
          <w:ilvl w:val="0"/>
          <w:numId w:val="9"/>
        </w:numPr>
        <w:spacing w:before="0" w:after="0" w:line="259" w:lineRule="auto"/>
        <w:contextualSpacing/>
        <w:rPr>
          <w:rFonts w:ascii="Arial" w:hAnsi="Arial" w:cs="Arial"/>
          <w:b w:val="0"/>
        </w:rPr>
      </w:pPr>
      <w:r>
        <w:rPr>
          <w:b w:val="0"/>
        </w:rPr>
        <w:t xml:space="preserve">Need at least 20 and a max of 40 </w:t>
      </w:r>
      <w:r w:rsidR="00B273F8">
        <w:rPr>
          <w:b w:val="0"/>
        </w:rPr>
        <w:t xml:space="preserve">faculty </w:t>
      </w:r>
      <w:r>
        <w:rPr>
          <w:b w:val="0"/>
        </w:rPr>
        <w:t>participants</w:t>
      </w:r>
    </w:p>
    <w:p w:rsidR="00F150F3" w:rsidRPr="00BD423D" w:rsidRDefault="00F150F3" w:rsidP="00F45BA4">
      <w:pPr>
        <w:pStyle w:val="ListParagraph"/>
        <w:numPr>
          <w:ilvl w:val="0"/>
          <w:numId w:val="9"/>
        </w:numPr>
        <w:spacing w:before="0" w:after="0" w:line="259" w:lineRule="auto"/>
        <w:contextualSpacing/>
        <w:rPr>
          <w:rFonts w:ascii="Arial" w:hAnsi="Arial" w:cs="Arial"/>
          <w:b w:val="0"/>
        </w:rPr>
      </w:pPr>
      <w:r>
        <w:rPr>
          <w:b w:val="0"/>
        </w:rPr>
        <w:t>Offered in October</w:t>
      </w:r>
    </w:p>
    <w:p w:rsidR="00BD423D" w:rsidRPr="00F150F3" w:rsidRDefault="00BD423D" w:rsidP="00F45BA4">
      <w:pPr>
        <w:pStyle w:val="ListParagraph"/>
        <w:numPr>
          <w:ilvl w:val="0"/>
          <w:numId w:val="9"/>
        </w:numPr>
        <w:spacing w:before="0" w:after="0" w:line="259" w:lineRule="auto"/>
        <w:contextualSpacing/>
        <w:rPr>
          <w:rFonts w:ascii="Arial" w:hAnsi="Arial" w:cs="Arial"/>
          <w:b w:val="0"/>
        </w:rPr>
      </w:pPr>
      <w:r>
        <w:rPr>
          <w:b w:val="0"/>
        </w:rPr>
        <w:t>Rozanne will send more information at a later date</w:t>
      </w:r>
    </w:p>
    <w:p w:rsidR="00F306A7" w:rsidRDefault="00202B51" w:rsidP="00361DEE">
      <w:pPr>
        <w:pStyle w:val="ListParagraph"/>
      </w:pPr>
      <w:r w:rsidRPr="00202B51">
        <w:t>Open Floor/Department Updates/CTE Advisor Updates</w:t>
      </w:r>
    </w:p>
    <w:p w:rsidR="00BD423D" w:rsidRPr="00BD423D" w:rsidRDefault="00BD423D" w:rsidP="00BD423D">
      <w:pPr>
        <w:pStyle w:val="ListParagraph"/>
        <w:numPr>
          <w:ilvl w:val="0"/>
          <w:numId w:val="12"/>
        </w:numPr>
        <w:spacing w:before="0" w:after="0" w:line="240" w:lineRule="auto"/>
        <w:ind w:left="965"/>
      </w:pPr>
      <w:r w:rsidRPr="00BD423D">
        <w:rPr>
          <w:b w:val="0"/>
        </w:rPr>
        <w:t>CTE will be taking over Job Fair from last year</w:t>
      </w:r>
    </w:p>
    <w:p w:rsidR="00BD423D" w:rsidRPr="00BD423D" w:rsidRDefault="00BD423D" w:rsidP="00BD423D">
      <w:pPr>
        <w:pStyle w:val="ListParagraph"/>
        <w:numPr>
          <w:ilvl w:val="0"/>
          <w:numId w:val="12"/>
        </w:numPr>
        <w:spacing w:before="0" w:after="0" w:line="240" w:lineRule="auto"/>
        <w:ind w:left="965"/>
      </w:pPr>
      <w:r>
        <w:rPr>
          <w:b w:val="0"/>
        </w:rPr>
        <w:t>April 26, 2017</w:t>
      </w:r>
    </w:p>
    <w:p w:rsidR="00BD423D" w:rsidRPr="00BD423D" w:rsidRDefault="00BD423D" w:rsidP="00BD423D">
      <w:pPr>
        <w:pStyle w:val="ListParagraph"/>
        <w:numPr>
          <w:ilvl w:val="0"/>
          <w:numId w:val="12"/>
        </w:numPr>
        <w:spacing w:before="0" w:after="0" w:line="240" w:lineRule="auto"/>
        <w:ind w:left="965"/>
      </w:pPr>
      <w:r>
        <w:rPr>
          <w:b w:val="0"/>
        </w:rPr>
        <w:t>Rosanne will send out the list</w:t>
      </w:r>
      <w:r w:rsidR="00192BE1">
        <w:rPr>
          <w:b w:val="0"/>
        </w:rPr>
        <w:t xml:space="preserve"> of who participated last year</w:t>
      </w:r>
    </w:p>
    <w:p w:rsidR="00BD423D" w:rsidRPr="00BD423D" w:rsidRDefault="00BD423D" w:rsidP="00BD423D">
      <w:pPr>
        <w:pStyle w:val="ListParagraph"/>
        <w:numPr>
          <w:ilvl w:val="0"/>
          <w:numId w:val="12"/>
        </w:numPr>
        <w:spacing w:before="0" w:after="0" w:line="240" w:lineRule="auto"/>
        <w:ind w:left="965"/>
      </w:pPr>
      <w:r>
        <w:rPr>
          <w:b w:val="0"/>
        </w:rPr>
        <w:t>If anyone wants to add more companies to the list, please see Rozanne</w:t>
      </w:r>
    </w:p>
    <w:p w:rsidR="00BD423D" w:rsidRPr="00202B51" w:rsidRDefault="00BD423D" w:rsidP="00BD423D">
      <w:pPr>
        <w:pStyle w:val="ListParagraph"/>
        <w:numPr>
          <w:ilvl w:val="0"/>
          <w:numId w:val="12"/>
        </w:numPr>
        <w:spacing w:before="0" w:after="0" w:line="240" w:lineRule="auto"/>
        <w:ind w:left="965"/>
      </w:pPr>
      <w:r>
        <w:rPr>
          <w:b w:val="0"/>
        </w:rPr>
        <w:t>Will want to utilize student workers for volunteers</w:t>
      </w:r>
    </w:p>
    <w:p w:rsidR="0015180F" w:rsidRPr="004B5C09" w:rsidRDefault="0015180F" w:rsidP="00361DEE">
      <w:pPr>
        <w:pStyle w:val="ListParagraph"/>
      </w:pPr>
      <w:bookmarkStart w:id="0" w:name="_GoBack"/>
      <w:bookmarkEnd w:id="0"/>
      <w:r w:rsidRPr="004B5C09">
        <w:t>Adjournment</w:t>
      </w:r>
    </w:p>
    <w:p w:rsidR="00680296" w:rsidRDefault="00192BE1" w:rsidP="005E0442">
      <w:pPr>
        <w:spacing w:after="120" w:line="240" w:lineRule="auto"/>
      </w:pPr>
      <w:sdt>
        <w:sdtPr>
          <w:alias w:val="Name"/>
          <w:tag w:val="Name"/>
          <w:id w:val="811033342"/>
          <w:placeholder>
            <w:docPart w:val="B87F66E5A9BF47B19C0138B842828107"/>
          </w:placeholder>
          <w:dataBinding w:prefixMappings="xmlns:ns0='http://purl.org/dc/elements/1.1/' xmlns:ns1='http://schemas.openxmlformats.org/package/2006/metadata/core-properties' " w:xpath="/ns1:coreProperties[1]/ns0:description[1]" w:storeItemID="{6C3C8BC8-F283-45AE-878A-BAB7291924A1}"/>
          <w:text/>
        </w:sdtPr>
        <w:sdtEndPr/>
        <w:sdtContent>
          <w:r w:rsidR="00BC0058">
            <w:t>Rozanne Hernandez</w:t>
          </w:r>
        </w:sdtContent>
      </w:sdt>
      <w:r w:rsidR="002C3D7E" w:rsidRPr="00361DEE">
        <w:t xml:space="preserve"> </w:t>
      </w:r>
      <w:r w:rsidR="00C73856" w:rsidRPr="00361DEE">
        <w:t>Adjourned</w:t>
      </w:r>
      <w:r w:rsidR="00680296" w:rsidRPr="00361DEE">
        <w:t xml:space="preserve"> the meeting at</w:t>
      </w:r>
      <w:r w:rsidR="002C3D7E">
        <w:t xml:space="preserve"> </w:t>
      </w:r>
      <w:r w:rsidR="00BF3F1C">
        <w:t>4</w:t>
      </w:r>
      <w:r w:rsidR="005C44D4">
        <w:t>:</w:t>
      </w:r>
      <w:r w:rsidR="00A91CDA">
        <w:t>0</w:t>
      </w:r>
      <w:r w:rsidR="0071298F">
        <w:t>0</w:t>
      </w:r>
      <w:r w:rsidR="006563F6">
        <w:t xml:space="preserve"> </w:t>
      </w:r>
      <w:r w:rsidR="005C44D4">
        <w:t>p</w:t>
      </w:r>
      <w:r w:rsidR="006563F6">
        <w:t>m</w:t>
      </w:r>
      <w:r w:rsidR="00680296" w:rsidRPr="00361DEE">
        <w:t>.</w:t>
      </w:r>
    </w:p>
    <w:p w:rsidR="008E476B" w:rsidRDefault="0015180F" w:rsidP="005E0442">
      <w:pPr>
        <w:spacing w:after="120" w:line="240" w:lineRule="auto"/>
      </w:pPr>
      <w:r>
        <w:t xml:space="preserve">Minutes </w:t>
      </w:r>
      <w:r w:rsidRPr="00616B41">
        <w:t>s</w:t>
      </w:r>
      <w:r w:rsidR="008E476B" w:rsidRPr="00616B41">
        <w:t xml:space="preserve">ubmitted </w:t>
      </w:r>
      <w:r w:rsidR="004E227E">
        <w:t xml:space="preserve">by:  </w:t>
      </w:r>
      <w:r w:rsidR="006563F6">
        <w:t>Marissa Jeffers</w:t>
      </w:r>
    </w:p>
    <w:p w:rsidR="008E476B" w:rsidRPr="00554276" w:rsidRDefault="008E476B" w:rsidP="005E0442">
      <w:pPr>
        <w:spacing w:after="120" w:line="240" w:lineRule="auto"/>
      </w:pPr>
      <w:r>
        <w:t xml:space="preserve">Minutes </w:t>
      </w:r>
      <w:r w:rsidR="00FB3809">
        <w:t>a</w:t>
      </w:r>
      <w:r>
        <w:t xml:space="preserve">pproved by: </w:t>
      </w:r>
      <w:r w:rsidR="004E227E">
        <w:t xml:space="preserve"> </w:t>
      </w:r>
      <w:r w:rsidR="0054291A">
        <w:t>Cindy Collier</w:t>
      </w:r>
    </w:p>
    <w:sectPr w:rsidR="008E476B" w:rsidRPr="00554276" w:rsidSect="002D361F">
      <w:footerReference w:type="default" r:id="rId9"/>
      <w:pgSz w:w="12240" w:h="15840"/>
      <w:pgMar w:top="720" w:right="720" w:bottom="720" w:left="720" w:header="720" w:footer="5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4AB" w:rsidRDefault="005444AB" w:rsidP="00D70980">
      <w:pPr>
        <w:spacing w:after="0" w:line="240" w:lineRule="auto"/>
      </w:pPr>
      <w:r>
        <w:separator/>
      </w:r>
    </w:p>
  </w:endnote>
  <w:endnote w:type="continuationSeparator" w:id="0">
    <w:p w:rsidR="005444AB" w:rsidRDefault="005444AB" w:rsidP="00D70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066657"/>
      <w:docPartObj>
        <w:docPartGallery w:val="Page Numbers (Bottom of Page)"/>
        <w:docPartUnique/>
      </w:docPartObj>
    </w:sdtPr>
    <w:sdtEndPr>
      <w:rPr>
        <w:noProof/>
      </w:rPr>
    </w:sdtEndPr>
    <w:sdtContent>
      <w:p w:rsidR="00D70980" w:rsidRDefault="00D70980">
        <w:pPr>
          <w:pStyle w:val="Footer"/>
          <w:jc w:val="center"/>
        </w:pPr>
        <w:r>
          <w:fldChar w:fldCharType="begin"/>
        </w:r>
        <w:r>
          <w:instrText xml:space="preserve"> PAGE   \* MERGEFORMAT </w:instrText>
        </w:r>
        <w:r>
          <w:fldChar w:fldCharType="separate"/>
        </w:r>
        <w:r w:rsidR="00192BE1">
          <w:rPr>
            <w:noProof/>
          </w:rPr>
          <w:t>1</w:t>
        </w:r>
        <w:r>
          <w:rPr>
            <w:noProof/>
          </w:rPr>
          <w:fldChar w:fldCharType="end"/>
        </w:r>
      </w:p>
    </w:sdtContent>
  </w:sdt>
  <w:p w:rsidR="00D70980" w:rsidRDefault="00D70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4AB" w:rsidRDefault="005444AB" w:rsidP="00D70980">
      <w:pPr>
        <w:spacing w:after="0" w:line="240" w:lineRule="auto"/>
      </w:pPr>
      <w:r>
        <w:separator/>
      </w:r>
    </w:p>
  </w:footnote>
  <w:footnote w:type="continuationSeparator" w:id="0">
    <w:p w:rsidR="005444AB" w:rsidRDefault="005444AB" w:rsidP="00D709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BB60CD4C"/>
    <w:lvl w:ilvl="0">
      <w:start w:val="1"/>
      <w:numFmt w:val="upperRoman"/>
      <w:pStyle w:val="ListParagraph"/>
      <w:lvlText w:val="%1."/>
      <w:lvlJc w:val="right"/>
      <w:pPr>
        <w:tabs>
          <w:tab w:val="num" w:pos="180"/>
        </w:tabs>
        <w:ind w:left="180" w:hanging="180"/>
      </w:pPr>
    </w:lvl>
    <w:lvl w:ilvl="1">
      <w:start w:val="1"/>
      <w:numFmt w:val="bullet"/>
      <w:lvlText w:val=""/>
      <w:lvlJc w:val="left"/>
      <w:pPr>
        <w:ind w:left="1080" w:hanging="360"/>
      </w:pPr>
      <w:rPr>
        <w:rFonts w:ascii="Symbol" w:hAnsi="Symbol" w:hint="default"/>
      </w:rPr>
    </w:lvl>
    <w:lvl w:ilvl="2">
      <w:start w:val="1"/>
      <w:numFmt w:val="bullet"/>
      <w:lvlText w:val="o"/>
      <w:lvlJc w:val="left"/>
      <w:pPr>
        <w:ind w:left="1800" w:hanging="180"/>
      </w:pPr>
      <w:rPr>
        <w:rFonts w:ascii="Courier New" w:hAnsi="Courier New" w:cs="Courier New" w:hint="default"/>
      </w:rPr>
    </w:lvl>
    <w:lvl w:ilvl="3">
      <w:start w:val="1"/>
      <w:numFmt w:val="bullet"/>
      <w:lvlText w:val=""/>
      <w:lvlJc w:val="left"/>
      <w:pPr>
        <w:ind w:left="2520" w:hanging="360"/>
      </w:pPr>
      <w:rPr>
        <w:rFonts w:ascii="Symbol" w:hAnsi="Symbol" w:hint="default"/>
      </w:r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32F4800"/>
    <w:multiLevelType w:val="hybridMultilevel"/>
    <w:tmpl w:val="A0CA0E2E"/>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 w15:restartNumberingAfterBreak="0">
    <w:nsid w:val="0AA63953"/>
    <w:multiLevelType w:val="hybridMultilevel"/>
    <w:tmpl w:val="AA983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B41ED"/>
    <w:multiLevelType w:val="hybridMultilevel"/>
    <w:tmpl w:val="DC265E28"/>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15:restartNumberingAfterBreak="0">
    <w:nsid w:val="434206E5"/>
    <w:multiLevelType w:val="hybridMultilevel"/>
    <w:tmpl w:val="E95637E8"/>
    <w:lvl w:ilvl="0" w:tplc="04090001">
      <w:start w:val="1"/>
      <w:numFmt w:val="bullet"/>
      <w:lvlText w:val=""/>
      <w:lvlJc w:val="left"/>
      <w:pPr>
        <w:ind w:left="907" w:hanging="360"/>
      </w:pPr>
      <w:rPr>
        <w:rFonts w:ascii="Symbol" w:hAnsi="Symbol" w:hint="default"/>
      </w:rPr>
    </w:lvl>
    <w:lvl w:ilvl="1" w:tplc="0409000F">
      <w:start w:val="1"/>
      <w:numFmt w:val="decimal"/>
      <w:lvlText w:val="%2."/>
      <w:lvlJc w:val="left"/>
      <w:pPr>
        <w:ind w:left="1627" w:hanging="360"/>
      </w:pPr>
      <w:rPr>
        <w:rFonts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5" w15:restartNumberingAfterBreak="0">
    <w:nsid w:val="45064955"/>
    <w:multiLevelType w:val="hybridMultilevel"/>
    <w:tmpl w:val="E75AF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50557A0"/>
    <w:multiLevelType w:val="hybridMultilevel"/>
    <w:tmpl w:val="DF30F77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7"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8" w15:restartNumberingAfterBreak="0">
    <w:nsid w:val="68321DFF"/>
    <w:multiLevelType w:val="hybridMultilevel"/>
    <w:tmpl w:val="CE8C583C"/>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9" w15:restartNumberingAfterBreak="0">
    <w:nsid w:val="68401ED7"/>
    <w:multiLevelType w:val="hybridMultilevel"/>
    <w:tmpl w:val="F4506446"/>
    <w:lvl w:ilvl="0" w:tplc="04090001">
      <w:start w:val="1"/>
      <w:numFmt w:val="bullet"/>
      <w:lvlText w:val=""/>
      <w:lvlJc w:val="left"/>
      <w:pPr>
        <w:ind w:left="907" w:hanging="360"/>
      </w:pPr>
      <w:rPr>
        <w:rFonts w:ascii="Symbol" w:hAnsi="Symbol" w:hint="default"/>
      </w:rPr>
    </w:lvl>
    <w:lvl w:ilvl="1" w:tplc="04090003">
      <w:start w:val="1"/>
      <w:numFmt w:val="bullet"/>
      <w:lvlText w:val="o"/>
      <w:lvlJc w:val="left"/>
      <w:pPr>
        <w:ind w:left="1627" w:hanging="360"/>
      </w:pPr>
      <w:rPr>
        <w:rFonts w:ascii="Courier New" w:hAnsi="Courier New" w:cs="Courier New" w:hint="default"/>
      </w:rPr>
    </w:lvl>
    <w:lvl w:ilvl="2" w:tplc="04090005">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0" w15:restartNumberingAfterBreak="0">
    <w:nsid w:val="78006FD9"/>
    <w:multiLevelType w:val="hybridMultilevel"/>
    <w:tmpl w:val="3FAC31FE"/>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1" w15:restartNumberingAfterBreak="0">
    <w:nsid w:val="78772DA9"/>
    <w:multiLevelType w:val="hybridMultilevel"/>
    <w:tmpl w:val="BBAEA61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0"/>
  </w:num>
  <w:num w:numId="2">
    <w:abstractNumId w:val="7"/>
  </w:num>
  <w:num w:numId="3">
    <w:abstractNumId w:val="1"/>
  </w:num>
  <w:num w:numId="4">
    <w:abstractNumId w:val="10"/>
  </w:num>
  <w:num w:numId="5">
    <w:abstractNumId w:val="3"/>
  </w:num>
  <w:num w:numId="6">
    <w:abstractNumId w:val="6"/>
  </w:num>
  <w:num w:numId="7">
    <w:abstractNumId w:val="8"/>
  </w:num>
  <w:num w:numId="8">
    <w:abstractNumId w:val="4"/>
  </w:num>
  <w:num w:numId="9">
    <w:abstractNumId w:val="9"/>
  </w:num>
  <w:num w:numId="10">
    <w:abstractNumId w:val="5"/>
  </w:num>
  <w:num w:numId="11">
    <w:abstractNumId w:val="2"/>
  </w:num>
  <w:num w:numId="12">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4577">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888"/>
    <w:rsid w:val="00017AC5"/>
    <w:rsid w:val="00045ED7"/>
    <w:rsid w:val="000546CB"/>
    <w:rsid w:val="000637EF"/>
    <w:rsid w:val="00081334"/>
    <w:rsid w:val="000A318E"/>
    <w:rsid w:val="000B61B8"/>
    <w:rsid w:val="000C6ACC"/>
    <w:rsid w:val="000D4A76"/>
    <w:rsid w:val="000E7D3C"/>
    <w:rsid w:val="0011573E"/>
    <w:rsid w:val="0011724D"/>
    <w:rsid w:val="00140DAE"/>
    <w:rsid w:val="0015180F"/>
    <w:rsid w:val="00153DBC"/>
    <w:rsid w:val="00192BE1"/>
    <w:rsid w:val="00193653"/>
    <w:rsid w:val="00197476"/>
    <w:rsid w:val="001A0E11"/>
    <w:rsid w:val="001F4965"/>
    <w:rsid w:val="001F4B5C"/>
    <w:rsid w:val="00202B51"/>
    <w:rsid w:val="00215F29"/>
    <w:rsid w:val="00241378"/>
    <w:rsid w:val="0024649A"/>
    <w:rsid w:val="00271AA5"/>
    <w:rsid w:val="00276FA1"/>
    <w:rsid w:val="00291B4A"/>
    <w:rsid w:val="002B6949"/>
    <w:rsid w:val="002C3D7E"/>
    <w:rsid w:val="002D361F"/>
    <w:rsid w:val="002E77E2"/>
    <w:rsid w:val="003020F1"/>
    <w:rsid w:val="00315089"/>
    <w:rsid w:val="00360B6E"/>
    <w:rsid w:val="00361DEE"/>
    <w:rsid w:val="00370ADF"/>
    <w:rsid w:val="00390568"/>
    <w:rsid w:val="003A06FA"/>
    <w:rsid w:val="003B5D41"/>
    <w:rsid w:val="003C5965"/>
    <w:rsid w:val="003D7311"/>
    <w:rsid w:val="003E33FA"/>
    <w:rsid w:val="00411F8B"/>
    <w:rsid w:val="004313FD"/>
    <w:rsid w:val="00434356"/>
    <w:rsid w:val="0046277B"/>
    <w:rsid w:val="004656C4"/>
    <w:rsid w:val="00477352"/>
    <w:rsid w:val="004B5C09"/>
    <w:rsid w:val="004D43A8"/>
    <w:rsid w:val="004D4F0B"/>
    <w:rsid w:val="004E227E"/>
    <w:rsid w:val="00500E31"/>
    <w:rsid w:val="0054291A"/>
    <w:rsid w:val="005444AB"/>
    <w:rsid w:val="00554276"/>
    <w:rsid w:val="005724E5"/>
    <w:rsid w:val="00587F4B"/>
    <w:rsid w:val="00590011"/>
    <w:rsid w:val="005A0938"/>
    <w:rsid w:val="005A422C"/>
    <w:rsid w:val="005A5614"/>
    <w:rsid w:val="005C44D4"/>
    <w:rsid w:val="005D24D1"/>
    <w:rsid w:val="005E0442"/>
    <w:rsid w:val="005E530B"/>
    <w:rsid w:val="00605873"/>
    <w:rsid w:val="00606E07"/>
    <w:rsid w:val="00616B41"/>
    <w:rsid w:val="00620AE8"/>
    <w:rsid w:val="0064628C"/>
    <w:rsid w:val="0065504A"/>
    <w:rsid w:val="006563F6"/>
    <w:rsid w:val="00667236"/>
    <w:rsid w:val="00672229"/>
    <w:rsid w:val="00680296"/>
    <w:rsid w:val="00687389"/>
    <w:rsid w:val="006928C1"/>
    <w:rsid w:val="00697A4B"/>
    <w:rsid w:val="006D1C11"/>
    <w:rsid w:val="006F03D4"/>
    <w:rsid w:val="00703761"/>
    <w:rsid w:val="0071298F"/>
    <w:rsid w:val="007327BC"/>
    <w:rsid w:val="00771C24"/>
    <w:rsid w:val="00773D53"/>
    <w:rsid w:val="007B3493"/>
    <w:rsid w:val="007C6C8E"/>
    <w:rsid w:val="007D5836"/>
    <w:rsid w:val="007D7AF0"/>
    <w:rsid w:val="008076CE"/>
    <w:rsid w:val="00810CD6"/>
    <w:rsid w:val="00820280"/>
    <w:rsid w:val="008240DA"/>
    <w:rsid w:val="00841B3E"/>
    <w:rsid w:val="008429E5"/>
    <w:rsid w:val="0084481D"/>
    <w:rsid w:val="00845AC9"/>
    <w:rsid w:val="008535B4"/>
    <w:rsid w:val="00867EA4"/>
    <w:rsid w:val="00897D88"/>
    <w:rsid w:val="008B5F28"/>
    <w:rsid w:val="008C7135"/>
    <w:rsid w:val="008C7E2B"/>
    <w:rsid w:val="008D508C"/>
    <w:rsid w:val="008D6E7C"/>
    <w:rsid w:val="008E476B"/>
    <w:rsid w:val="008F3A06"/>
    <w:rsid w:val="008F6141"/>
    <w:rsid w:val="00932CAA"/>
    <w:rsid w:val="00932F50"/>
    <w:rsid w:val="00936F2B"/>
    <w:rsid w:val="0095278E"/>
    <w:rsid w:val="009921B8"/>
    <w:rsid w:val="00A07662"/>
    <w:rsid w:val="00A1328E"/>
    <w:rsid w:val="00A51611"/>
    <w:rsid w:val="00A60256"/>
    <w:rsid w:val="00A91CDA"/>
    <w:rsid w:val="00A91EEE"/>
    <w:rsid w:val="00A920F8"/>
    <w:rsid w:val="00A9231C"/>
    <w:rsid w:val="00AC0297"/>
    <w:rsid w:val="00AD76EE"/>
    <w:rsid w:val="00AE361F"/>
    <w:rsid w:val="00AF7F2C"/>
    <w:rsid w:val="00B056A7"/>
    <w:rsid w:val="00B247A9"/>
    <w:rsid w:val="00B273F8"/>
    <w:rsid w:val="00B435B5"/>
    <w:rsid w:val="00B75CFC"/>
    <w:rsid w:val="00B90F78"/>
    <w:rsid w:val="00BC0058"/>
    <w:rsid w:val="00BC0E0B"/>
    <w:rsid w:val="00BD423D"/>
    <w:rsid w:val="00BF3110"/>
    <w:rsid w:val="00BF3F1C"/>
    <w:rsid w:val="00C12239"/>
    <w:rsid w:val="00C1643D"/>
    <w:rsid w:val="00C2159A"/>
    <w:rsid w:val="00C261A9"/>
    <w:rsid w:val="00C45E85"/>
    <w:rsid w:val="00C73856"/>
    <w:rsid w:val="00D31AB7"/>
    <w:rsid w:val="00D32BF4"/>
    <w:rsid w:val="00D33022"/>
    <w:rsid w:val="00D35487"/>
    <w:rsid w:val="00D55387"/>
    <w:rsid w:val="00D70980"/>
    <w:rsid w:val="00DC79AD"/>
    <w:rsid w:val="00DE55CF"/>
    <w:rsid w:val="00DE6C95"/>
    <w:rsid w:val="00DF2868"/>
    <w:rsid w:val="00E17B58"/>
    <w:rsid w:val="00E32E98"/>
    <w:rsid w:val="00E34888"/>
    <w:rsid w:val="00E424DB"/>
    <w:rsid w:val="00E4794D"/>
    <w:rsid w:val="00E624CD"/>
    <w:rsid w:val="00E70314"/>
    <w:rsid w:val="00EC538E"/>
    <w:rsid w:val="00EC6497"/>
    <w:rsid w:val="00EC6E1B"/>
    <w:rsid w:val="00ED3143"/>
    <w:rsid w:val="00EE2436"/>
    <w:rsid w:val="00EF2699"/>
    <w:rsid w:val="00F10C62"/>
    <w:rsid w:val="00F1506F"/>
    <w:rsid w:val="00F150F3"/>
    <w:rsid w:val="00F2321E"/>
    <w:rsid w:val="00F23697"/>
    <w:rsid w:val="00F246CF"/>
    <w:rsid w:val="00F306A7"/>
    <w:rsid w:val="00F36BB7"/>
    <w:rsid w:val="00F41372"/>
    <w:rsid w:val="00F50A89"/>
    <w:rsid w:val="00F6618E"/>
    <w:rsid w:val="00F85C3F"/>
    <w:rsid w:val="00FB25C7"/>
    <w:rsid w:val="00FB3809"/>
    <w:rsid w:val="00FB4675"/>
    <w:rsid w:val="00FC133E"/>
    <w:rsid w:val="00FC1C00"/>
    <w:rsid w:val="00FC613C"/>
    <w:rsid w:val="00FE5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teal"/>
    </o:shapedefaults>
    <o:shapelayout v:ext="edit">
      <o:idmap v:ext="edit" data="1"/>
    </o:shapelayout>
  </w:shapeDefaults>
  <w:decimalSymbol w:val="."/>
  <w:listSeparator w:val=","/>
  <w15:docId w15:val="{82F45306-0B63-4EA2-94E8-24D4C59D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ind w:left="0"/>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
      </w:numPr>
      <w:spacing w:before="240" w:after="60"/>
    </w:pPr>
    <w:rPr>
      <w:b/>
    </w:rPr>
  </w:style>
  <w:style w:type="paragraph" w:styleId="Header">
    <w:name w:val="header"/>
    <w:basedOn w:val="Normal"/>
    <w:link w:val="HeaderChar"/>
    <w:uiPriority w:val="99"/>
    <w:unhideWhenUsed/>
    <w:rsid w:val="00D70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980"/>
    <w:rPr>
      <w:rFonts w:asciiTheme="minorHAnsi" w:hAnsiTheme="minorHAnsi"/>
      <w:sz w:val="24"/>
      <w:szCs w:val="24"/>
    </w:rPr>
  </w:style>
  <w:style w:type="paragraph" w:styleId="Footer">
    <w:name w:val="footer"/>
    <w:basedOn w:val="Normal"/>
    <w:link w:val="FooterChar"/>
    <w:uiPriority w:val="99"/>
    <w:unhideWhenUsed/>
    <w:rsid w:val="00D70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980"/>
    <w:rPr>
      <w:rFonts w:asciiTheme="minorHAnsi" w:hAnsiTheme="minorHAnsi"/>
      <w:sz w:val="24"/>
      <w:szCs w:val="24"/>
    </w:rPr>
  </w:style>
  <w:style w:type="character" w:styleId="Hyperlink">
    <w:name w:val="Hyperlink"/>
    <w:basedOn w:val="DefaultParagraphFont"/>
    <w:uiPriority w:val="99"/>
    <w:unhideWhenUsed/>
    <w:rsid w:val="00A91CDA"/>
    <w:rPr>
      <w:color w:val="0000FF" w:themeColor="hyperlink"/>
      <w:u w:val="single"/>
    </w:rPr>
  </w:style>
  <w:style w:type="character" w:styleId="FollowedHyperlink">
    <w:name w:val="FollowedHyperlink"/>
    <w:basedOn w:val="DefaultParagraphFont"/>
    <w:uiPriority w:val="99"/>
    <w:semiHidden/>
    <w:unhideWhenUsed/>
    <w:rsid w:val="00A91C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072512\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5743E23B8445EE9D6FF1A661F0D39F"/>
        <w:category>
          <w:name w:val="General"/>
          <w:gallery w:val="placeholder"/>
        </w:category>
        <w:types>
          <w:type w:val="bbPlcHdr"/>
        </w:types>
        <w:behaviors>
          <w:behavior w:val="content"/>
        </w:behaviors>
        <w:guid w:val="{B9E8C662-7BAC-42D5-9F74-481FFDD8CE6D}"/>
      </w:docPartPr>
      <w:docPartBody>
        <w:p w:rsidR="00956652" w:rsidRDefault="00D30F0F">
          <w:pPr>
            <w:pStyle w:val="E65743E23B8445EE9D6FF1A661F0D39F"/>
          </w:pPr>
          <w:r>
            <w:t>[Click to select date]</w:t>
          </w:r>
        </w:p>
      </w:docPartBody>
    </w:docPart>
    <w:docPart>
      <w:docPartPr>
        <w:name w:val="B87F66E5A9BF47B19C0138B842828107"/>
        <w:category>
          <w:name w:val="General"/>
          <w:gallery w:val="placeholder"/>
        </w:category>
        <w:types>
          <w:type w:val="bbPlcHdr"/>
        </w:types>
        <w:behaviors>
          <w:behavior w:val="content"/>
        </w:behaviors>
        <w:guid w:val="{5BB9AD21-FE3F-4D55-AE66-0FD1E8D4B315}"/>
      </w:docPartPr>
      <w:docPartBody>
        <w:p w:rsidR="00956652" w:rsidRDefault="00D30F0F">
          <w:pPr>
            <w:pStyle w:val="B87F66E5A9BF47B19C0138B842828107"/>
          </w:pPr>
          <w:r>
            <w:t>[Facilitator Name]</w:t>
          </w:r>
        </w:p>
      </w:docPartBody>
    </w:docPart>
    <w:docPart>
      <w:docPartPr>
        <w:name w:val="E3AA82682B024B9BB1363AFC632A13D9"/>
        <w:category>
          <w:name w:val="General"/>
          <w:gallery w:val="placeholder"/>
        </w:category>
        <w:types>
          <w:type w:val="bbPlcHdr"/>
        </w:types>
        <w:behaviors>
          <w:behavior w:val="content"/>
        </w:behaviors>
        <w:guid w:val="{EF67085C-639E-468C-9186-714170F26585}"/>
      </w:docPartPr>
      <w:docPartBody>
        <w:p w:rsidR="00DC014D" w:rsidRDefault="00F55D16" w:rsidP="00F55D16">
          <w:pPr>
            <w:pStyle w:val="E3AA82682B024B9BB1363AFC632A13D9"/>
          </w:pPr>
          <w:r w:rsidRPr="002C3D7E">
            <w:rPr>
              <w:rStyle w:val="PlaceholderText"/>
            </w:rPr>
            <w:t>[Facilitator Name]</w:t>
          </w:r>
        </w:p>
      </w:docPartBody>
    </w:docPart>
    <w:docPart>
      <w:docPartPr>
        <w:name w:val="8F52B5F4BBFC451B9FCFEE8694C60426"/>
        <w:category>
          <w:name w:val="General"/>
          <w:gallery w:val="placeholder"/>
        </w:category>
        <w:types>
          <w:type w:val="bbPlcHdr"/>
        </w:types>
        <w:behaviors>
          <w:behavior w:val="content"/>
        </w:behaviors>
        <w:guid w:val="{7BCFBA6D-59C9-454C-9531-961E4952CE03}"/>
      </w:docPartPr>
      <w:docPartBody>
        <w:p w:rsidR="00DC014D" w:rsidRDefault="00F55D16" w:rsidP="00F55D16">
          <w:pPr>
            <w:pStyle w:val="8F52B5F4BBFC451B9FCFEE8694C60426"/>
          </w:pPr>
          <w:r w:rsidRPr="002C3D7E">
            <w:rPr>
              <w:rStyle w:val="PlaceholderText"/>
            </w:rPr>
            <w:t>[time]</w:t>
          </w:r>
        </w:p>
      </w:docPartBody>
    </w:docPart>
    <w:docPart>
      <w:docPartPr>
        <w:name w:val="C567710644AF416B946AD13290682220"/>
        <w:category>
          <w:name w:val="General"/>
          <w:gallery w:val="placeholder"/>
        </w:category>
        <w:types>
          <w:type w:val="bbPlcHdr"/>
        </w:types>
        <w:behaviors>
          <w:behavior w:val="content"/>
        </w:behaviors>
        <w:guid w:val="{FFCC6201-1F4F-4103-B251-12CF62AEE106}"/>
      </w:docPartPr>
      <w:docPartBody>
        <w:p w:rsidR="00DC014D" w:rsidRDefault="00F55D16" w:rsidP="00F55D16">
          <w:pPr>
            <w:pStyle w:val="C567710644AF416B946AD13290682220"/>
          </w:pPr>
          <w:r w:rsidRPr="002C3D7E">
            <w:rPr>
              <w:rStyle w:val="PlaceholderText"/>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F0F"/>
    <w:rsid w:val="00491B28"/>
    <w:rsid w:val="004D62D2"/>
    <w:rsid w:val="007A0E3F"/>
    <w:rsid w:val="00956652"/>
    <w:rsid w:val="009A0469"/>
    <w:rsid w:val="00D30F0F"/>
    <w:rsid w:val="00DC014D"/>
    <w:rsid w:val="00F55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5743E23B8445EE9D6FF1A661F0D39F">
    <w:name w:val="E65743E23B8445EE9D6FF1A661F0D39F"/>
  </w:style>
  <w:style w:type="character" w:styleId="PlaceholderText">
    <w:name w:val="Placeholder Text"/>
    <w:basedOn w:val="DefaultParagraphFont"/>
    <w:uiPriority w:val="99"/>
    <w:semiHidden/>
    <w:rsid w:val="00F55D16"/>
    <w:rPr>
      <w:color w:val="808080"/>
    </w:rPr>
  </w:style>
  <w:style w:type="paragraph" w:customStyle="1" w:styleId="2686CC1FF0724C219D2D9BF5C452FECE">
    <w:name w:val="2686CC1FF0724C219D2D9BF5C452FECE"/>
  </w:style>
  <w:style w:type="paragraph" w:customStyle="1" w:styleId="5E355F94C41E4E73A932552D5AC79B2F">
    <w:name w:val="5E355F94C41E4E73A932552D5AC79B2F"/>
  </w:style>
  <w:style w:type="paragraph" w:customStyle="1" w:styleId="2776449B1BC9465F929413770348596B">
    <w:name w:val="2776449B1BC9465F929413770348596B"/>
  </w:style>
  <w:style w:type="paragraph" w:customStyle="1" w:styleId="6EA8EF03B95441F98477325BEB6A3CAA">
    <w:name w:val="6EA8EF03B95441F98477325BEB6A3CAA"/>
  </w:style>
  <w:style w:type="paragraph" w:customStyle="1" w:styleId="D4F9101D41DC4352BFE1F50965CC45EB">
    <w:name w:val="D4F9101D41DC4352BFE1F50965CC45EB"/>
  </w:style>
  <w:style w:type="paragraph" w:customStyle="1" w:styleId="EB95A1EB4435464482E261DADDD11E73">
    <w:name w:val="EB95A1EB4435464482E261DADDD11E73"/>
  </w:style>
  <w:style w:type="paragraph" w:customStyle="1" w:styleId="953640E7143747C2A0D32848FC428EAE">
    <w:name w:val="953640E7143747C2A0D32848FC428EAE"/>
  </w:style>
  <w:style w:type="paragraph" w:customStyle="1" w:styleId="3B78652F299A47CDA52B71C7B1D9A524">
    <w:name w:val="3B78652F299A47CDA52B71C7B1D9A524"/>
  </w:style>
  <w:style w:type="paragraph" w:customStyle="1" w:styleId="CAA8ACB99F834E84B1CAFD2AF458F175">
    <w:name w:val="CAA8ACB99F834E84B1CAFD2AF458F175"/>
  </w:style>
  <w:style w:type="paragraph" w:customStyle="1" w:styleId="5E1A24CA6E77437BAACC38829B9548B9">
    <w:name w:val="5E1A24CA6E77437BAACC38829B9548B9"/>
  </w:style>
  <w:style w:type="paragraph" w:customStyle="1" w:styleId="72317327F677447EBFF32F6833151242">
    <w:name w:val="72317327F677447EBFF32F6833151242"/>
  </w:style>
  <w:style w:type="paragraph" w:customStyle="1" w:styleId="7FE4B49AB2B545A0B52259314F0347DD">
    <w:name w:val="7FE4B49AB2B545A0B52259314F0347DD"/>
  </w:style>
  <w:style w:type="paragraph" w:customStyle="1" w:styleId="ACE1F780AAC64199AAEA2B9642D32767">
    <w:name w:val="ACE1F780AAC64199AAEA2B9642D32767"/>
  </w:style>
  <w:style w:type="paragraph" w:customStyle="1" w:styleId="5B73C88C829B462A87C79DBD687A2C46">
    <w:name w:val="5B73C88C829B462A87C79DBD687A2C46"/>
  </w:style>
  <w:style w:type="paragraph" w:customStyle="1" w:styleId="B87F66E5A9BF47B19C0138B842828107">
    <w:name w:val="B87F66E5A9BF47B19C0138B842828107"/>
  </w:style>
  <w:style w:type="paragraph" w:customStyle="1" w:styleId="5069D86740A04F9EAB41EB71B0DAE6F6">
    <w:name w:val="5069D86740A04F9EAB41EB71B0DAE6F6"/>
  </w:style>
  <w:style w:type="paragraph" w:customStyle="1" w:styleId="29C97DA346604062A3036DBF7B866925">
    <w:name w:val="29C97DA346604062A3036DBF7B866925"/>
  </w:style>
  <w:style w:type="paragraph" w:customStyle="1" w:styleId="8E546EF980244F44850D2229F274B093">
    <w:name w:val="8E546EF980244F44850D2229F274B093"/>
  </w:style>
  <w:style w:type="paragraph" w:customStyle="1" w:styleId="C5AEE6C116A040EAB4E3239B4A7FC326">
    <w:name w:val="C5AEE6C116A040EAB4E3239B4A7FC326"/>
    <w:rsid w:val="00F55D16"/>
  </w:style>
  <w:style w:type="paragraph" w:customStyle="1" w:styleId="E3AA82682B024B9BB1363AFC632A13D9">
    <w:name w:val="E3AA82682B024B9BB1363AFC632A13D9"/>
    <w:rsid w:val="00F55D16"/>
  </w:style>
  <w:style w:type="paragraph" w:customStyle="1" w:styleId="8F52B5F4BBFC451B9FCFEE8694C60426">
    <w:name w:val="8F52B5F4BBFC451B9FCFEE8694C60426"/>
    <w:rsid w:val="00F55D16"/>
  </w:style>
  <w:style w:type="paragraph" w:customStyle="1" w:styleId="C567710644AF416B946AD13290682220">
    <w:name w:val="C567710644AF416B946AD13290682220"/>
    <w:rsid w:val="00F55D16"/>
  </w:style>
  <w:style w:type="paragraph" w:customStyle="1" w:styleId="6205D8884F284332A308CAE19FD16B75">
    <w:name w:val="6205D8884F284332A308CAE19FD16B75"/>
    <w:rsid w:val="00F55D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Cindy Collier</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253</TotalTime>
  <Pages>2</Pages>
  <Words>344</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subject/>
  <dc:creator>Information Services</dc:creator>
  <cp:keywords/>
  <dc:description>Rozanne Hernandez</dc:description>
  <cp:lastModifiedBy>Marissa Jeffers</cp:lastModifiedBy>
  <cp:revision>10</cp:revision>
  <cp:lastPrinted>2002-03-13T18:46:00Z</cp:lastPrinted>
  <dcterms:created xsi:type="dcterms:W3CDTF">2017-03-01T18:44:00Z</dcterms:created>
  <dcterms:modified xsi:type="dcterms:W3CDTF">2017-03-14T23:37:00Z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