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BC0E0B" w:rsidP="00620AE8">
      <w:pPr>
        <w:pStyle w:val="Heading1"/>
      </w:pPr>
      <w:r>
        <w:t xml:space="preserve">Bakersfield College </w:t>
      </w:r>
      <w:r w:rsidR="00C2159A">
        <w:t>–</w:t>
      </w:r>
      <w:r>
        <w:t xml:space="preserve"> </w:t>
      </w:r>
      <w:r w:rsidR="00C2159A">
        <w:t>CTE Council</w:t>
      </w:r>
    </w:p>
    <w:p w:rsidR="00554276" w:rsidRPr="004B5C09" w:rsidRDefault="00554276" w:rsidP="00620AE8">
      <w:pPr>
        <w:pStyle w:val="Heading1"/>
      </w:pPr>
      <w:r w:rsidRPr="004B5C09">
        <w:t>Meeting Minutes</w:t>
      </w:r>
    </w:p>
    <w:sdt>
      <w:sdtPr>
        <w:alias w:val="Date"/>
        <w:tag w:val="Date"/>
        <w:id w:val="811033052"/>
        <w:placeholder>
          <w:docPart w:val="E65743E23B8445EE9D6FF1A661F0D39F"/>
        </w:placeholder>
        <w:date w:fullDate="2017-02-01T00:00:00Z">
          <w:dateFormat w:val="MMMM d, yyyy"/>
          <w:lid w:val="en-US"/>
          <w:storeMappedDataAs w:val="dateTime"/>
          <w:calendar w:val="gregorian"/>
        </w:date>
      </w:sdtPr>
      <w:sdtEndPr/>
      <w:sdtContent>
        <w:p w:rsidR="00554276" w:rsidRPr="004E227E" w:rsidRDefault="0095278E" w:rsidP="008535B4">
          <w:pPr>
            <w:pStyle w:val="Date"/>
            <w:spacing w:after="120" w:line="240" w:lineRule="auto"/>
          </w:pPr>
          <w:r>
            <w:t>February 1, 2017</w:t>
          </w:r>
        </w:p>
      </w:sdtContent>
    </w:sdt>
    <w:p w:rsidR="008535B4" w:rsidRDefault="00370ADF" w:rsidP="008535B4">
      <w:pPr>
        <w:pStyle w:val="ListParagraph"/>
        <w:numPr>
          <w:ilvl w:val="0"/>
          <w:numId w:val="0"/>
        </w:numPr>
        <w:spacing w:before="0" w:after="120" w:line="240" w:lineRule="auto"/>
        <w:ind w:left="187"/>
        <w:jc w:val="center"/>
        <w:rPr>
          <w:b w:val="0"/>
        </w:rPr>
      </w:pPr>
      <w:r>
        <w:rPr>
          <w:b w:val="0"/>
        </w:rPr>
        <w:t>3:30 p.m. – 5:</w:t>
      </w:r>
      <w:r w:rsidR="00BF3F1C">
        <w:rPr>
          <w:b w:val="0"/>
        </w:rPr>
        <w:t>0</w:t>
      </w:r>
      <w:r>
        <w:rPr>
          <w:b w:val="0"/>
        </w:rPr>
        <w:t>0</w:t>
      </w:r>
      <w:r w:rsidR="008535B4" w:rsidRPr="008535B4">
        <w:rPr>
          <w:b w:val="0"/>
        </w:rPr>
        <w:t xml:space="preserve"> </w:t>
      </w:r>
      <w:r>
        <w:rPr>
          <w:b w:val="0"/>
        </w:rPr>
        <w:t>p</w:t>
      </w:r>
      <w:r w:rsidR="008535B4" w:rsidRPr="008535B4">
        <w:rPr>
          <w:b w:val="0"/>
        </w:rPr>
        <w:t>.m.</w:t>
      </w:r>
    </w:p>
    <w:p w:rsidR="008535B4" w:rsidRPr="001F4B5C" w:rsidRDefault="00845AC9" w:rsidP="008535B4">
      <w:pPr>
        <w:pStyle w:val="ListParagraph"/>
        <w:numPr>
          <w:ilvl w:val="0"/>
          <w:numId w:val="0"/>
        </w:numPr>
        <w:spacing w:before="0" w:after="120" w:line="240" w:lineRule="auto"/>
        <w:ind w:left="187"/>
        <w:jc w:val="center"/>
        <w:rPr>
          <w:b w:val="0"/>
          <w:sz w:val="6"/>
        </w:rPr>
      </w:pPr>
      <w:r>
        <w:rPr>
          <w:b w:val="0"/>
          <w:sz w:val="6"/>
        </w:rPr>
        <w:t xml:space="preserve"> </w:t>
      </w:r>
    </w:p>
    <w:p w:rsidR="00A51611" w:rsidRPr="004B5C09" w:rsidRDefault="00370ADF" w:rsidP="00A51611">
      <w:pPr>
        <w:pStyle w:val="ListParagraph"/>
      </w:pPr>
      <w:r>
        <w:t>Welcome and Introduction</w:t>
      </w:r>
    </w:p>
    <w:p w:rsidR="00A51611" w:rsidRPr="00AE361F" w:rsidRDefault="00500E31" w:rsidP="00A51611">
      <w:sdt>
        <w:sdtPr>
          <w:alias w:val="Name"/>
          <w:tag w:val="Name"/>
          <w:id w:val="811033081"/>
          <w:placeholder>
            <w:docPart w:val="E3AA82682B024B9BB1363AFC632A13D9"/>
          </w:placeholder>
          <w:dataBinding w:prefixMappings="xmlns:ns0='http://purl.org/dc/elements/1.1/' xmlns:ns1='http://schemas.openxmlformats.org/package/2006/metadata/core-properties' " w:xpath="/ns1:coreProperties[1]/ns0:description[1]" w:storeItemID="{6C3C8BC8-F283-45AE-878A-BAB7291924A1}"/>
          <w:text/>
        </w:sdtPr>
        <w:sdtEndPr/>
        <w:sdtContent>
          <w:r w:rsidR="00C73856">
            <w:t>Cindy Collier</w:t>
          </w:r>
        </w:sdtContent>
      </w:sdt>
      <w:r w:rsidR="00A51611">
        <w:t xml:space="preserve"> </w:t>
      </w:r>
      <w:r w:rsidR="00370ADF">
        <w:t>called to order the</w:t>
      </w:r>
      <w:r w:rsidR="00A51611" w:rsidRPr="00AE361F">
        <w:t xml:space="preserve"> meeting of the </w:t>
      </w:r>
      <w:r w:rsidR="00C2159A">
        <w:t>CTE Council</w:t>
      </w:r>
      <w:r w:rsidR="00A51611" w:rsidRPr="00AE361F">
        <w:t xml:space="preserve"> at </w:t>
      </w:r>
      <w:sdt>
        <w:sdtPr>
          <w:id w:val="811033121"/>
          <w:placeholder>
            <w:docPart w:val="8F52B5F4BBFC451B9FCFEE8694C60426"/>
          </w:placeholder>
        </w:sdtPr>
        <w:sdtEndPr/>
        <w:sdtContent>
          <w:r w:rsidR="00370ADF">
            <w:t>3:3</w:t>
          </w:r>
          <w:r w:rsidR="00F85C3F">
            <w:t>0</w:t>
          </w:r>
          <w:r w:rsidR="00A51611">
            <w:t xml:space="preserve"> </w:t>
          </w:r>
          <w:r w:rsidR="00370ADF">
            <w:t>p</w:t>
          </w:r>
          <w:r w:rsidR="00A51611">
            <w:t>m</w:t>
          </w:r>
        </w:sdtContent>
      </w:sdt>
      <w:r w:rsidR="00A51611" w:rsidRPr="00AE361F">
        <w:t xml:space="preserve"> on </w:t>
      </w:r>
      <w:sdt>
        <w:sdtPr>
          <w:alias w:val="Date"/>
          <w:tag w:val="Date"/>
          <w:id w:val="811033147"/>
          <w:placeholder>
            <w:docPart w:val="C567710644AF416B946AD13290682220"/>
          </w:placeholder>
          <w:date w:fullDate="2017-02-01T00:00:00Z">
            <w:dateFormat w:val="MMMM d, yyyy"/>
            <w:lid w:val="en-US"/>
            <w:storeMappedDataAs w:val="dateTime"/>
            <w:calendar w:val="gregorian"/>
          </w:date>
        </w:sdtPr>
        <w:sdtEndPr/>
        <w:sdtContent>
          <w:r w:rsidR="00F306A7">
            <w:t>February 1, 2017</w:t>
          </w:r>
        </w:sdtContent>
      </w:sdt>
      <w:r w:rsidR="00A51611">
        <w:t xml:space="preserve"> at </w:t>
      </w:r>
      <w:r w:rsidR="00F306A7">
        <w:t>Collins Conference Center</w:t>
      </w:r>
      <w:r w:rsidR="00A51611" w:rsidRPr="00AE361F">
        <w:t>.</w:t>
      </w:r>
      <w:r w:rsidR="0095278E">
        <w:t xml:space="preserve"> </w:t>
      </w:r>
    </w:p>
    <w:p w:rsidR="00A51611" w:rsidRPr="004B5C09" w:rsidRDefault="00A51611" w:rsidP="00A51611">
      <w:pPr>
        <w:pStyle w:val="ListParagraph"/>
      </w:pPr>
      <w:r w:rsidRPr="004B5C09">
        <w:t xml:space="preserve">Roll </w:t>
      </w:r>
      <w:r>
        <w:t>c</w:t>
      </w:r>
      <w:r w:rsidRPr="004B5C09">
        <w:t>all</w:t>
      </w:r>
    </w:p>
    <w:p w:rsidR="00370ADF" w:rsidRDefault="00A51611" w:rsidP="00370ADF">
      <w:pPr>
        <w:spacing w:after="0" w:line="240" w:lineRule="auto"/>
        <w:ind w:left="360"/>
        <w:contextualSpacing/>
        <w:rPr>
          <w:rFonts w:cs="Arial"/>
        </w:rPr>
      </w:pPr>
      <w:r>
        <w:t>The following persons were present: Rozanne Hernandez,</w:t>
      </w:r>
      <w:r w:rsidR="00A91CDA">
        <w:t xml:space="preserve"> </w:t>
      </w:r>
      <w:r w:rsidR="00F41372">
        <w:t>Cindy Collier</w:t>
      </w:r>
      <w:r>
        <w:t xml:space="preserve">, </w:t>
      </w:r>
      <w:r w:rsidR="00F306A7">
        <w:t xml:space="preserve">Lupe Aguirre, Antonio Alfaro, Heather Baltis, Sarah Baron, Tim Capehart, Dinorah Castro, Jason Dixon, Suzanne Durst, Manuel Fernandez, Justin Flint, Carla Gard, Alex Gomez, Pamela Gomez, Beth Harrison, Jeff Huston, Jol Jackson, Marissa Jeffers, Dan Johnson, Debra Kennedy, Joshua Ottum, Nancy Perkins, Joshua Ralls, Edward Rangel, Liz Rozell, </w:t>
      </w:r>
      <w:r w:rsidR="00390568">
        <w:t>and Cindi</w:t>
      </w:r>
      <w:r w:rsidR="00F306A7">
        <w:t xml:space="preserve"> Swoboda.</w:t>
      </w:r>
    </w:p>
    <w:p w:rsidR="00197476" w:rsidRDefault="00F306A7" w:rsidP="00361DEE">
      <w:pPr>
        <w:pStyle w:val="ListParagraph"/>
      </w:pPr>
      <w:r>
        <w:t>JobSpeaker Update</w:t>
      </w:r>
    </w:p>
    <w:p w:rsidR="00F10C62" w:rsidRPr="00F10C62" w:rsidRDefault="00F10C62" w:rsidP="008C7E2B">
      <w:pPr>
        <w:pStyle w:val="ListParagraph"/>
        <w:numPr>
          <w:ilvl w:val="0"/>
          <w:numId w:val="8"/>
        </w:numPr>
        <w:spacing w:before="0" w:after="120" w:line="240" w:lineRule="auto"/>
      </w:pPr>
      <w:r>
        <w:rPr>
          <w:b w:val="0"/>
        </w:rPr>
        <w:t>Live Demo at next meeting</w:t>
      </w:r>
    </w:p>
    <w:p w:rsidR="000D4A76" w:rsidRPr="008C7E2B" w:rsidRDefault="00F10C62" w:rsidP="008C7E2B">
      <w:pPr>
        <w:pStyle w:val="ListParagraph"/>
        <w:numPr>
          <w:ilvl w:val="0"/>
          <w:numId w:val="8"/>
        </w:numPr>
        <w:spacing w:before="0" w:after="120" w:line="240" w:lineRule="auto"/>
      </w:pPr>
      <w:r>
        <w:rPr>
          <w:b w:val="0"/>
        </w:rPr>
        <w:t xml:space="preserve">CTE is being asked for daily Employment </w:t>
      </w:r>
      <w:r w:rsidR="000546CB">
        <w:rPr>
          <w:b w:val="0"/>
        </w:rPr>
        <w:t>updates on students</w:t>
      </w:r>
      <w:r w:rsidR="008C7E2B">
        <w:rPr>
          <w:b w:val="0"/>
        </w:rPr>
        <w:t>.</w:t>
      </w:r>
    </w:p>
    <w:p w:rsidR="008C7E2B" w:rsidRPr="00F10C62" w:rsidRDefault="00F10C62" w:rsidP="008C7E2B">
      <w:pPr>
        <w:pStyle w:val="ListParagraph"/>
        <w:numPr>
          <w:ilvl w:val="0"/>
          <w:numId w:val="8"/>
        </w:numPr>
        <w:spacing w:before="0" w:after="120" w:line="240" w:lineRule="auto"/>
      </w:pPr>
      <w:r>
        <w:rPr>
          <w:b w:val="0"/>
        </w:rPr>
        <w:t>Employment statistics affect the</w:t>
      </w:r>
      <w:r w:rsidR="000546CB">
        <w:rPr>
          <w:b w:val="0"/>
        </w:rPr>
        <w:t xml:space="preserve"> </w:t>
      </w:r>
      <w:r>
        <w:rPr>
          <w:b w:val="0"/>
        </w:rPr>
        <w:t>– G.I. Bill</w:t>
      </w:r>
      <w:r w:rsidR="000546CB">
        <w:rPr>
          <w:b w:val="0"/>
        </w:rPr>
        <w:t xml:space="preserve"> funding</w:t>
      </w:r>
    </w:p>
    <w:p w:rsidR="000546CB" w:rsidRPr="000546CB" w:rsidRDefault="000546CB" w:rsidP="008C7E2B">
      <w:pPr>
        <w:pStyle w:val="ListParagraph"/>
        <w:numPr>
          <w:ilvl w:val="0"/>
          <w:numId w:val="8"/>
        </w:numPr>
        <w:spacing w:before="0" w:after="120" w:line="240" w:lineRule="auto"/>
      </w:pPr>
      <w:r>
        <w:rPr>
          <w:b w:val="0"/>
        </w:rPr>
        <w:t>Tracking employment statistics for ACCJC &amp; Strong Work Force.</w:t>
      </w:r>
    </w:p>
    <w:p w:rsidR="00F10C62" w:rsidRPr="000546CB" w:rsidRDefault="000546CB" w:rsidP="008C7E2B">
      <w:pPr>
        <w:pStyle w:val="ListParagraph"/>
        <w:numPr>
          <w:ilvl w:val="0"/>
          <w:numId w:val="8"/>
        </w:numPr>
        <w:spacing w:before="0" w:after="120" w:line="240" w:lineRule="auto"/>
      </w:pPr>
      <w:r>
        <w:rPr>
          <w:b w:val="0"/>
        </w:rPr>
        <w:t>This program with provide feedback with how students doing.</w:t>
      </w:r>
    </w:p>
    <w:p w:rsidR="000546CB" w:rsidRPr="000546CB" w:rsidRDefault="000546CB" w:rsidP="000546CB">
      <w:pPr>
        <w:pStyle w:val="ListParagraph"/>
        <w:numPr>
          <w:ilvl w:val="1"/>
          <w:numId w:val="8"/>
        </w:numPr>
        <w:spacing w:before="0" w:after="120" w:line="240" w:lineRule="auto"/>
      </w:pPr>
      <w:r>
        <w:rPr>
          <w:b w:val="0"/>
        </w:rPr>
        <w:t>It will incorporated all work experience from courses</w:t>
      </w:r>
    </w:p>
    <w:p w:rsidR="000546CB" w:rsidRPr="000546CB" w:rsidRDefault="000546CB" w:rsidP="000546CB">
      <w:pPr>
        <w:pStyle w:val="ListParagraph"/>
        <w:numPr>
          <w:ilvl w:val="1"/>
          <w:numId w:val="8"/>
        </w:numPr>
        <w:spacing w:before="0" w:after="120" w:line="240" w:lineRule="auto"/>
      </w:pPr>
      <w:r>
        <w:rPr>
          <w:b w:val="0"/>
        </w:rPr>
        <w:t>Curriculum is built into the program and helps builds a portfolio</w:t>
      </w:r>
    </w:p>
    <w:p w:rsidR="000546CB" w:rsidRPr="000546CB" w:rsidRDefault="000546CB" w:rsidP="000546CB">
      <w:pPr>
        <w:pStyle w:val="ListParagraph"/>
        <w:numPr>
          <w:ilvl w:val="1"/>
          <w:numId w:val="8"/>
        </w:numPr>
        <w:spacing w:before="0" w:after="120" w:line="240" w:lineRule="auto"/>
      </w:pPr>
      <w:r>
        <w:rPr>
          <w:b w:val="0"/>
        </w:rPr>
        <w:t>Employers will be able to post jobs directly into program</w:t>
      </w:r>
    </w:p>
    <w:p w:rsidR="000546CB" w:rsidRPr="000546CB" w:rsidRDefault="000546CB" w:rsidP="008C7E2B">
      <w:pPr>
        <w:pStyle w:val="ListParagraph"/>
        <w:numPr>
          <w:ilvl w:val="0"/>
          <w:numId w:val="8"/>
        </w:numPr>
        <w:spacing w:before="0" w:after="120" w:line="240" w:lineRule="auto"/>
      </w:pPr>
      <w:r>
        <w:rPr>
          <w:b w:val="0"/>
        </w:rPr>
        <w:t>Need everyone to promote for students to use.</w:t>
      </w:r>
    </w:p>
    <w:p w:rsidR="000546CB" w:rsidRPr="00703761" w:rsidRDefault="000546CB" w:rsidP="008C7E2B">
      <w:pPr>
        <w:pStyle w:val="ListParagraph"/>
        <w:numPr>
          <w:ilvl w:val="0"/>
          <w:numId w:val="8"/>
        </w:numPr>
        <w:spacing w:before="0" w:after="120" w:line="240" w:lineRule="auto"/>
      </w:pPr>
      <w:r>
        <w:rPr>
          <w:b w:val="0"/>
        </w:rPr>
        <w:t>CTE will be making a presentation before classes</w:t>
      </w:r>
    </w:p>
    <w:p w:rsidR="00703761" w:rsidRPr="00DE6C95" w:rsidRDefault="00703761" w:rsidP="00703761">
      <w:pPr>
        <w:pStyle w:val="ListParagraph"/>
        <w:numPr>
          <w:ilvl w:val="0"/>
          <w:numId w:val="8"/>
        </w:numPr>
        <w:spacing w:before="0" w:after="120" w:line="240" w:lineRule="auto"/>
      </w:pPr>
      <w:r>
        <w:rPr>
          <w:b w:val="0"/>
        </w:rPr>
        <w:t>Incorporated into Work Experience Courses</w:t>
      </w:r>
    </w:p>
    <w:p w:rsidR="00197476" w:rsidRDefault="00F306A7" w:rsidP="00361DEE">
      <w:pPr>
        <w:pStyle w:val="ListParagraph"/>
      </w:pPr>
      <w:r>
        <w:t>Strong Work Force Updates</w:t>
      </w:r>
    </w:p>
    <w:p w:rsidR="000D4A76" w:rsidRPr="000546CB" w:rsidRDefault="000546CB" w:rsidP="000546CB">
      <w:pPr>
        <w:pStyle w:val="ListParagraph"/>
        <w:numPr>
          <w:ilvl w:val="0"/>
          <w:numId w:val="9"/>
        </w:numPr>
        <w:spacing w:before="0" w:after="0" w:line="240" w:lineRule="auto"/>
      </w:pPr>
      <w:r>
        <w:rPr>
          <w:b w:val="0"/>
        </w:rPr>
        <w:t xml:space="preserve">BC is heading 2 Regional Projects </w:t>
      </w:r>
      <w:r w:rsidR="00703761">
        <w:rPr>
          <w:b w:val="0"/>
        </w:rPr>
        <w:t xml:space="preserve">on our own </w:t>
      </w:r>
      <w:r>
        <w:rPr>
          <w:b w:val="0"/>
        </w:rPr>
        <w:t>and helping with 2 others</w:t>
      </w:r>
      <w:r w:rsidR="00703761">
        <w:rPr>
          <w:b w:val="0"/>
        </w:rPr>
        <w:t xml:space="preserve"> with a few other colleges.</w:t>
      </w:r>
    </w:p>
    <w:p w:rsidR="000546CB" w:rsidRPr="00703761" w:rsidRDefault="00703761" w:rsidP="00703761">
      <w:pPr>
        <w:pStyle w:val="ListParagraph"/>
        <w:numPr>
          <w:ilvl w:val="1"/>
          <w:numId w:val="9"/>
        </w:numPr>
        <w:spacing w:before="0" w:after="0" w:line="240" w:lineRule="auto"/>
      </w:pPr>
      <w:r>
        <w:rPr>
          <w:b w:val="0"/>
        </w:rPr>
        <w:t>Regional – BS Industrial Automation Collaborative</w:t>
      </w:r>
    </w:p>
    <w:p w:rsidR="00703761" w:rsidRPr="00703761" w:rsidRDefault="00703761" w:rsidP="00703761">
      <w:pPr>
        <w:pStyle w:val="ListParagraph"/>
        <w:numPr>
          <w:ilvl w:val="1"/>
          <w:numId w:val="9"/>
        </w:numPr>
        <w:spacing w:before="0" w:after="0" w:line="240" w:lineRule="auto"/>
      </w:pPr>
      <w:r>
        <w:rPr>
          <w:b w:val="0"/>
        </w:rPr>
        <w:t>Regional – Health Simulation Users Group project which will help simulate health situations</w:t>
      </w:r>
    </w:p>
    <w:p w:rsidR="00703761" w:rsidRPr="00703761" w:rsidRDefault="00703761" w:rsidP="00703761">
      <w:pPr>
        <w:pStyle w:val="ListParagraph"/>
        <w:numPr>
          <w:ilvl w:val="1"/>
          <w:numId w:val="9"/>
        </w:numPr>
        <w:spacing w:before="0" w:after="0" w:line="240" w:lineRule="auto"/>
      </w:pPr>
      <w:r>
        <w:rPr>
          <w:b w:val="0"/>
        </w:rPr>
        <w:t>Nursing Recruitment – To try to find more qualified Nursing Faculty</w:t>
      </w:r>
    </w:p>
    <w:p w:rsidR="00703761" w:rsidRPr="00FB25C7" w:rsidRDefault="00703761" w:rsidP="00703761">
      <w:pPr>
        <w:pStyle w:val="ListParagraph"/>
        <w:numPr>
          <w:ilvl w:val="1"/>
          <w:numId w:val="9"/>
        </w:numPr>
        <w:spacing w:before="0" w:after="0" w:line="240" w:lineRule="auto"/>
      </w:pPr>
      <w:r>
        <w:rPr>
          <w:b w:val="0"/>
        </w:rPr>
        <w:t>Job Placement/Work Place</w:t>
      </w:r>
      <w:r w:rsidR="00FB25C7">
        <w:rPr>
          <w:b w:val="0"/>
        </w:rPr>
        <w:t xml:space="preserve"> Internship Development</w:t>
      </w:r>
    </w:p>
    <w:p w:rsidR="00FB25C7" w:rsidRPr="00FB25C7" w:rsidRDefault="00FB25C7" w:rsidP="00FB25C7">
      <w:pPr>
        <w:pStyle w:val="ListParagraph"/>
        <w:numPr>
          <w:ilvl w:val="2"/>
          <w:numId w:val="9"/>
        </w:numPr>
        <w:spacing w:before="0" w:after="0" w:line="240" w:lineRule="auto"/>
      </w:pPr>
      <w:r>
        <w:rPr>
          <w:b w:val="0"/>
        </w:rPr>
        <w:t xml:space="preserve">Job Placement, Internships, </w:t>
      </w:r>
      <w:r w:rsidR="00EE2436">
        <w:rPr>
          <w:b w:val="0"/>
        </w:rPr>
        <w:t>Work Experience</w:t>
      </w:r>
    </w:p>
    <w:p w:rsidR="00FB25C7" w:rsidRPr="007327BC" w:rsidRDefault="00FB25C7" w:rsidP="007327BC">
      <w:pPr>
        <w:pStyle w:val="ListParagraph"/>
      </w:pPr>
      <w:r w:rsidRPr="007327BC">
        <w:t>Local Projects</w:t>
      </w:r>
      <w:bookmarkStart w:id="0" w:name="_GoBack"/>
      <w:bookmarkEnd w:id="0"/>
      <w:r w:rsidR="00EE2436" w:rsidRPr="007327BC">
        <w:t xml:space="preserve"> </w:t>
      </w:r>
    </w:p>
    <w:p w:rsidR="00EE2436" w:rsidRDefault="00EE2436" w:rsidP="007327BC">
      <w:pPr>
        <w:pStyle w:val="ListParagraph"/>
        <w:numPr>
          <w:ilvl w:val="0"/>
          <w:numId w:val="9"/>
        </w:numPr>
        <w:spacing w:before="0" w:after="0" w:line="240" w:lineRule="auto"/>
        <w:rPr>
          <w:b w:val="0"/>
        </w:rPr>
      </w:pPr>
      <w:r>
        <w:rPr>
          <w:b w:val="0"/>
        </w:rPr>
        <w:t xml:space="preserve">Environmental Control Technology -  </w:t>
      </w:r>
      <w:r w:rsidRPr="00EE2436">
        <w:rPr>
          <w:b w:val="0"/>
        </w:rPr>
        <w:t>HVAC</w:t>
      </w:r>
      <w:r>
        <w:rPr>
          <w:b w:val="0"/>
        </w:rPr>
        <w:t xml:space="preserve"> – Delano Campus</w:t>
      </w:r>
    </w:p>
    <w:p w:rsidR="00EE2436" w:rsidRDefault="00EE2436" w:rsidP="007327BC">
      <w:pPr>
        <w:pStyle w:val="ListParagraph"/>
        <w:numPr>
          <w:ilvl w:val="0"/>
          <w:numId w:val="9"/>
        </w:numPr>
        <w:spacing w:before="0" w:after="0" w:line="240" w:lineRule="auto"/>
        <w:rPr>
          <w:b w:val="0"/>
        </w:rPr>
      </w:pPr>
      <w:r>
        <w:rPr>
          <w:b w:val="0"/>
        </w:rPr>
        <w:t>Community Healthcare Worker – Patient Navigator – Help Consumers navigate the healthcare system.</w:t>
      </w:r>
    </w:p>
    <w:p w:rsidR="00EE2436" w:rsidRDefault="00EE2436" w:rsidP="007327BC">
      <w:pPr>
        <w:pStyle w:val="ListParagraph"/>
        <w:numPr>
          <w:ilvl w:val="0"/>
          <w:numId w:val="9"/>
        </w:numPr>
        <w:spacing w:before="0" w:after="0" w:line="240" w:lineRule="auto"/>
        <w:rPr>
          <w:b w:val="0"/>
        </w:rPr>
      </w:pPr>
      <w:r>
        <w:rPr>
          <w:b w:val="0"/>
        </w:rPr>
        <w:t>Electronics – Industrial Tech</w:t>
      </w:r>
    </w:p>
    <w:p w:rsidR="00EE2436" w:rsidRDefault="00EE2436" w:rsidP="007327BC">
      <w:pPr>
        <w:pStyle w:val="ListParagraph"/>
        <w:numPr>
          <w:ilvl w:val="0"/>
          <w:numId w:val="9"/>
        </w:numPr>
        <w:spacing w:before="0" w:after="0" w:line="240" w:lineRule="auto"/>
        <w:rPr>
          <w:b w:val="0"/>
        </w:rPr>
      </w:pPr>
      <w:r>
        <w:rPr>
          <w:b w:val="0"/>
        </w:rPr>
        <w:lastRenderedPageBreak/>
        <w:t>Commercial Music – Staff Development &amp; Equipment</w:t>
      </w:r>
    </w:p>
    <w:p w:rsidR="00EE2436" w:rsidRDefault="00EE2436" w:rsidP="007327BC">
      <w:pPr>
        <w:pStyle w:val="ListParagraph"/>
        <w:numPr>
          <w:ilvl w:val="0"/>
          <w:numId w:val="9"/>
        </w:numPr>
        <w:spacing w:before="0" w:after="0" w:line="240" w:lineRule="auto"/>
        <w:rPr>
          <w:b w:val="0"/>
        </w:rPr>
      </w:pPr>
      <w:r>
        <w:rPr>
          <w:b w:val="0"/>
        </w:rPr>
        <w:t>Nutrition/Culinary – Equipment &amp; Staff Development</w:t>
      </w:r>
    </w:p>
    <w:p w:rsidR="00EE2436" w:rsidRDefault="00EE2436" w:rsidP="007327BC">
      <w:pPr>
        <w:pStyle w:val="ListParagraph"/>
        <w:numPr>
          <w:ilvl w:val="0"/>
          <w:numId w:val="9"/>
        </w:numPr>
        <w:spacing w:before="0" w:after="0" w:line="240" w:lineRule="auto"/>
        <w:rPr>
          <w:b w:val="0"/>
        </w:rPr>
      </w:pPr>
      <w:r>
        <w:rPr>
          <w:b w:val="0"/>
        </w:rPr>
        <w:t>Auto/Diesel Truck – Monitors, Labs</w:t>
      </w:r>
    </w:p>
    <w:p w:rsidR="00EE2436" w:rsidRDefault="00EE2436" w:rsidP="007327BC">
      <w:pPr>
        <w:pStyle w:val="ListParagraph"/>
        <w:numPr>
          <w:ilvl w:val="0"/>
          <w:numId w:val="9"/>
        </w:numPr>
        <w:spacing w:before="0" w:after="0" w:line="240" w:lineRule="auto"/>
        <w:rPr>
          <w:b w:val="0"/>
        </w:rPr>
      </w:pPr>
      <w:r>
        <w:rPr>
          <w:b w:val="0"/>
        </w:rPr>
        <w:t>Computer Information Systems – Cyber Security, Staff Development, New Lab, Computer equipment.</w:t>
      </w:r>
    </w:p>
    <w:p w:rsidR="00EE2436" w:rsidRDefault="00EE2436" w:rsidP="007327BC">
      <w:pPr>
        <w:pStyle w:val="ListParagraph"/>
        <w:numPr>
          <w:ilvl w:val="0"/>
          <w:numId w:val="9"/>
        </w:numPr>
        <w:spacing w:before="0" w:after="0" w:line="240" w:lineRule="auto"/>
        <w:rPr>
          <w:b w:val="0"/>
        </w:rPr>
      </w:pPr>
      <w:r>
        <w:rPr>
          <w:b w:val="0"/>
        </w:rPr>
        <w:t>Manufacturing Industrial Technology</w:t>
      </w:r>
    </w:p>
    <w:p w:rsidR="00EE2436" w:rsidRDefault="00EE2436" w:rsidP="007327BC">
      <w:pPr>
        <w:pStyle w:val="ListParagraph"/>
        <w:numPr>
          <w:ilvl w:val="0"/>
          <w:numId w:val="9"/>
        </w:numPr>
        <w:spacing w:before="0" w:after="0" w:line="240" w:lineRule="auto"/>
        <w:rPr>
          <w:b w:val="0"/>
        </w:rPr>
      </w:pPr>
      <w:r>
        <w:rPr>
          <w:b w:val="0"/>
        </w:rPr>
        <w:t>Mechanical Tech</w:t>
      </w:r>
    </w:p>
    <w:p w:rsidR="00EE2436" w:rsidRPr="00EE2436" w:rsidRDefault="00EE2436" w:rsidP="007327BC">
      <w:pPr>
        <w:pStyle w:val="ListParagraph"/>
        <w:numPr>
          <w:ilvl w:val="0"/>
          <w:numId w:val="9"/>
        </w:numPr>
        <w:spacing w:before="0" w:after="0" w:line="240" w:lineRule="auto"/>
        <w:rPr>
          <w:b w:val="0"/>
        </w:rPr>
      </w:pPr>
      <w:r>
        <w:rPr>
          <w:b w:val="0"/>
        </w:rPr>
        <w:t>Bio-Medical - Delano</w:t>
      </w:r>
    </w:p>
    <w:p w:rsidR="00EE2436" w:rsidRPr="00EE2436" w:rsidRDefault="00EE2436" w:rsidP="00EE2436">
      <w:pPr>
        <w:pStyle w:val="ListParagraph"/>
        <w:numPr>
          <w:ilvl w:val="0"/>
          <w:numId w:val="9"/>
        </w:numPr>
        <w:spacing w:before="120" w:after="0" w:line="240" w:lineRule="auto"/>
      </w:pPr>
      <w:r>
        <w:rPr>
          <w:b w:val="0"/>
        </w:rPr>
        <w:t xml:space="preserve">Outcomes </w:t>
      </w:r>
      <w:r w:rsidR="00D55387">
        <w:rPr>
          <w:b w:val="0"/>
        </w:rPr>
        <w:t xml:space="preserve">Metrics </w:t>
      </w:r>
      <w:r>
        <w:rPr>
          <w:b w:val="0"/>
        </w:rPr>
        <w:t xml:space="preserve">– Required </w:t>
      </w:r>
    </w:p>
    <w:p w:rsidR="00EE2436" w:rsidRPr="00EE2436" w:rsidRDefault="00EE2436" w:rsidP="00EE2436">
      <w:pPr>
        <w:pStyle w:val="ListParagraph"/>
        <w:numPr>
          <w:ilvl w:val="1"/>
          <w:numId w:val="9"/>
        </w:numPr>
        <w:spacing w:before="0" w:after="0" w:line="240" w:lineRule="auto"/>
      </w:pPr>
      <w:r>
        <w:rPr>
          <w:b w:val="0"/>
        </w:rPr>
        <w:t>New Programs</w:t>
      </w:r>
    </w:p>
    <w:p w:rsidR="00EE2436" w:rsidRPr="00EE2436" w:rsidRDefault="00EE2436" w:rsidP="00EE2436">
      <w:pPr>
        <w:pStyle w:val="ListParagraph"/>
        <w:numPr>
          <w:ilvl w:val="1"/>
          <w:numId w:val="9"/>
        </w:numPr>
        <w:spacing w:before="0" w:after="0" w:line="240" w:lineRule="auto"/>
      </w:pPr>
      <w:r>
        <w:rPr>
          <w:b w:val="0"/>
        </w:rPr>
        <w:t>Increased Enrollments - Mandatory</w:t>
      </w:r>
    </w:p>
    <w:p w:rsidR="00EE2436" w:rsidRPr="00EE2436" w:rsidRDefault="00EE2436" w:rsidP="00EE2436">
      <w:pPr>
        <w:pStyle w:val="ListParagraph"/>
        <w:numPr>
          <w:ilvl w:val="1"/>
          <w:numId w:val="9"/>
        </w:numPr>
        <w:spacing w:before="0" w:after="0" w:line="240" w:lineRule="auto"/>
      </w:pPr>
      <w:r>
        <w:rPr>
          <w:b w:val="0"/>
        </w:rPr>
        <w:t>Job Placements</w:t>
      </w:r>
    </w:p>
    <w:p w:rsidR="00EE2436" w:rsidRPr="00D55387" w:rsidRDefault="00EE2436" w:rsidP="00EE2436">
      <w:pPr>
        <w:pStyle w:val="ListParagraph"/>
        <w:numPr>
          <w:ilvl w:val="1"/>
          <w:numId w:val="9"/>
        </w:numPr>
        <w:spacing w:before="0" w:after="0" w:line="240" w:lineRule="auto"/>
      </w:pPr>
      <w:r>
        <w:rPr>
          <w:b w:val="0"/>
        </w:rPr>
        <w:t>Increased Completion Rates</w:t>
      </w:r>
    </w:p>
    <w:p w:rsidR="00D55387" w:rsidRPr="00D55387" w:rsidRDefault="00D55387" w:rsidP="00D55387">
      <w:pPr>
        <w:pStyle w:val="ListParagraph"/>
        <w:numPr>
          <w:ilvl w:val="0"/>
          <w:numId w:val="0"/>
        </w:numPr>
        <w:spacing w:before="0" w:after="0" w:line="240" w:lineRule="auto"/>
        <w:ind w:left="1627"/>
      </w:pPr>
    </w:p>
    <w:p w:rsidR="00D55387" w:rsidRDefault="00D55387" w:rsidP="00D55387">
      <w:pPr>
        <w:pStyle w:val="ListParagraph"/>
        <w:numPr>
          <w:ilvl w:val="0"/>
          <w:numId w:val="9"/>
        </w:numPr>
        <w:spacing w:before="0" w:after="0" w:line="240" w:lineRule="auto"/>
        <w:rPr>
          <w:b w:val="0"/>
        </w:rPr>
      </w:pPr>
      <w:r w:rsidRPr="00D55387">
        <w:rPr>
          <w:b w:val="0"/>
        </w:rPr>
        <w:t>Funding is based on success of programs</w:t>
      </w:r>
    </w:p>
    <w:p w:rsidR="00D55387" w:rsidRDefault="00D55387" w:rsidP="00D55387">
      <w:pPr>
        <w:pStyle w:val="ListParagraph"/>
        <w:numPr>
          <w:ilvl w:val="0"/>
          <w:numId w:val="9"/>
        </w:numPr>
        <w:spacing w:before="0" w:after="0" w:line="240" w:lineRule="auto"/>
        <w:rPr>
          <w:b w:val="0"/>
        </w:rPr>
      </w:pPr>
      <w:r>
        <w:rPr>
          <w:b w:val="0"/>
        </w:rPr>
        <w:t>Begin Planning for 17/18 in the next few months</w:t>
      </w:r>
    </w:p>
    <w:p w:rsidR="00D55387" w:rsidRDefault="00D55387" w:rsidP="00D55387">
      <w:pPr>
        <w:pStyle w:val="ListParagraph"/>
        <w:numPr>
          <w:ilvl w:val="0"/>
          <w:numId w:val="9"/>
        </w:numPr>
        <w:spacing w:before="0" w:after="0" w:line="240" w:lineRule="auto"/>
        <w:rPr>
          <w:b w:val="0"/>
        </w:rPr>
      </w:pPr>
      <w:r>
        <w:rPr>
          <w:b w:val="0"/>
        </w:rPr>
        <w:t>Funds will rollover</w:t>
      </w:r>
    </w:p>
    <w:p w:rsidR="00D55387" w:rsidRDefault="00B90F78" w:rsidP="00D55387">
      <w:pPr>
        <w:pStyle w:val="ListParagraph"/>
        <w:numPr>
          <w:ilvl w:val="0"/>
          <w:numId w:val="9"/>
        </w:numPr>
        <w:spacing w:before="0" w:after="0" w:line="240" w:lineRule="auto"/>
        <w:rPr>
          <w:b w:val="0"/>
        </w:rPr>
      </w:pPr>
      <w:r>
        <w:rPr>
          <w:b w:val="0"/>
        </w:rPr>
        <w:t>Those who have been allocated funds:</w:t>
      </w:r>
    </w:p>
    <w:p w:rsidR="00B90F78" w:rsidRDefault="00B90F78" w:rsidP="00B90F78">
      <w:pPr>
        <w:pStyle w:val="ListParagraph"/>
        <w:numPr>
          <w:ilvl w:val="1"/>
          <w:numId w:val="9"/>
        </w:numPr>
        <w:spacing w:before="0" w:after="0" w:line="240" w:lineRule="auto"/>
        <w:rPr>
          <w:b w:val="0"/>
        </w:rPr>
      </w:pPr>
      <w:r>
        <w:rPr>
          <w:b w:val="0"/>
        </w:rPr>
        <w:t>Any equipment over $5,000 will need 3 Quotes</w:t>
      </w:r>
    </w:p>
    <w:p w:rsidR="00B90F78" w:rsidRDefault="00B90F78" w:rsidP="00B90F78">
      <w:pPr>
        <w:pStyle w:val="ListParagraph"/>
        <w:numPr>
          <w:ilvl w:val="1"/>
          <w:numId w:val="9"/>
        </w:numPr>
        <w:spacing w:before="0" w:after="0" w:line="240" w:lineRule="auto"/>
        <w:rPr>
          <w:b w:val="0"/>
        </w:rPr>
      </w:pPr>
      <w:r>
        <w:rPr>
          <w:b w:val="0"/>
        </w:rPr>
        <w:t>Justification of which bid you chose (doesn’t have to be the lowest)</w:t>
      </w:r>
    </w:p>
    <w:p w:rsidR="00B90F78" w:rsidRDefault="00B90F78" w:rsidP="00B90F78">
      <w:pPr>
        <w:pStyle w:val="ListParagraph"/>
        <w:numPr>
          <w:ilvl w:val="1"/>
          <w:numId w:val="9"/>
        </w:numPr>
        <w:spacing w:before="0" w:after="0" w:line="240" w:lineRule="auto"/>
        <w:rPr>
          <w:b w:val="0"/>
        </w:rPr>
      </w:pPr>
      <w:r>
        <w:rPr>
          <w:b w:val="0"/>
        </w:rPr>
        <w:t>Start Spending NOW</w:t>
      </w:r>
    </w:p>
    <w:p w:rsidR="00B90F78" w:rsidRDefault="00B90F78" w:rsidP="00B90F78">
      <w:pPr>
        <w:pStyle w:val="ListParagraph"/>
        <w:numPr>
          <w:ilvl w:val="1"/>
          <w:numId w:val="9"/>
        </w:numPr>
        <w:spacing w:before="0" w:after="0" w:line="240" w:lineRule="auto"/>
        <w:rPr>
          <w:b w:val="0"/>
        </w:rPr>
      </w:pPr>
      <w:r>
        <w:rPr>
          <w:b w:val="0"/>
        </w:rPr>
        <w:t>Time Frame:</w:t>
      </w:r>
    </w:p>
    <w:p w:rsidR="00B90F78" w:rsidRDefault="00B90F78" w:rsidP="00B90F78">
      <w:pPr>
        <w:pStyle w:val="ListParagraph"/>
        <w:numPr>
          <w:ilvl w:val="2"/>
          <w:numId w:val="9"/>
        </w:numPr>
        <w:spacing w:before="0" w:after="0" w:line="240" w:lineRule="auto"/>
        <w:rPr>
          <w:b w:val="0"/>
        </w:rPr>
      </w:pPr>
      <w:r>
        <w:rPr>
          <w:b w:val="0"/>
        </w:rPr>
        <w:t>Bids to Rozanne</w:t>
      </w:r>
    </w:p>
    <w:p w:rsidR="00B90F78" w:rsidRDefault="00B90F78" w:rsidP="00B90F78">
      <w:pPr>
        <w:pStyle w:val="ListParagraph"/>
        <w:numPr>
          <w:ilvl w:val="2"/>
          <w:numId w:val="9"/>
        </w:numPr>
        <w:spacing w:before="0" w:after="0" w:line="240" w:lineRule="auto"/>
        <w:rPr>
          <w:b w:val="0"/>
        </w:rPr>
      </w:pPr>
      <w:r>
        <w:rPr>
          <w:b w:val="0"/>
        </w:rPr>
        <w:t>Installations meet with Bill Potter or Todd Coston (Coordinate Installations)</w:t>
      </w:r>
    </w:p>
    <w:p w:rsidR="00B90F78" w:rsidRDefault="00B90F78" w:rsidP="00B90F78">
      <w:pPr>
        <w:pStyle w:val="ListParagraph"/>
        <w:numPr>
          <w:ilvl w:val="2"/>
          <w:numId w:val="9"/>
        </w:numPr>
        <w:spacing w:before="0" w:after="0" w:line="240" w:lineRule="auto"/>
        <w:rPr>
          <w:b w:val="0"/>
        </w:rPr>
      </w:pPr>
      <w:r>
        <w:rPr>
          <w:b w:val="0"/>
        </w:rPr>
        <w:t>Computers in the Summer</w:t>
      </w:r>
    </w:p>
    <w:p w:rsidR="00B90F78" w:rsidRDefault="00F2321E" w:rsidP="00F2321E">
      <w:pPr>
        <w:pStyle w:val="ListParagraph"/>
        <w:numPr>
          <w:ilvl w:val="0"/>
          <w:numId w:val="9"/>
        </w:numPr>
        <w:spacing w:before="120" w:after="0" w:line="240" w:lineRule="auto"/>
        <w:rPr>
          <w:b w:val="0"/>
        </w:rPr>
      </w:pPr>
      <w:r>
        <w:rPr>
          <w:b w:val="0"/>
        </w:rPr>
        <w:t>Revisions Process</w:t>
      </w:r>
    </w:p>
    <w:p w:rsidR="00F2321E" w:rsidRDefault="00F2321E" w:rsidP="00F2321E">
      <w:pPr>
        <w:pStyle w:val="ListParagraph"/>
        <w:numPr>
          <w:ilvl w:val="1"/>
          <w:numId w:val="9"/>
        </w:numPr>
        <w:spacing w:before="0" w:after="0" w:line="240" w:lineRule="auto"/>
        <w:rPr>
          <w:b w:val="0"/>
        </w:rPr>
      </w:pPr>
      <w:r>
        <w:rPr>
          <w:b w:val="0"/>
        </w:rPr>
        <w:t>Changes can be made to Narrative</w:t>
      </w:r>
    </w:p>
    <w:p w:rsidR="00F2321E" w:rsidRDefault="00F2321E" w:rsidP="00F2321E">
      <w:pPr>
        <w:pStyle w:val="ListParagraph"/>
        <w:numPr>
          <w:ilvl w:val="0"/>
          <w:numId w:val="9"/>
        </w:numPr>
        <w:spacing w:before="120" w:after="0" w:line="240" w:lineRule="auto"/>
        <w:rPr>
          <w:b w:val="0"/>
        </w:rPr>
      </w:pPr>
      <w:r>
        <w:rPr>
          <w:b w:val="0"/>
        </w:rPr>
        <w:t>President is very supportive of new CTE Programs</w:t>
      </w:r>
      <w:r w:rsidR="007327BC">
        <w:rPr>
          <w:b w:val="0"/>
        </w:rPr>
        <w:t xml:space="preserve"> in addition to Strong Work</w:t>
      </w:r>
      <w:r w:rsidR="00AC0297">
        <w:rPr>
          <w:b w:val="0"/>
        </w:rPr>
        <w:t xml:space="preserve"> </w:t>
      </w:r>
      <w:r w:rsidR="007327BC">
        <w:rPr>
          <w:b w:val="0"/>
        </w:rPr>
        <w:t>Force</w:t>
      </w:r>
    </w:p>
    <w:p w:rsidR="00F2321E" w:rsidRDefault="00F2321E" w:rsidP="00F2321E">
      <w:pPr>
        <w:pStyle w:val="ListParagraph"/>
        <w:numPr>
          <w:ilvl w:val="1"/>
          <w:numId w:val="9"/>
        </w:numPr>
        <w:spacing w:before="120" w:after="0" w:line="240" w:lineRule="auto"/>
        <w:rPr>
          <w:b w:val="0"/>
        </w:rPr>
      </w:pPr>
      <w:r>
        <w:rPr>
          <w:b w:val="0"/>
        </w:rPr>
        <w:t>New Substance Abuse Counselor</w:t>
      </w:r>
    </w:p>
    <w:p w:rsidR="00F2321E" w:rsidRDefault="00F2321E" w:rsidP="00F2321E">
      <w:pPr>
        <w:pStyle w:val="ListParagraph"/>
        <w:numPr>
          <w:ilvl w:val="1"/>
          <w:numId w:val="9"/>
        </w:numPr>
        <w:spacing w:before="0" w:after="0" w:line="240" w:lineRule="auto"/>
        <w:rPr>
          <w:b w:val="0"/>
        </w:rPr>
      </w:pPr>
      <w:r>
        <w:rPr>
          <w:b w:val="0"/>
        </w:rPr>
        <w:t>New Law Enforcement Program Coordinator</w:t>
      </w:r>
    </w:p>
    <w:p w:rsidR="00F2321E" w:rsidRDefault="007327BC" w:rsidP="00F2321E">
      <w:pPr>
        <w:pStyle w:val="ListParagraph"/>
        <w:numPr>
          <w:ilvl w:val="0"/>
          <w:numId w:val="9"/>
        </w:numPr>
        <w:spacing w:before="120" w:after="0" w:line="240" w:lineRule="auto"/>
        <w:rPr>
          <w:b w:val="0"/>
        </w:rPr>
      </w:pPr>
      <w:r>
        <w:rPr>
          <w:b w:val="0"/>
        </w:rPr>
        <w:t>Instructional Equipment -  Funding Sources</w:t>
      </w:r>
      <w:r w:rsidR="00AC0297">
        <w:rPr>
          <w:b w:val="0"/>
        </w:rPr>
        <w:t xml:space="preserve"> - $600,000 Spent from Program Review</w:t>
      </w:r>
    </w:p>
    <w:p w:rsidR="007327BC" w:rsidRDefault="007327BC" w:rsidP="007327BC">
      <w:pPr>
        <w:pStyle w:val="ListParagraph"/>
        <w:numPr>
          <w:ilvl w:val="1"/>
          <w:numId w:val="9"/>
        </w:numPr>
        <w:spacing w:before="0" w:after="0" w:line="240" w:lineRule="auto"/>
        <w:rPr>
          <w:b w:val="0"/>
        </w:rPr>
      </w:pPr>
      <w:r>
        <w:rPr>
          <w:b w:val="0"/>
        </w:rPr>
        <w:t>Start Ordering Now!</w:t>
      </w:r>
    </w:p>
    <w:p w:rsidR="007327BC" w:rsidRDefault="007327BC" w:rsidP="007327BC">
      <w:pPr>
        <w:pStyle w:val="ListParagraph"/>
        <w:numPr>
          <w:ilvl w:val="1"/>
          <w:numId w:val="9"/>
        </w:numPr>
        <w:spacing w:before="0" w:after="0" w:line="240" w:lineRule="auto"/>
        <w:rPr>
          <w:b w:val="0"/>
        </w:rPr>
      </w:pPr>
      <w:r>
        <w:rPr>
          <w:b w:val="0"/>
        </w:rPr>
        <w:t>Need Quotes – Real Amounts</w:t>
      </w:r>
    </w:p>
    <w:p w:rsidR="007327BC" w:rsidRPr="00D55387" w:rsidRDefault="007327BC" w:rsidP="007327BC">
      <w:pPr>
        <w:pStyle w:val="ListParagraph"/>
        <w:numPr>
          <w:ilvl w:val="1"/>
          <w:numId w:val="9"/>
        </w:numPr>
        <w:spacing w:before="0" w:after="0" w:line="240" w:lineRule="auto"/>
        <w:rPr>
          <w:b w:val="0"/>
        </w:rPr>
      </w:pPr>
      <w:r>
        <w:rPr>
          <w:b w:val="0"/>
        </w:rPr>
        <w:t>Instructional Equipment Only</w:t>
      </w:r>
    </w:p>
    <w:p w:rsidR="00197476" w:rsidRDefault="007327BC" w:rsidP="00361DEE">
      <w:pPr>
        <w:pStyle w:val="ListParagraph"/>
      </w:pPr>
      <w:r>
        <w:t xml:space="preserve">VTEA 2017/18 Plans Due </w:t>
      </w:r>
      <w:r w:rsidR="00AC0297">
        <w:t>–</w:t>
      </w:r>
      <w:r>
        <w:t xml:space="preserve"> 1</w:t>
      </w:r>
      <w:r w:rsidR="00AC0297">
        <w:t>2/9/2016</w:t>
      </w:r>
    </w:p>
    <w:p w:rsidR="00F306A7" w:rsidRDefault="00AC0297" w:rsidP="00F306A7">
      <w:pPr>
        <w:pStyle w:val="ListParagraph"/>
        <w:numPr>
          <w:ilvl w:val="0"/>
          <w:numId w:val="0"/>
        </w:numPr>
        <w:ind w:left="187"/>
      </w:pPr>
      <w:r w:rsidRPr="00AC0297">
        <w:rPr>
          <w:b w:val="0"/>
        </w:rPr>
        <w:t>If you haven’t had a chance to submit a plan, do so now.</w:t>
      </w:r>
    </w:p>
    <w:p w:rsidR="00F306A7" w:rsidRDefault="00AC0297" w:rsidP="00361DEE">
      <w:pPr>
        <w:pStyle w:val="ListParagraph"/>
      </w:pPr>
      <w:r>
        <w:t>UPDATES</w:t>
      </w:r>
    </w:p>
    <w:p w:rsidR="00AC0297" w:rsidRPr="00AC0297" w:rsidRDefault="00AC0297" w:rsidP="00AC0297">
      <w:pPr>
        <w:pStyle w:val="ListParagraph"/>
        <w:numPr>
          <w:ilvl w:val="1"/>
          <w:numId w:val="1"/>
        </w:numPr>
        <w:spacing w:before="0" w:after="100" w:afterAutospacing="1" w:line="360" w:lineRule="auto"/>
      </w:pPr>
      <w:r>
        <w:rPr>
          <w:b w:val="0"/>
        </w:rPr>
        <w:t>Advisors will be coming to speak in classes</w:t>
      </w:r>
    </w:p>
    <w:p w:rsidR="00AC0297" w:rsidRPr="00AC0297" w:rsidRDefault="00AC0297" w:rsidP="00AC0297">
      <w:pPr>
        <w:pStyle w:val="ListParagraph"/>
        <w:numPr>
          <w:ilvl w:val="1"/>
          <w:numId w:val="1"/>
        </w:numPr>
        <w:spacing w:before="0" w:after="100" w:afterAutospacing="1" w:line="360" w:lineRule="auto"/>
      </w:pPr>
      <w:r>
        <w:rPr>
          <w:b w:val="0"/>
        </w:rPr>
        <w:t>Invite Advisors to any meetings you might have</w:t>
      </w:r>
    </w:p>
    <w:p w:rsidR="00AC0297" w:rsidRPr="0084481D" w:rsidRDefault="003D7311" w:rsidP="00AC0297">
      <w:pPr>
        <w:pStyle w:val="ListParagraph"/>
        <w:numPr>
          <w:ilvl w:val="1"/>
          <w:numId w:val="1"/>
        </w:numPr>
        <w:spacing w:before="0" w:after="100" w:afterAutospacing="1" w:line="360" w:lineRule="auto"/>
      </w:pPr>
      <w:r>
        <w:rPr>
          <w:b w:val="0"/>
        </w:rPr>
        <w:t>Internships</w:t>
      </w:r>
      <w:r w:rsidR="00D35487">
        <w:rPr>
          <w:b w:val="0"/>
        </w:rPr>
        <w:t xml:space="preserve"> </w:t>
      </w:r>
    </w:p>
    <w:p w:rsidR="0084481D" w:rsidRPr="00D35487" w:rsidRDefault="0084481D" w:rsidP="0084481D">
      <w:pPr>
        <w:pStyle w:val="ListParagraph"/>
        <w:numPr>
          <w:ilvl w:val="2"/>
          <w:numId w:val="1"/>
        </w:numPr>
        <w:spacing w:before="0" w:after="0" w:line="240" w:lineRule="auto"/>
        <w:ind w:hanging="360"/>
      </w:pPr>
      <w:r>
        <w:rPr>
          <w:b w:val="0"/>
        </w:rPr>
        <w:t>Is at a standstill for some departments – Work experience curriculum hasn’t been approved yet.  Work Experience has to be program specific.</w:t>
      </w:r>
      <w:r w:rsidR="00D35487">
        <w:rPr>
          <w:b w:val="0"/>
        </w:rPr>
        <w:t xml:space="preserve">  May be ready for Summer</w:t>
      </w:r>
    </w:p>
    <w:p w:rsidR="00D35487" w:rsidRPr="00D35487" w:rsidRDefault="00D35487" w:rsidP="0084481D">
      <w:pPr>
        <w:pStyle w:val="ListParagraph"/>
        <w:numPr>
          <w:ilvl w:val="2"/>
          <w:numId w:val="1"/>
        </w:numPr>
        <w:spacing w:before="0" w:after="0" w:line="240" w:lineRule="auto"/>
        <w:ind w:hanging="360"/>
      </w:pPr>
      <w:r>
        <w:rPr>
          <w:b w:val="0"/>
        </w:rPr>
        <w:t>Ag, Business, Food Services, Computers, Journalism, and Nursing.</w:t>
      </w:r>
    </w:p>
    <w:p w:rsidR="00D35487" w:rsidRPr="00D35487" w:rsidRDefault="00D35487" w:rsidP="0084481D">
      <w:pPr>
        <w:pStyle w:val="ListParagraph"/>
        <w:numPr>
          <w:ilvl w:val="2"/>
          <w:numId w:val="1"/>
        </w:numPr>
        <w:spacing w:before="0" w:after="0" w:line="240" w:lineRule="auto"/>
        <w:ind w:hanging="360"/>
      </w:pPr>
      <w:r>
        <w:rPr>
          <w:b w:val="0"/>
        </w:rPr>
        <w:lastRenderedPageBreak/>
        <w:t>List is posted on the CTE/Internship Website</w:t>
      </w:r>
    </w:p>
    <w:p w:rsidR="00D35487" w:rsidRPr="00D35487" w:rsidRDefault="00D35487" w:rsidP="0084481D">
      <w:pPr>
        <w:pStyle w:val="ListParagraph"/>
        <w:numPr>
          <w:ilvl w:val="2"/>
          <w:numId w:val="1"/>
        </w:numPr>
        <w:spacing w:before="0" w:after="0" w:line="240" w:lineRule="auto"/>
        <w:ind w:hanging="360"/>
      </w:pPr>
      <w:r>
        <w:rPr>
          <w:b w:val="0"/>
        </w:rPr>
        <w:t>Difference between Internship &amp; Work Experience</w:t>
      </w:r>
    </w:p>
    <w:p w:rsidR="00D35487" w:rsidRPr="00D35487" w:rsidRDefault="00D35487" w:rsidP="00D35487">
      <w:pPr>
        <w:pStyle w:val="ListParagraph"/>
        <w:numPr>
          <w:ilvl w:val="3"/>
          <w:numId w:val="1"/>
        </w:numPr>
        <w:spacing w:before="0" w:after="0" w:line="240" w:lineRule="auto"/>
      </w:pPr>
      <w:r>
        <w:rPr>
          <w:b w:val="0"/>
        </w:rPr>
        <w:t>Internship – Faculty/Staff has more control of what students have to do.</w:t>
      </w:r>
    </w:p>
    <w:p w:rsidR="00D35487" w:rsidRPr="00D35487" w:rsidRDefault="00D35487" w:rsidP="00D35487">
      <w:pPr>
        <w:pStyle w:val="ListParagraph"/>
        <w:numPr>
          <w:ilvl w:val="3"/>
          <w:numId w:val="1"/>
        </w:numPr>
        <w:spacing w:before="0" w:after="0" w:line="240" w:lineRule="auto"/>
      </w:pPr>
      <w:r>
        <w:rPr>
          <w:b w:val="0"/>
        </w:rPr>
        <w:t>Work experience – Students have more freedom what to do.</w:t>
      </w:r>
    </w:p>
    <w:p w:rsidR="00D35487" w:rsidRPr="003D7311" w:rsidRDefault="00D35487" w:rsidP="00D35487">
      <w:pPr>
        <w:pStyle w:val="ListParagraph"/>
        <w:numPr>
          <w:ilvl w:val="1"/>
          <w:numId w:val="1"/>
        </w:numPr>
        <w:spacing w:before="120" w:after="0" w:line="240" w:lineRule="auto"/>
      </w:pPr>
      <w:r>
        <w:rPr>
          <w:b w:val="0"/>
        </w:rPr>
        <w:t>AG Expo - 2/14/17 – 2/16/17</w:t>
      </w:r>
    </w:p>
    <w:p w:rsidR="0015180F" w:rsidRPr="004B5C09" w:rsidRDefault="0015180F" w:rsidP="00361DEE">
      <w:pPr>
        <w:pStyle w:val="ListParagraph"/>
      </w:pPr>
      <w:r w:rsidRPr="004B5C09">
        <w:t>Adjournment</w:t>
      </w:r>
    </w:p>
    <w:p w:rsidR="00680296" w:rsidRDefault="00500E31" w:rsidP="005E0442">
      <w:pPr>
        <w:spacing w:after="120" w:line="240" w:lineRule="auto"/>
      </w:pPr>
      <w:sdt>
        <w:sdtPr>
          <w:alias w:val="Name"/>
          <w:tag w:val="Name"/>
          <w:id w:val="811033342"/>
          <w:placeholder>
            <w:docPart w:val="B87F66E5A9BF47B19C0138B842828107"/>
          </w:placeholder>
          <w:dataBinding w:prefixMappings="xmlns:ns0='http://purl.org/dc/elements/1.1/' xmlns:ns1='http://schemas.openxmlformats.org/package/2006/metadata/core-properties' " w:xpath="/ns1:coreProperties[1]/ns0:description[1]" w:storeItemID="{6C3C8BC8-F283-45AE-878A-BAB7291924A1}"/>
          <w:text/>
        </w:sdtPr>
        <w:sdtEndPr/>
        <w:sdtContent>
          <w:r w:rsidR="00C73856">
            <w:t>Cindy Collier</w:t>
          </w:r>
        </w:sdtContent>
      </w:sdt>
      <w:r w:rsidR="002C3D7E" w:rsidRPr="00361DEE">
        <w:t xml:space="preserve"> </w:t>
      </w:r>
      <w:r w:rsidR="00C73856" w:rsidRPr="00361DEE">
        <w:t>Adjourned</w:t>
      </w:r>
      <w:r w:rsidR="00680296" w:rsidRPr="00361DEE">
        <w:t xml:space="preserve"> the meeting at</w:t>
      </w:r>
      <w:r w:rsidR="002C3D7E">
        <w:t xml:space="preserve"> </w:t>
      </w:r>
      <w:r w:rsidR="00BF3F1C">
        <w:t>4</w:t>
      </w:r>
      <w:r w:rsidR="005C44D4">
        <w:t>:</w:t>
      </w:r>
      <w:r w:rsidR="00A91CDA">
        <w:t>0</w:t>
      </w:r>
      <w:r w:rsidR="0071298F">
        <w:t>0</w:t>
      </w:r>
      <w:r w:rsidR="006563F6">
        <w:t xml:space="preserve"> </w:t>
      </w:r>
      <w:r w:rsidR="005C44D4">
        <w:t>p</w:t>
      </w:r>
      <w:r w:rsidR="006563F6">
        <w:t>m</w:t>
      </w:r>
      <w:r w:rsidR="00680296" w:rsidRPr="00361DEE">
        <w:t>.</w:t>
      </w:r>
    </w:p>
    <w:p w:rsidR="008E476B" w:rsidRDefault="0015180F" w:rsidP="005E0442">
      <w:pPr>
        <w:spacing w:after="120" w:line="240" w:lineRule="auto"/>
      </w:pPr>
      <w:r>
        <w:t xml:space="preserve">Minutes </w:t>
      </w:r>
      <w:r w:rsidRPr="00616B41">
        <w:t>s</w:t>
      </w:r>
      <w:r w:rsidR="008E476B" w:rsidRPr="00616B41">
        <w:t xml:space="preserve">ubmitted </w:t>
      </w:r>
      <w:r w:rsidR="004E227E">
        <w:t xml:space="preserve">by:  </w:t>
      </w:r>
      <w:r w:rsidR="006563F6">
        <w:t>Marissa Jeffers</w:t>
      </w:r>
    </w:p>
    <w:p w:rsidR="008E476B" w:rsidRPr="00554276" w:rsidRDefault="008E476B" w:rsidP="005E0442">
      <w:pPr>
        <w:spacing w:after="120" w:line="240" w:lineRule="auto"/>
      </w:pPr>
      <w:r>
        <w:t xml:space="preserve">Minutes </w:t>
      </w:r>
      <w:r w:rsidR="00FB3809">
        <w:t>a</w:t>
      </w:r>
      <w:r>
        <w:t xml:space="preserve">pproved by: </w:t>
      </w:r>
      <w:r w:rsidR="004E227E">
        <w:t xml:space="preserve"> </w:t>
      </w:r>
      <w:r w:rsidR="006563F6">
        <w:t>Rozanne Hernandez</w:t>
      </w:r>
    </w:p>
    <w:sectPr w:rsidR="008E476B" w:rsidRPr="00554276" w:rsidSect="002D361F">
      <w:footerReference w:type="default" r:id="rId9"/>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AB" w:rsidRDefault="005444AB" w:rsidP="00D70980">
      <w:pPr>
        <w:spacing w:after="0" w:line="240" w:lineRule="auto"/>
      </w:pPr>
      <w:r>
        <w:separator/>
      </w:r>
    </w:p>
  </w:endnote>
  <w:endnote w:type="continuationSeparator" w:id="0">
    <w:p w:rsidR="005444AB" w:rsidRDefault="005444AB" w:rsidP="00D7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66657"/>
      <w:docPartObj>
        <w:docPartGallery w:val="Page Numbers (Bottom of Page)"/>
        <w:docPartUnique/>
      </w:docPartObj>
    </w:sdtPr>
    <w:sdtEndPr>
      <w:rPr>
        <w:noProof/>
      </w:rPr>
    </w:sdtEndPr>
    <w:sdtContent>
      <w:p w:rsidR="00D70980" w:rsidRDefault="00D70980">
        <w:pPr>
          <w:pStyle w:val="Footer"/>
          <w:jc w:val="center"/>
        </w:pPr>
        <w:r>
          <w:fldChar w:fldCharType="begin"/>
        </w:r>
        <w:r>
          <w:instrText xml:space="preserve"> PAGE   \* MERGEFORMAT </w:instrText>
        </w:r>
        <w:r>
          <w:fldChar w:fldCharType="separate"/>
        </w:r>
        <w:r w:rsidR="00500E31">
          <w:rPr>
            <w:noProof/>
          </w:rPr>
          <w:t>3</w:t>
        </w:r>
        <w:r>
          <w:rPr>
            <w:noProof/>
          </w:rPr>
          <w:fldChar w:fldCharType="end"/>
        </w:r>
      </w:p>
    </w:sdtContent>
  </w:sdt>
  <w:p w:rsidR="00D70980" w:rsidRDefault="00D7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AB" w:rsidRDefault="005444AB" w:rsidP="00D70980">
      <w:pPr>
        <w:spacing w:after="0" w:line="240" w:lineRule="auto"/>
      </w:pPr>
      <w:r>
        <w:separator/>
      </w:r>
    </w:p>
  </w:footnote>
  <w:footnote w:type="continuationSeparator" w:id="0">
    <w:p w:rsidR="005444AB" w:rsidRDefault="005444AB" w:rsidP="00D7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BB60CD4C"/>
    <w:lvl w:ilvl="0">
      <w:start w:val="1"/>
      <w:numFmt w:val="upperRoman"/>
      <w:pStyle w:val="ListParagraph"/>
      <w:lvlText w:val="%1."/>
      <w:lvlJc w:val="right"/>
      <w:pPr>
        <w:tabs>
          <w:tab w:val="num" w:pos="180"/>
        </w:tabs>
        <w:ind w:left="180" w:hanging="18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18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2F4800"/>
    <w:multiLevelType w:val="hybridMultilevel"/>
    <w:tmpl w:val="A0CA0E2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13FB41ED"/>
    <w:multiLevelType w:val="hybridMultilevel"/>
    <w:tmpl w:val="DC265E2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34206E5"/>
    <w:multiLevelType w:val="hybridMultilevel"/>
    <w:tmpl w:val="611CCEF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5064955"/>
    <w:multiLevelType w:val="hybridMultilevel"/>
    <w:tmpl w:val="E75A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557A0"/>
    <w:multiLevelType w:val="hybridMultilevel"/>
    <w:tmpl w:val="DF30F7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7" w15:restartNumberingAfterBreak="0">
    <w:nsid w:val="68321DFF"/>
    <w:multiLevelType w:val="hybridMultilevel"/>
    <w:tmpl w:val="CE8C58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68401ED7"/>
    <w:multiLevelType w:val="hybridMultilevel"/>
    <w:tmpl w:val="84A04D2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8006FD9"/>
    <w:multiLevelType w:val="hybridMultilevel"/>
    <w:tmpl w:val="3FAC31F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2"/>
  </w:num>
  <w:num w:numId="6">
    <w:abstractNumId w:val="5"/>
  </w:num>
  <w:num w:numId="7">
    <w:abstractNumId w:val="7"/>
  </w:num>
  <w:num w:numId="8">
    <w:abstractNumId w:val="3"/>
  </w:num>
  <w:num w:numId="9">
    <w:abstractNumId w:val="8"/>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843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88"/>
    <w:rsid w:val="00017AC5"/>
    <w:rsid w:val="00045ED7"/>
    <w:rsid w:val="000546CB"/>
    <w:rsid w:val="000637EF"/>
    <w:rsid w:val="00081334"/>
    <w:rsid w:val="000A318E"/>
    <w:rsid w:val="000B61B8"/>
    <w:rsid w:val="000C6ACC"/>
    <w:rsid w:val="000D4A76"/>
    <w:rsid w:val="000E7D3C"/>
    <w:rsid w:val="0011573E"/>
    <w:rsid w:val="0011724D"/>
    <w:rsid w:val="00140DAE"/>
    <w:rsid w:val="0015180F"/>
    <w:rsid w:val="00193653"/>
    <w:rsid w:val="00197476"/>
    <w:rsid w:val="001A0E11"/>
    <w:rsid w:val="001F4965"/>
    <w:rsid w:val="001F4B5C"/>
    <w:rsid w:val="00215F29"/>
    <w:rsid w:val="00241378"/>
    <w:rsid w:val="0024649A"/>
    <w:rsid w:val="00271AA5"/>
    <w:rsid w:val="00276FA1"/>
    <w:rsid w:val="00291B4A"/>
    <w:rsid w:val="002B6949"/>
    <w:rsid w:val="002C3D7E"/>
    <w:rsid w:val="002D361F"/>
    <w:rsid w:val="002E77E2"/>
    <w:rsid w:val="003020F1"/>
    <w:rsid w:val="00315089"/>
    <w:rsid w:val="00360B6E"/>
    <w:rsid w:val="00361DEE"/>
    <w:rsid w:val="00370ADF"/>
    <w:rsid w:val="00390568"/>
    <w:rsid w:val="003A06FA"/>
    <w:rsid w:val="003B5D41"/>
    <w:rsid w:val="003C5965"/>
    <w:rsid w:val="003D7311"/>
    <w:rsid w:val="003E33FA"/>
    <w:rsid w:val="00411F8B"/>
    <w:rsid w:val="004313FD"/>
    <w:rsid w:val="00434356"/>
    <w:rsid w:val="0046277B"/>
    <w:rsid w:val="004656C4"/>
    <w:rsid w:val="00477352"/>
    <w:rsid w:val="004B5C09"/>
    <w:rsid w:val="004D43A8"/>
    <w:rsid w:val="004D4F0B"/>
    <w:rsid w:val="004E227E"/>
    <w:rsid w:val="00500E31"/>
    <w:rsid w:val="005444AB"/>
    <w:rsid w:val="00554276"/>
    <w:rsid w:val="005724E5"/>
    <w:rsid w:val="00587F4B"/>
    <w:rsid w:val="00590011"/>
    <w:rsid w:val="005A0938"/>
    <w:rsid w:val="005A422C"/>
    <w:rsid w:val="005A5614"/>
    <w:rsid w:val="005C44D4"/>
    <w:rsid w:val="005D24D1"/>
    <w:rsid w:val="005E0442"/>
    <w:rsid w:val="005E530B"/>
    <w:rsid w:val="00605873"/>
    <w:rsid w:val="00606E07"/>
    <w:rsid w:val="00616B41"/>
    <w:rsid w:val="00620AE8"/>
    <w:rsid w:val="0064628C"/>
    <w:rsid w:val="0065504A"/>
    <w:rsid w:val="006563F6"/>
    <w:rsid w:val="00667236"/>
    <w:rsid w:val="00672229"/>
    <w:rsid w:val="00680296"/>
    <w:rsid w:val="00687389"/>
    <w:rsid w:val="006928C1"/>
    <w:rsid w:val="00697A4B"/>
    <w:rsid w:val="006D1C11"/>
    <w:rsid w:val="006F03D4"/>
    <w:rsid w:val="00703761"/>
    <w:rsid w:val="0071298F"/>
    <w:rsid w:val="007327BC"/>
    <w:rsid w:val="00771C24"/>
    <w:rsid w:val="00773D53"/>
    <w:rsid w:val="007B3493"/>
    <w:rsid w:val="007C6C8E"/>
    <w:rsid w:val="007D5836"/>
    <w:rsid w:val="007D7AF0"/>
    <w:rsid w:val="008076CE"/>
    <w:rsid w:val="00810CD6"/>
    <w:rsid w:val="00820280"/>
    <w:rsid w:val="008240DA"/>
    <w:rsid w:val="00841B3E"/>
    <w:rsid w:val="008429E5"/>
    <w:rsid w:val="0084481D"/>
    <w:rsid w:val="00845AC9"/>
    <w:rsid w:val="008535B4"/>
    <w:rsid w:val="00867EA4"/>
    <w:rsid w:val="00897D88"/>
    <w:rsid w:val="008B5F28"/>
    <w:rsid w:val="008C7135"/>
    <w:rsid w:val="008C7E2B"/>
    <w:rsid w:val="008D508C"/>
    <w:rsid w:val="008D6E7C"/>
    <w:rsid w:val="008E476B"/>
    <w:rsid w:val="008F3A06"/>
    <w:rsid w:val="008F6141"/>
    <w:rsid w:val="00932CAA"/>
    <w:rsid w:val="00932F50"/>
    <w:rsid w:val="00936F2B"/>
    <w:rsid w:val="0095278E"/>
    <w:rsid w:val="009921B8"/>
    <w:rsid w:val="00A07662"/>
    <w:rsid w:val="00A1328E"/>
    <w:rsid w:val="00A51611"/>
    <w:rsid w:val="00A60256"/>
    <w:rsid w:val="00A91CDA"/>
    <w:rsid w:val="00A91EEE"/>
    <w:rsid w:val="00A920F8"/>
    <w:rsid w:val="00A9231C"/>
    <w:rsid w:val="00AC0297"/>
    <w:rsid w:val="00AD76EE"/>
    <w:rsid w:val="00AE361F"/>
    <w:rsid w:val="00AF7F2C"/>
    <w:rsid w:val="00B056A7"/>
    <w:rsid w:val="00B247A9"/>
    <w:rsid w:val="00B435B5"/>
    <w:rsid w:val="00B75CFC"/>
    <w:rsid w:val="00B90F78"/>
    <w:rsid w:val="00BC0E0B"/>
    <w:rsid w:val="00BF3110"/>
    <w:rsid w:val="00BF3F1C"/>
    <w:rsid w:val="00C12239"/>
    <w:rsid w:val="00C1643D"/>
    <w:rsid w:val="00C2159A"/>
    <w:rsid w:val="00C261A9"/>
    <w:rsid w:val="00C73856"/>
    <w:rsid w:val="00D31AB7"/>
    <w:rsid w:val="00D32BF4"/>
    <w:rsid w:val="00D33022"/>
    <w:rsid w:val="00D35487"/>
    <w:rsid w:val="00D55387"/>
    <w:rsid w:val="00D70980"/>
    <w:rsid w:val="00DC79AD"/>
    <w:rsid w:val="00DE55CF"/>
    <w:rsid w:val="00DE6C95"/>
    <w:rsid w:val="00DF2868"/>
    <w:rsid w:val="00E17B58"/>
    <w:rsid w:val="00E32E98"/>
    <w:rsid w:val="00E34888"/>
    <w:rsid w:val="00E424DB"/>
    <w:rsid w:val="00E624CD"/>
    <w:rsid w:val="00E70314"/>
    <w:rsid w:val="00EC538E"/>
    <w:rsid w:val="00EC6497"/>
    <w:rsid w:val="00EC6E1B"/>
    <w:rsid w:val="00ED3143"/>
    <w:rsid w:val="00EE2436"/>
    <w:rsid w:val="00EF2699"/>
    <w:rsid w:val="00F10C62"/>
    <w:rsid w:val="00F1506F"/>
    <w:rsid w:val="00F2321E"/>
    <w:rsid w:val="00F23697"/>
    <w:rsid w:val="00F246CF"/>
    <w:rsid w:val="00F306A7"/>
    <w:rsid w:val="00F36BB7"/>
    <w:rsid w:val="00F41372"/>
    <w:rsid w:val="00F50A89"/>
    <w:rsid w:val="00F6618E"/>
    <w:rsid w:val="00F85C3F"/>
    <w:rsid w:val="00FB25C7"/>
    <w:rsid w:val="00FB3809"/>
    <w:rsid w:val="00FC133E"/>
    <w:rsid w:val="00FC613C"/>
    <w:rsid w:val="00F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teal"/>
    </o:shapedefaults>
    <o:shapelayout v:ext="edit">
      <o:idmap v:ext="edit" data="1"/>
    </o:shapelayout>
  </w:shapeDefaults>
  <w:decimalSymbol w:val="."/>
  <w:listSeparator w:val=","/>
  <w15:docId w15:val="{82F45306-0B63-4EA2-94E8-24D4C59D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pPr>
    <w:rPr>
      <w:b/>
    </w:rPr>
  </w:style>
  <w:style w:type="paragraph" w:styleId="Header">
    <w:name w:val="header"/>
    <w:basedOn w:val="Normal"/>
    <w:link w:val="HeaderChar"/>
    <w:uiPriority w:val="99"/>
    <w:unhideWhenUsed/>
    <w:rsid w:val="00D7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80"/>
    <w:rPr>
      <w:rFonts w:asciiTheme="minorHAnsi" w:hAnsiTheme="minorHAnsi"/>
      <w:sz w:val="24"/>
      <w:szCs w:val="24"/>
    </w:rPr>
  </w:style>
  <w:style w:type="paragraph" w:styleId="Footer">
    <w:name w:val="footer"/>
    <w:basedOn w:val="Normal"/>
    <w:link w:val="FooterChar"/>
    <w:uiPriority w:val="99"/>
    <w:unhideWhenUsed/>
    <w:rsid w:val="00D7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80"/>
    <w:rPr>
      <w:rFonts w:asciiTheme="minorHAnsi" w:hAnsiTheme="minorHAnsi"/>
      <w:sz w:val="24"/>
      <w:szCs w:val="24"/>
    </w:rPr>
  </w:style>
  <w:style w:type="character" w:styleId="Hyperlink">
    <w:name w:val="Hyperlink"/>
    <w:basedOn w:val="DefaultParagraphFont"/>
    <w:uiPriority w:val="99"/>
    <w:unhideWhenUsed/>
    <w:rsid w:val="00A91CDA"/>
    <w:rPr>
      <w:color w:val="0000FF" w:themeColor="hyperlink"/>
      <w:u w:val="single"/>
    </w:rPr>
  </w:style>
  <w:style w:type="character" w:styleId="FollowedHyperlink">
    <w:name w:val="FollowedHyperlink"/>
    <w:basedOn w:val="DefaultParagraphFont"/>
    <w:uiPriority w:val="99"/>
    <w:semiHidden/>
    <w:unhideWhenUsed/>
    <w:rsid w:val="00A91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72512\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743E23B8445EE9D6FF1A661F0D39F"/>
        <w:category>
          <w:name w:val="General"/>
          <w:gallery w:val="placeholder"/>
        </w:category>
        <w:types>
          <w:type w:val="bbPlcHdr"/>
        </w:types>
        <w:behaviors>
          <w:behavior w:val="content"/>
        </w:behaviors>
        <w:guid w:val="{B9E8C662-7BAC-42D5-9F74-481FFDD8CE6D}"/>
      </w:docPartPr>
      <w:docPartBody>
        <w:p w:rsidR="00956652" w:rsidRDefault="00D30F0F">
          <w:pPr>
            <w:pStyle w:val="E65743E23B8445EE9D6FF1A661F0D39F"/>
          </w:pPr>
          <w:r>
            <w:t>[Click to select date]</w:t>
          </w:r>
        </w:p>
      </w:docPartBody>
    </w:docPart>
    <w:docPart>
      <w:docPartPr>
        <w:name w:val="B87F66E5A9BF47B19C0138B842828107"/>
        <w:category>
          <w:name w:val="General"/>
          <w:gallery w:val="placeholder"/>
        </w:category>
        <w:types>
          <w:type w:val="bbPlcHdr"/>
        </w:types>
        <w:behaviors>
          <w:behavior w:val="content"/>
        </w:behaviors>
        <w:guid w:val="{5BB9AD21-FE3F-4D55-AE66-0FD1E8D4B315}"/>
      </w:docPartPr>
      <w:docPartBody>
        <w:p w:rsidR="00956652" w:rsidRDefault="00D30F0F">
          <w:pPr>
            <w:pStyle w:val="B87F66E5A9BF47B19C0138B842828107"/>
          </w:pPr>
          <w:r>
            <w:t>[Facilitator Name]</w:t>
          </w:r>
        </w:p>
      </w:docPartBody>
    </w:docPart>
    <w:docPart>
      <w:docPartPr>
        <w:name w:val="E3AA82682B024B9BB1363AFC632A13D9"/>
        <w:category>
          <w:name w:val="General"/>
          <w:gallery w:val="placeholder"/>
        </w:category>
        <w:types>
          <w:type w:val="bbPlcHdr"/>
        </w:types>
        <w:behaviors>
          <w:behavior w:val="content"/>
        </w:behaviors>
        <w:guid w:val="{EF67085C-639E-468C-9186-714170F26585}"/>
      </w:docPartPr>
      <w:docPartBody>
        <w:p w:rsidR="00DC014D" w:rsidRDefault="00F55D16" w:rsidP="00F55D16">
          <w:pPr>
            <w:pStyle w:val="E3AA82682B024B9BB1363AFC632A13D9"/>
          </w:pPr>
          <w:r w:rsidRPr="002C3D7E">
            <w:rPr>
              <w:rStyle w:val="PlaceholderText"/>
            </w:rPr>
            <w:t>[Facilitator Name]</w:t>
          </w:r>
        </w:p>
      </w:docPartBody>
    </w:docPart>
    <w:docPart>
      <w:docPartPr>
        <w:name w:val="8F52B5F4BBFC451B9FCFEE8694C60426"/>
        <w:category>
          <w:name w:val="General"/>
          <w:gallery w:val="placeholder"/>
        </w:category>
        <w:types>
          <w:type w:val="bbPlcHdr"/>
        </w:types>
        <w:behaviors>
          <w:behavior w:val="content"/>
        </w:behaviors>
        <w:guid w:val="{7BCFBA6D-59C9-454C-9531-961E4952CE03}"/>
      </w:docPartPr>
      <w:docPartBody>
        <w:p w:rsidR="00DC014D" w:rsidRDefault="00F55D16" w:rsidP="00F55D16">
          <w:pPr>
            <w:pStyle w:val="8F52B5F4BBFC451B9FCFEE8694C60426"/>
          </w:pPr>
          <w:r w:rsidRPr="002C3D7E">
            <w:rPr>
              <w:rStyle w:val="PlaceholderText"/>
            </w:rPr>
            <w:t>[time]</w:t>
          </w:r>
        </w:p>
      </w:docPartBody>
    </w:docPart>
    <w:docPart>
      <w:docPartPr>
        <w:name w:val="C567710644AF416B946AD13290682220"/>
        <w:category>
          <w:name w:val="General"/>
          <w:gallery w:val="placeholder"/>
        </w:category>
        <w:types>
          <w:type w:val="bbPlcHdr"/>
        </w:types>
        <w:behaviors>
          <w:behavior w:val="content"/>
        </w:behaviors>
        <w:guid w:val="{FFCC6201-1F4F-4103-B251-12CF62AEE106}"/>
      </w:docPartPr>
      <w:docPartBody>
        <w:p w:rsidR="00DC014D" w:rsidRDefault="00F55D16" w:rsidP="00F55D16">
          <w:pPr>
            <w:pStyle w:val="C567710644AF416B946AD13290682220"/>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F"/>
    <w:rsid w:val="00491B28"/>
    <w:rsid w:val="004D62D2"/>
    <w:rsid w:val="007A0E3F"/>
    <w:rsid w:val="00956652"/>
    <w:rsid w:val="009A0469"/>
    <w:rsid w:val="00D30F0F"/>
    <w:rsid w:val="00DC014D"/>
    <w:rsid w:val="00F5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743E23B8445EE9D6FF1A661F0D39F">
    <w:name w:val="E65743E23B8445EE9D6FF1A661F0D39F"/>
  </w:style>
  <w:style w:type="character" w:styleId="PlaceholderText">
    <w:name w:val="Placeholder Text"/>
    <w:basedOn w:val="DefaultParagraphFont"/>
    <w:uiPriority w:val="99"/>
    <w:semiHidden/>
    <w:rsid w:val="00F55D16"/>
    <w:rPr>
      <w:color w:val="808080"/>
    </w:rPr>
  </w:style>
  <w:style w:type="paragraph" w:customStyle="1" w:styleId="2686CC1FF0724C219D2D9BF5C452FECE">
    <w:name w:val="2686CC1FF0724C219D2D9BF5C452FECE"/>
  </w:style>
  <w:style w:type="paragraph" w:customStyle="1" w:styleId="5E355F94C41E4E73A932552D5AC79B2F">
    <w:name w:val="5E355F94C41E4E73A932552D5AC79B2F"/>
  </w:style>
  <w:style w:type="paragraph" w:customStyle="1" w:styleId="2776449B1BC9465F929413770348596B">
    <w:name w:val="2776449B1BC9465F929413770348596B"/>
  </w:style>
  <w:style w:type="paragraph" w:customStyle="1" w:styleId="6EA8EF03B95441F98477325BEB6A3CAA">
    <w:name w:val="6EA8EF03B95441F98477325BEB6A3CAA"/>
  </w:style>
  <w:style w:type="paragraph" w:customStyle="1" w:styleId="D4F9101D41DC4352BFE1F50965CC45EB">
    <w:name w:val="D4F9101D41DC4352BFE1F50965CC45EB"/>
  </w:style>
  <w:style w:type="paragraph" w:customStyle="1" w:styleId="EB95A1EB4435464482E261DADDD11E73">
    <w:name w:val="EB95A1EB4435464482E261DADDD11E73"/>
  </w:style>
  <w:style w:type="paragraph" w:customStyle="1" w:styleId="953640E7143747C2A0D32848FC428EAE">
    <w:name w:val="953640E7143747C2A0D32848FC428EAE"/>
  </w:style>
  <w:style w:type="paragraph" w:customStyle="1" w:styleId="3B78652F299A47CDA52B71C7B1D9A524">
    <w:name w:val="3B78652F299A47CDA52B71C7B1D9A524"/>
  </w:style>
  <w:style w:type="paragraph" w:customStyle="1" w:styleId="CAA8ACB99F834E84B1CAFD2AF458F175">
    <w:name w:val="CAA8ACB99F834E84B1CAFD2AF458F175"/>
  </w:style>
  <w:style w:type="paragraph" w:customStyle="1" w:styleId="5E1A24CA6E77437BAACC38829B9548B9">
    <w:name w:val="5E1A24CA6E77437BAACC38829B9548B9"/>
  </w:style>
  <w:style w:type="paragraph" w:customStyle="1" w:styleId="72317327F677447EBFF32F6833151242">
    <w:name w:val="72317327F677447EBFF32F6833151242"/>
  </w:style>
  <w:style w:type="paragraph" w:customStyle="1" w:styleId="7FE4B49AB2B545A0B52259314F0347DD">
    <w:name w:val="7FE4B49AB2B545A0B52259314F0347DD"/>
  </w:style>
  <w:style w:type="paragraph" w:customStyle="1" w:styleId="ACE1F780AAC64199AAEA2B9642D32767">
    <w:name w:val="ACE1F780AAC64199AAEA2B9642D32767"/>
  </w:style>
  <w:style w:type="paragraph" w:customStyle="1" w:styleId="5B73C88C829B462A87C79DBD687A2C46">
    <w:name w:val="5B73C88C829B462A87C79DBD687A2C46"/>
  </w:style>
  <w:style w:type="paragraph" w:customStyle="1" w:styleId="B87F66E5A9BF47B19C0138B842828107">
    <w:name w:val="B87F66E5A9BF47B19C0138B842828107"/>
  </w:style>
  <w:style w:type="paragraph" w:customStyle="1" w:styleId="5069D86740A04F9EAB41EB71B0DAE6F6">
    <w:name w:val="5069D86740A04F9EAB41EB71B0DAE6F6"/>
  </w:style>
  <w:style w:type="paragraph" w:customStyle="1" w:styleId="29C97DA346604062A3036DBF7B866925">
    <w:name w:val="29C97DA346604062A3036DBF7B866925"/>
  </w:style>
  <w:style w:type="paragraph" w:customStyle="1" w:styleId="8E546EF980244F44850D2229F274B093">
    <w:name w:val="8E546EF980244F44850D2229F274B093"/>
  </w:style>
  <w:style w:type="paragraph" w:customStyle="1" w:styleId="C5AEE6C116A040EAB4E3239B4A7FC326">
    <w:name w:val="C5AEE6C116A040EAB4E3239B4A7FC326"/>
    <w:rsid w:val="00F55D16"/>
  </w:style>
  <w:style w:type="paragraph" w:customStyle="1" w:styleId="E3AA82682B024B9BB1363AFC632A13D9">
    <w:name w:val="E3AA82682B024B9BB1363AFC632A13D9"/>
    <w:rsid w:val="00F55D16"/>
  </w:style>
  <w:style w:type="paragraph" w:customStyle="1" w:styleId="8F52B5F4BBFC451B9FCFEE8694C60426">
    <w:name w:val="8F52B5F4BBFC451B9FCFEE8694C60426"/>
    <w:rsid w:val="00F55D16"/>
  </w:style>
  <w:style w:type="paragraph" w:customStyle="1" w:styleId="C567710644AF416B946AD13290682220">
    <w:name w:val="C567710644AF416B946AD13290682220"/>
    <w:rsid w:val="00F55D16"/>
  </w:style>
  <w:style w:type="paragraph" w:customStyle="1" w:styleId="6205D8884F284332A308CAE19FD16B75">
    <w:name w:val="6205D8884F284332A308CAE19FD16B75"/>
    <w:rsid w:val="00F55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Cindy Collier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103</TotalTime>
  <Pages>3</Pages>
  <Words>606</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Marissa Jeffers</dc:creator>
  <cp:keywords/>
  <dc:description>Cindy Collier</dc:description>
  <cp:lastModifiedBy>Marissa Jeffers</cp:lastModifiedBy>
  <cp:revision>11</cp:revision>
  <cp:lastPrinted>2002-03-13T18:46:00Z</cp:lastPrinted>
  <dcterms:created xsi:type="dcterms:W3CDTF">2017-02-02T22:02:00Z</dcterms:created>
  <dcterms:modified xsi:type="dcterms:W3CDTF">2017-02-13T16:18:00Z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